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F1465" w14:textId="3AE32A26" w:rsidR="002E1038" w:rsidRPr="00EA60C5" w:rsidRDefault="00845AF4" w:rsidP="002E1038">
      <w:pPr>
        <w:pStyle w:val="Overskrift1"/>
        <w:numPr>
          <w:ilvl w:val="0"/>
          <w:numId w:val="0"/>
        </w:num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AVTALE OM </w:t>
      </w:r>
      <w:r w:rsidR="000D3125">
        <w:rPr>
          <w:sz w:val="18"/>
          <w:szCs w:val="18"/>
        </w:rPr>
        <w:t>VERGETILLATELSE</w:t>
      </w:r>
    </w:p>
    <w:tbl>
      <w:tblPr>
        <w:tblStyle w:val="Tabellrutenet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818"/>
        <w:gridCol w:w="32"/>
        <w:gridCol w:w="425"/>
        <w:gridCol w:w="1843"/>
        <w:gridCol w:w="709"/>
        <w:gridCol w:w="2126"/>
      </w:tblGrid>
      <w:tr w:rsidR="00CF1511" w:rsidRPr="00EA60C5" w14:paraId="206B52F7" w14:textId="77777777" w:rsidTr="00CF1511">
        <w:tc>
          <w:tcPr>
            <w:tcW w:w="3828" w:type="dxa"/>
            <w:gridSpan w:val="2"/>
            <w:tcBorders>
              <w:bottom w:val="single" w:sz="4" w:space="0" w:color="FFFFFF" w:themeColor="background1"/>
            </w:tcBorders>
          </w:tcPr>
          <w:p w14:paraId="1439B270" w14:textId="77777777" w:rsidR="00CF1511" w:rsidRDefault="00CF1511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47F1D07" w14:textId="77777777" w:rsidR="00CF1511" w:rsidRDefault="00CF1511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50726E9" w14:textId="77777777" w:rsidR="00CF1511" w:rsidRDefault="00CF1511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A60C5">
              <w:rPr>
                <w:rFonts w:ascii="Arial" w:hAnsi="Arial" w:cs="Arial"/>
                <w:b/>
                <w:sz w:val="17"/>
                <w:szCs w:val="17"/>
              </w:rPr>
              <w:t>«</w:t>
            </w:r>
            <w:r>
              <w:rPr>
                <w:rFonts w:ascii="Arial" w:hAnsi="Arial" w:cs="Arial"/>
                <w:b/>
                <w:sz w:val="17"/>
                <w:szCs w:val="17"/>
              </w:rPr>
              <w:t>Arrangøren</w:t>
            </w:r>
            <w:r w:rsidRPr="00EA60C5">
              <w:rPr>
                <w:rFonts w:ascii="Arial" w:hAnsi="Arial" w:cs="Arial"/>
                <w:b/>
                <w:sz w:val="17"/>
                <w:szCs w:val="17"/>
              </w:rPr>
              <w:t>»</w:t>
            </w:r>
          </w:p>
          <w:p w14:paraId="411A00FB" w14:textId="56CB018B" w:rsidR="00C715BF" w:rsidRPr="00EA60C5" w:rsidRDefault="00C715BF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FFFFFF" w:themeColor="background1"/>
            </w:tcBorders>
          </w:tcPr>
          <w:p w14:paraId="1DA482B7" w14:textId="77777777" w:rsidR="00CF1511" w:rsidRPr="00EA60C5" w:rsidRDefault="00CF1511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bottom w:val="single" w:sz="4" w:space="0" w:color="FFFFFF" w:themeColor="background1"/>
            </w:tcBorders>
          </w:tcPr>
          <w:p w14:paraId="4B375EAD" w14:textId="77777777" w:rsidR="00CF1511" w:rsidRPr="00EA60C5" w:rsidRDefault="00CF1511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14:paraId="2637F588" w14:textId="77777777" w:rsidR="00CF1511" w:rsidRPr="00EA60C5" w:rsidRDefault="00CF1511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4" w:space="0" w:color="FFFFFF" w:themeColor="background1"/>
            </w:tcBorders>
          </w:tcPr>
          <w:p w14:paraId="4BD31E59" w14:textId="77777777" w:rsidR="00CF1511" w:rsidRPr="00EA60C5" w:rsidRDefault="00CF1511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</w:tcPr>
          <w:p w14:paraId="7D402228" w14:textId="77777777" w:rsidR="00CF1511" w:rsidRPr="00EA60C5" w:rsidRDefault="00CF1511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F1511" w:rsidRPr="00EA60C5" w14:paraId="66633D2C" w14:textId="77777777" w:rsidTr="00D25E22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5AA013" w14:textId="1CB991AF" w:rsidR="00CF1511" w:rsidRPr="00EA60C5" w:rsidRDefault="00CF1511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</w:rPr>
              <w:t>Arrangør</w:t>
            </w:r>
            <w:r w:rsidRPr="00EA60C5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FBBEAA5" w14:textId="77777777" w:rsidR="00CF1511" w:rsidRPr="00EA60C5" w:rsidRDefault="00CF1511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513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7258B71" w14:textId="77777777" w:rsidR="00CF1511" w:rsidRPr="00EA60C5" w:rsidRDefault="00CF1511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 </w:t>
            </w:r>
          </w:p>
        </w:tc>
      </w:tr>
      <w:tr w:rsidR="00CF1511" w:rsidRPr="00EA60C5" w14:paraId="7F92F60E" w14:textId="77777777" w:rsidTr="00D25E22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2EB9FF" w14:textId="05457CA5" w:rsidR="00CF1511" w:rsidRPr="00EA60C5" w:rsidRDefault="00CF1511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</w:rPr>
              <w:t>Arrangement</w:t>
            </w:r>
            <w:r w:rsidRPr="00EA60C5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822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3A22C87" w14:textId="77777777" w:rsidR="00CF1511" w:rsidRPr="00EA60C5" w:rsidRDefault="00CF1511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</w:tr>
      <w:tr w:rsidR="00CF1511" w:rsidRPr="00EA60C5" w14:paraId="5E4A7B79" w14:textId="77777777" w:rsidTr="00CF1511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F66E12" w14:textId="77F2A714" w:rsidR="00CF1511" w:rsidRPr="00EA60C5" w:rsidRDefault="00CF1511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</w:rPr>
              <w:t>Dato</w:t>
            </w:r>
            <w:r w:rsidRPr="00EA60C5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FE99376" w14:textId="77777777" w:rsidR="00CF1511" w:rsidRPr="00EA60C5" w:rsidRDefault="00CF1511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ECAF76D" w14:textId="3DD63EC4" w:rsidR="00CF1511" w:rsidRPr="00EA60C5" w:rsidRDefault="00CF1511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Tlf</w:t>
            </w:r>
            <w:proofErr w:type="spellEnd"/>
            <w:r w:rsidRPr="00EA60C5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B82D71A" w14:textId="77777777" w:rsidR="00CF1511" w:rsidRPr="00EA60C5" w:rsidRDefault="00CF1511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82FDBA" w14:textId="77777777" w:rsidR="00CF1511" w:rsidRPr="00EA60C5" w:rsidRDefault="00CF1511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E-post: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D4C9705" w14:textId="77777777" w:rsidR="00CF1511" w:rsidRPr="00EA60C5" w:rsidRDefault="00CF1511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</w:tr>
      <w:tr w:rsidR="002E1038" w:rsidRPr="00EA60C5" w14:paraId="5FBEB71F" w14:textId="77777777" w:rsidTr="00CF1511">
        <w:tc>
          <w:tcPr>
            <w:tcW w:w="3828" w:type="dxa"/>
            <w:gridSpan w:val="2"/>
            <w:tcBorders>
              <w:bottom w:val="single" w:sz="4" w:space="0" w:color="FFFFFF" w:themeColor="background1"/>
            </w:tcBorders>
          </w:tcPr>
          <w:p w14:paraId="3A08B356" w14:textId="77777777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FFFFFF" w:themeColor="background1"/>
            </w:tcBorders>
          </w:tcPr>
          <w:p w14:paraId="7AD4CBDF" w14:textId="77777777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FFFFFF" w:themeColor="background1"/>
            </w:tcBorders>
          </w:tcPr>
          <w:p w14:paraId="509E1DDA" w14:textId="77777777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14:paraId="5CEC0724" w14:textId="77777777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FFFFFF" w:themeColor="background1"/>
            </w:tcBorders>
          </w:tcPr>
          <w:p w14:paraId="65DACCD6" w14:textId="77777777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</w:tcPr>
          <w:p w14:paraId="15F12901" w14:textId="77777777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</w:tr>
    </w:tbl>
    <w:p w14:paraId="1A90C181" w14:textId="77777777" w:rsidR="002E1038" w:rsidRPr="00EA60C5" w:rsidRDefault="002E1038" w:rsidP="002E1038">
      <w:pPr>
        <w:spacing w:after="0"/>
        <w:jc w:val="both"/>
        <w:rPr>
          <w:rFonts w:ascii="Arial" w:hAnsi="Arial" w:cs="Arial"/>
          <w:b/>
          <w:sz w:val="17"/>
          <w:szCs w:val="17"/>
        </w:rPr>
      </w:pPr>
    </w:p>
    <w:tbl>
      <w:tblPr>
        <w:tblStyle w:val="Tabellrutenet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818"/>
        <w:gridCol w:w="32"/>
        <w:gridCol w:w="992"/>
        <w:gridCol w:w="1276"/>
        <w:gridCol w:w="709"/>
        <w:gridCol w:w="2126"/>
      </w:tblGrid>
      <w:tr w:rsidR="002E1038" w:rsidRPr="00EA60C5" w14:paraId="76998A3A" w14:textId="77777777" w:rsidTr="003919EB">
        <w:tc>
          <w:tcPr>
            <w:tcW w:w="3828" w:type="dxa"/>
            <w:gridSpan w:val="2"/>
            <w:tcBorders>
              <w:bottom w:val="single" w:sz="4" w:space="0" w:color="FFFFFF" w:themeColor="background1"/>
            </w:tcBorders>
          </w:tcPr>
          <w:p w14:paraId="78725F9D" w14:textId="77777777" w:rsidR="002E1038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A60C5">
              <w:rPr>
                <w:rFonts w:ascii="Arial" w:hAnsi="Arial" w:cs="Arial"/>
                <w:b/>
                <w:sz w:val="17"/>
                <w:szCs w:val="17"/>
              </w:rPr>
              <w:t>«</w:t>
            </w:r>
            <w:r w:rsidR="000D3125">
              <w:rPr>
                <w:rFonts w:ascii="Arial" w:hAnsi="Arial" w:cs="Arial"/>
                <w:b/>
                <w:sz w:val="17"/>
                <w:szCs w:val="17"/>
              </w:rPr>
              <w:t>Verge</w:t>
            </w:r>
            <w:r w:rsidR="00CF1511">
              <w:rPr>
                <w:rFonts w:ascii="Arial" w:hAnsi="Arial" w:cs="Arial"/>
                <w:b/>
                <w:sz w:val="17"/>
                <w:szCs w:val="17"/>
              </w:rPr>
              <w:t>n</w:t>
            </w:r>
            <w:r w:rsidRPr="00EA60C5">
              <w:rPr>
                <w:rFonts w:ascii="Arial" w:hAnsi="Arial" w:cs="Arial"/>
                <w:b/>
                <w:sz w:val="17"/>
                <w:szCs w:val="17"/>
              </w:rPr>
              <w:t>»</w:t>
            </w:r>
          </w:p>
          <w:p w14:paraId="73D16114" w14:textId="29673BEB" w:rsidR="00C715BF" w:rsidRPr="00EA60C5" w:rsidRDefault="00C715BF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FFFFFF" w:themeColor="background1"/>
            </w:tcBorders>
          </w:tcPr>
          <w:p w14:paraId="428640AA" w14:textId="77777777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14:paraId="336B9219" w14:textId="77777777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</w:tcPr>
          <w:p w14:paraId="40D0A8D7" w14:textId="77777777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4" w:space="0" w:color="FFFFFF" w:themeColor="background1"/>
            </w:tcBorders>
          </w:tcPr>
          <w:p w14:paraId="1FEA1F31" w14:textId="77777777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</w:tcPr>
          <w:p w14:paraId="73BB6188" w14:textId="77777777" w:rsidR="002E1038" w:rsidRPr="00EA60C5" w:rsidRDefault="002E1038" w:rsidP="003919EB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E1038" w:rsidRPr="00EA60C5" w14:paraId="6AC055A7" w14:textId="77777777" w:rsidTr="000D3125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58BB98" w14:textId="77777777" w:rsidR="002E1038" w:rsidRPr="00EA60C5" w:rsidRDefault="002E1038" w:rsidP="003919EB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Navn:</w:t>
            </w:r>
          </w:p>
        </w:tc>
        <w:tc>
          <w:tcPr>
            <w:tcW w:w="30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6219F0C" w14:textId="77777777" w:rsidR="002E1038" w:rsidRPr="00EA60C5" w:rsidRDefault="002E1038" w:rsidP="003919EB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513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2DF4755" w14:textId="3B16003B" w:rsidR="002E1038" w:rsidRPr="00EA60C5" w:rsidRDefault="000D3125" w:rsidP="003919EB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 </w:t>
            </w:r>
          </w:p>
        </w:tc>
      </w:tr>
      <w:tr w:rsidR="002E1038" w:rsidRPr="00EA60C5" w14:paraId="4FF0738C" w14:textId="77777777" w:rsidTr="003919EB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A2D656" w14:textId="77777777" w:rsidR="002E1038" w:rsidRPr="00EA60C5" w:rsidRDefault="002E1038" w:rsidP="003919EB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Adresse:</w:t>
            </w:r>
          </w:p>
        </w:tc>
        <w:tc>
          <w:tcPr>
            <w:tcW w:w="822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50585F2" w14:textId="77777777" w:rsidR="002E1038" w:rsidRPr="00EA60C5" w:rsidRDefault="002E1038" w:rsidP="003919EB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</w:tr>
      <w:tr w:rsidR="002E1038" w:rsidRPr="00EA60C5" w14:paraId="28420D51" w14:textId="77777777" w:rsidTr="003919EB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8DAB82" w14:textId="1F7A8A3D" w:rsidR="002E1038" w:rsidRPr="00EA60C5" w:rsidRDefault="000D3125" w:rsidP="003919EB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</w:rPr>
              <w:t>Fødselsdato</w:t>
            </w:r>
            <w:r w:rsidR="002E1038" w:rsidRPr="00EA60C5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3F9786A" w14:textId="77777777" w:rsidR="002E1038" w:rsidRPr="00EA60C5" w:rsidRDefault="002E1038" w:rsidP="003919EB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48D3A58" w14:textId="77777777" w:rsidR="002E1038" w:rsidRPr="00EA60C5" w:rsidRDefault="002E1038" w:rsidP="003919EB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Mobil: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90438E2" w14:textId="77777777" w:rsidR="002E1038" w:rsidRPr="00EA60C5" w:rsidRDefault="002E1038" w:rsidP="003919EB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06F3B1" w14:textId="77777777" w:rsidR="002E1038" w:rsidRPr="00EA60C5" w:rsidRDefault="002E1038" w:rsidP="003919EB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E-post: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FBFB2FA" w14:textId="77777777" w:rsidR="002E1038" w:rsidRPr="00EA60C5" w:rsidRDefault="002E1038" w:rsidP="003919EB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</w:tr>
    </w:tbl>
    <w:p w14:paraId="0905B6DE" w14:textId="77777777" w:rsidR="002E1038" w:rsidRPr="00EA60C5" w:rsidRDefault="002E1038" w:rsidP="002E1038">
      <w:pPr>
        <w:spacing w:after="0"/>
        <w:jc w:val="both"/>
        <w:rPr>
          <w:rFonts w:ascii="Arial" w:hAnsi="Arial" w:cs="Arial"/>
          <w:b/>
          <w:sz w:val="17"/>
          <w:szCs w:val="17"/>
          <w:lang w:val="en-GB"/>
        </w:rPr>
      </w:pPr>
    </w:p>
    <w:tbl>
      <w:tblPr>
        <w:tblStyle w:val="Tabellrutenet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3"/>
        <w:gridCol w:w="2243"/>
        <w:gridCol w:w="809"/>
        <w:gridCol w:w="32"/>
        <w:gridCol w:w="981"/>
        <w:gridCol w:w="1262"/>
        <w:gridCol w:w="701"/>
        <w:gridCol w:w="2210"/>
      </w:tblGrid>
      <w:tr w:rsidR="000D3125" w:rsidRPr="00EA60C5" w14:paraId="7603D81E" w14:textId="77777777" w:rsidTr="00845AF4">
        <w:trPr>
          <w:trHeight w:val="384"/>
        </w:trPr>
        <w:tc>
          <w:tcPr>
            <w:tcW w:w="3786" w:type="dxa"/>
            <w:gridSpan w:val="2"/>
            <w:tcBorders>
              <w:bottom w:val="single" w:sz="4" w:space="0" w:color="FFFFFF" w:themeColor="background1"/>
            </w:tcBorders>
          </w:tcPr>
          <w:p w14:paraId="7A83EDFF" w14:textId="3D7F8A6C" w:rsidR="000D3125" w:rsidRPr="00EA60C5" w:rsidRDefault="000D3125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A60C5">
              <w:rPr>
                <w:rFonts w:ascii="Arial" w:hAnsi="Arial" w:cs="Arial"/>
                <w:b/>
                <w:sz w:val="17"/>
                <w:szCs w:val="17"/>
              </w:rPr>
              <w:t>«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Person under </w:t>
            </w:r>
            <w:r w:rsidR="00CF1511">
              <w:rPr>
                <w:rFonts w:ascii="Arial" w:hAnsi="Arial" w:cs="Arial"/>
                <w:b/>
                <w:sz w:val="17"/>
                <w:szCs w:val="17"/>
              </w:rPr>
              <w:t>aldersgrensen</w:t>
            </w:r>
            <w:r w:rsidRPr="00EA60C5">
              <w:rPr>
                <w:rFonts w:ascii="Arial" w:hAnsi="Arial" w:cs="Arial"/>
                <w:b/>
                <w:sz w:val="17"/>
                <w:szCs w:val="17"/>
              </w:rPr>
              <w:t>»</w:t>
            </w:r>
          </w:p>
        </w:tc>
        <w:tc>
          <w:tcPr>
            <w:tcW w:w="841" w:type="dxa"/>
            <w:gridSpan w:val="2"/>
            <w:tcBorders>
              <w:bottom w:val="single" w:sz="4" w:space="0" w:color="FFFFFF" w:themeColor="background1"/>
            </w:tcBorders>
          </w:tcPr>
          <w:p w14:paraId="324E5B87" w14:textId="77777777" w:rsidR="000D3125" w:rsidRPr="00EA60C5" w:rsidRDefault="000D3125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81" w:type="dxa"/>
            <w:tcBorders>
              <w:bottom w:val="single" w:sz="4" w:space="0" w:color="FFFFFF" w:themeColor="background1"/>
            </w:tcBorders>
          </w:tcPr>
          <w:p w14:paraId="031A28AE" w14:textId="77777777" w:rsidR="000D3125" w:rsidRPr="00EA60C5" w:rsidRDefault="000D3125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2" w:type="dxa"/>
            <w:tcBorders>
              <w:bottom w:val="single" w:sz="4" w:space="0" w:color="FFFFFF" w:themeColor="background1"/>
            </w:tcBorders>
          </w:tcPr>
          <w:p w14:paraId="1D975E80" w14:textId="77777777" w:rsidR="000D3125" w:rsidRPr="00EA60C5" w:rsidRDefault="000D3125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1" w:type="dxa"/>
            <w:tcBorders>
              <w:bottom w:val="single" w:sz="4" w:space="0" w:color="FFFFFF" w:themeColor="background1"/>
            </w:tcBorders>
          </w:tcPr>
          <w:p w14:paraId="53110C53" w14:textId="77777777" w:rsidR="000D3125" w:rsidRPr="00EA60C5" w:rsidRDefault="000D3125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210" w:type="dxa"/>
            <w:tcBorders>
              <w:bottom w:val="single" w:sz="4" w:space="0" w:color="FFFFFF" w:themeColor="background1"/>
            </w:tcBorders>
          </w:tcPr>
          <w:p w14:paraId="5012A2FE" w14:textId="77777777" w:rsidR="000D3125" w:rsidRPr="00EA60C5" w:rsidRDefault="000D3125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0D3125" w:rsidRPr="00EA60C5" w14:paraId="1F761ECA" w14:textId="77777777" w:rsidTr="00845AF4">
        <w:trPr>
          <w:trHeight w:val="221"/>
        </w:trPr>
        <w:tc>
          <w:tcPr>
            <w:tcW w:w="1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86DBAE" w14:textId="77777777" w:rsidR="000D3125" w:rsidRPr="00EA60C5" w:rsidRDefault="000D3125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Navn:</w:t>
            </w:r>
          </w:p>
        </w:tc>
        <w:tc>
          <w:tcPr>
            <w:tcW w:w="30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CA66187" w14:textId="77777777" w:rsidR="000D3125" w:rsidRPr="00EA60C5" w:rsidRDefault="000D3125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51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5F83E2E" w14:textId="77777777" w:rsidR="000D3125" w:rsidRPr="00EA60C5" w:rsidRDefault="000D3125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 </w:t>
            </w:r>
          </w:p>
        </w:tc>
      </w:tr>
      <w:tr w:rsidR="000D3125" w:rsidRPr="00EA60C5" w14:paraId="7703D428" w14:textId="77777777" w:rsidTr="00845AF4">
        <w:trPr>
          <w:trHeight w:val="206"/>
        </w:trPr>
        <w:tc>
          <w:tcPr>
            <w:tcW w:w="1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87E814" w14:textId="77777777" w:rsidR="000D3125" w:rsidRPr="00EA60C5" w:rsidRDefault="000D3125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Adresse:</w:t>
            </w:r>
          </w:p>
        </w:tc>
        <w:tc>
          <w:tcPr>
            <w:tcW w:w="823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5DEFFB0" w14:textId="77777777" w:rsidR="000D3125" w:rsidRPr="00EA60C5" w:rsidRDefault="000D3125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</w:tr>
      <w:tr w:rsidR="000D3125" w:rsidRPr="00EA60C5" w14:paraId="0F879152" w14:textId="77777777" w:rsidTr="00845AF4">
        <w:trPr>
          <w:trHeight w:val="221"/>
        </w:trPr>
        <w:tc>
          <w:tcPr>
            <w:tcW w:w="1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EEFED6" w14:textId="77777777" w:rsidR="000D3125" w:rsidRPr="00EA60C5" w:rsidRDefault="000D3125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</w:rPr>
              <w:t>Fødselsdato</w:t>
            </w:r>
            <w:r w:rsidRPr="00EA60C5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3B33EC5" w14:textId="77777777" w:rsidR="000D3125" w:rsidRPr="00EA60C5" w:rsidRDefault="000D3125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E7BDC09" w14:textId="77777777" w:rsidR="000D3125" w:rsidRPr="00EA60C5" w:rsidRDefault="000D3125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Mobil: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0B5489E" w14:textId="77777777" w:rsidR="000D3125" w:rsidRPr="00EA60C5" w:rsidRDefault="000D3125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AFBF45" w14:textId="77777777" w:rsidR="000D3125" w:rsidRPr="00EA60C5" w:rsidRDefault="000D3125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E-post:</w:t>
            </w:r>
          </w:p>
        </w:tc>
        <w:tc>
          <w:tcPr>
            <w:tcW w:w="2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249AD3A" w14:textId="77777777" w:rsidR="000D3125" w:rsidRPr="00EA60C5" w:rsidRDefault="000D3125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</w:tr>
    </w:tbl>
    <w:p w14:paraId="3B451F57" w14:textId="77777777" w:rsidR="002E1038" w:rsidRPr="00EA60C5" w:rsidRDefault="002E1038" w:rsidP="002E1038">
      <w:pPr>
        <w:spacing w:after="0"/>
        <w:jc w:val="both"/>
        <w:rPr>
          <w:rFonts w:ascii="Arial" w:hAnsi="Arial" w:cs="Arial"/>
          <w:sz w:val="17"/>
          <w:szCs w:val="17"/>
        </w:rPr>
      </w:pPr>
    </w:p>
    <w:p w14:paraId="4351EA17" w14:textId="26BBF1DA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</w:p>
    <w:tbl>
      <w:tblPr>
        <w:tblStyle w:val="Tabellrutenet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3"/>
        <w:gridCol w:w="2243"/>
        <w:gridCol w:w="809"/>
        <w:gridCol w:w="32"/>
        <w:gridCol w:w="981"/>
        <w:gridCol w:w="1262"/>
        <w:gridCol w:w="701"/>
        <w:gridCol w:w="2210"/>
      </w:tblGrid>
      <w:tr w:rsidR="00845AF4" w:rsidRPr="00EA60C5" w14:paraId="756DADB5" w14:textId="77777777" w:rsidTr="00D25E22">
        <w:trPr>
          <w:trHeight w:val="384"/>
        </w:trPr>
        <w:tc>
          <w:tcPr>
            <w:tcW w:w="3786" w:type="dxa"/>
            <w:gridSpan w:val="2"/>
            <w:tcBorders>
              <w:bottom w:val="single" w:sz="4" w:space="0" w:color="FFFFFF" w:themeColor="background1"/>
            </w:tcBorders>
          </w:tcPr>
          <w:p w14:paraId="46CAC0CB" w14:textId="2B5650D1" w:rsidR="00845AF4" w:rsidRPr="00EA60C5" w:rsidRDefault="00845AF4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EA60C5">
              <w:rPr>
                <w:rFonts w:ascii="Arial" w:hAnsi="Arial" w:cs="Arial"/>
                <w:b/>
                <w:sz w:val="17"/>
                <w:szCs w:val="17"/>
              </w:rPr>
              <w:t>«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Person under </w:t>
            </w:r>
            <w:r w:rsidR="00CF1511">
              <w:rPr>
                <w:rFonts w:ascii="Arial" w:hAnsi="Arial" w:cs="Arial"/>
                <w:b/>
                <w:sz w:val="17"/>
                <w:szCs w:val="17"/>
              </w:rPr>
              <w:t>aldersgrensen</w:t>
            </w:r>
            <w:r w:rsidRPr="00EA60C5">
              <w:rPr>
                <w:rFonts w:ascii="Arial" w:hAnsi="Arial" w:cs="Arial"/>
                <w:b/>
                <w:sz w:val="17"/>
                <w:szCs w:val="17"/>
              </w:rPr>
              <w:t>»</w:t>
            </w:r>
          </w:p>
        </w:tc>
        <w:tc>
          <w:tcPr>
            <w:tcW w:w="841" w:type="dxa"/>
            <w:gridSpan w:val="2"/>
            <w:tcBorders>
              <w:bottom w:val="single" w:sz="4" w:space="0" w:color="FFFFFF" w:themeColor="background1"/>
            </w:tcBorders>
          </w:tcPr>
          <w:p w14:paraId="6B52FDDD" w14:textId="77777777" w:rsidR="00845AF4" w:rsidRPr="00EA60C5" w:rsidRDefault="00845AF4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81" w:type="dxa"/>
            <w:tcBorders>
              <w:bottom w:val="single" w:sz="4" w:space="0" w:color="FFFFFF" w:themeColor="background1"/>
            </w:tcBorders>
          </w:tcPr>
          <w:p w14:paraId="69E20A7B" w14:textId="77777777" w:rsidR="00845AF4" w:rsidRPr="00EA60C5" w:rsidRDefault="00845AF4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2" w:type="dxa"/>
            <w:tcBorders>
              <w:bottom w:val="single" w:sz="4" w:space="0" w:color="FFFFFF" w:themeColor="background1"/>
            </w:tcBorders>
          </w:tcPr>
          <w:p w14:paraId="1FB912FC" w14:textId="77777777" w:rsidR="00845AF4" w:rsidRPr="00EA60C5" w:rsidRDefault="00845AF4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1" w:type="dxa"/>
            <w:tcBorders>
              <w:bottom w:val="single" w:sz="4" w:space="0" w:color="FFFFFF" w:themeColor="background1"/>
            </w:tcBorders>
          </w:tcPr>
          <w:p w14:paraId="1A1A2285" w14:textId="77777777" w:rsidR="00845AF4" w:rsidRPr="00EA60C5" w:rsidRDefault="00845AF4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210" w:type="dxa"/>
            <w:tcBorders>
              <w:bottom w:val="single" w:sz="4" w:space="0" w:color="FFFFFF" w:themeColor="background1"/>
            </w:tcBorders>
          </w:tcPr>
          <w:p w14:paraId="77AAFB0A" w14:textId="77777777" w:rsidR="00845AF4" w:rsidRPr="00EA60C5" w:rsidRDefault="00845AF4" w:rsidP="00D25E22">
            <w:pPr>
              <w:spacing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845AF4" w:rsidRPr="00EA60C5" w14:paraId="00D1F0C5" w14:textId="77777777" w:rsidTr="00D25E22">
        <w:trPr>
          <w:trHeight w:val="221"/>
        </w:trPr>
        <w:tc>
          <w:tcPr>
            <w:tcW w:w="1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ADFB5C" w14:textId="77777777" w:rsidR="00845AF4" w:rsidRPr="00EA60C5" w:rsidRDefault="00845AF4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Navn:</w:t>
            </w:r>
          </w:p>
        </w:tc>
        <w:tc>
          <w:tcPr>
            <w:tcW w:w="30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C909C9D" w14:textId="77777777" w:rsidR="00845AF4" w:rsidRPr="00EA60C5" w:rsidRDefault="00845AF4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51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2D5029C" w14:textId="77777777" w:rsidR="00845AF4" w:rsidRPr="00EA60C5" w:rsidRDefault="00845AF4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GB"/>
              </w:rPr>
              <w:t xml:space="preserve">  </w:t>
            </w:r>
          </w:p>
        </w:tc>
      </w:tr>
      <w:tr w:rsidR="00845AF4" w:rsidRPr="00EA60C5" w14:paraId="685EBB85" w14:textId="77777777" w:rsidTr="00D25E22">
        <w:trPr>
          <w:trHeight w:val="206"/>
        </w:trPr>
        <w:tc>
          <w:tcPr>
            <w:tcW w:w="1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0E5DBB" w14:textId="77777777" w:rsidR="00845AF4" w:rsidRPr="00EA60C5" w:rsidRDefault="00845AF4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Adresse:</w:t>
            </w:r>
          </w:p>
        </w:tc>
        <w:tc>
          <w:tcPr>
            <w:tcW w:w="823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F2E9032" w14:textId="77777777" w:rsidR="00845AF4" w:rsidRPr="00EA60C5" w:rsidRDefault="00845AF4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</w:tr>
      <w:tr w:rsidR="00845AF4" w:rsidRPr="00EA60C5" w14:paraId="280A1B09" w14:textId="77777777" w:rsidTr="00D25E22">
        <w:trPr>
          <w:trHeight w:val="221"/>
        </w:trPr>
        <w:tc>
          <w:tcPr>
            <w:tcW w:w="1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4CCE63" w14:textId="77777777" w:rsidR="00845AF4" w:rsidRPr="00EA60C5" w:rsidRDefault="00845AF4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</w:rPr>
              <w:t>Fødselsdato</w:t>
            </w:r>
            <w:r w:rsidRPr="00EA60C5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E96631D" w14:textId="77777777" w:rsidR="00845AF4" w:rsidRPr="00EA60C5" w:rsidRDefault="00845AF4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A651D63" w14:textId="77777777" w:rsidR="00845AF4" w:rsidRPr="00EA60C5" w:rsidRDefault="00845AF4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Mobil: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4252E3E" w14:textId="77777777" w:rsidR="00845AF4" w:rsidRPr="00EA60C5" w:rsidRDefault="00845AF4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6BBABF" w14:textId="77777777" w:rsidR="00845AF4" w:rsidRPr="00EA60C5" w:rsidRDefault="00845AF4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EA60C5">
              <w:rPr>
                <w:rFonts w:ascii="Arial" w:hAnsi="Arial" w:cs="Arial"/>
                <w:sz w:val="17"/>
                <w:szCs w:val="17"/>
              </w:rPr>
              <w:t>E-post:</w:t>
            </w:r>
          </w:p>
        </w:tc>
        <w:tc>
          <w:tcPr>
            <w:tcW w:w="2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CE7EA08" w14:textId="77777777" w:rsidR="00845AF4" w:rsidRPr="00EA60C5" w:rsidRDefault="00845AF4" w:rsidP="00D25E22">
            <w:pPr>
              <w:spacing w:after="0" w:line="276" w:lineRule="auto"/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</w:p>
        </w:tc>
      </w:tr>
    </w:tbl>
    <w:p w14:paraId="1752D5AA" w14:textId="059F176A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</w:p>
    <w:p w14:paraId="0636F69A" w14:textId="77777777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</w:p>
    <w:p w14:paraId="5A335503" w14:textId="2EC61210" w:rsidR="00F80504" w:rsidRDefault="000D3125" w:rsidP="000D3125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Personer under aldersgrensen satt av Arrangøren </w:t>
      </w:r>
      <w:r w:rsidR="00CF1511">
        <w:rPr>
          <w:rFonts w:ascii="Arial" w:hAnsi="Arial" w:cs="Arial"/>
          <w:sz w:val="17"/>
          <w:szCs w:val="17"/>
        </w:rPr>
        <w:t>kan nektes inngang til A</w:t>
      </w:r>
      <w:r>
        <w:rPr>
          <w:rFonts w:ascii="Arial" w:hAnsi="Arial" w:cs="Arial"/>
          <w:sz w:val="17"/>
          <w:szCs w:val="17"/>
        </w:rPr>
        <w:t>rrangement</w:t>
      </w:r>
      <w:r w:rsidR="00CF1511">
        <w:rPr>
          <w:rFonts w:ascii="Arial" w:hAnsi="Arial" w:cs="Arial"/>
          <w:sz w:val="17"/>
          <w:szCs w:val="17"/>
        </w:rPr>
        <w:t>et</w:t>
      </w:r>
      <w:r>
        <w:rPr>
          <w:rFonts w:ascii="Arial" w:hAnsi="Arial" w:cs="Arial"/>
          <w:sz w:val="17"/>
          <w:szCs w:val="17"/>
        </w:rPr>
        <w:t xml:space="preserve"> dersom det ikke foreligger skriftlig </w:t>
      </w:r>
      <w:r w:rsidR="00845AF4">
        <w:rPr>
          <w:rFonts w:ascii="Arial" w:hAnsi="Arial" w:cs="Arial"/>
          <w:sz w:val="17"/>
          <w:szCs w:val="17"/>
        </w:rPr>
        <w:t>vergetillatelse</w:t>
      </w:r>
      <w:r w:rsidR="00CF1511">
        <w:rPr>
          <w:rFonts w:ascii="Arial" w:hAnsi="Arial" w:cs="Arial"/>
          <w:sz w:val="17"/>
          <w:szCs w:val="17"/>
        </w:rPr>
        <w:t xml:space="preserve"> i forkant av A</w:t>
      </w:r>
      <w:r>
        <w:rPr>
          <w:rFonts w:ascii="Arial" w:hAnsi="Arial" w:cs="Arial"/>
          <w:sz w:val="17"/>
          <w:szCs w:val="17"/>
        </w:rPr>
        <w:t>rrangementet.</w:t>
      </w:r>
    </w:p>
    <w:p w14:paraId="237FA1F8" w14:textId="77777777" w:rsidR="000D3125" w:rsidRDefault="000D3125" w:rsidP="000D3125">
      <w:pPr>
        <w:spacing w:after="0"/>
        <w:rPr>
          <w:rFonts w:ascii="Arial" w:hAnsi="Arial" w:cs="Arial"/>
          <w:sz w:val="17"/>
          <w:szCs w:val="17"/>
        </w:rPr>
      </w:pPr>
    </w:p>
    <w:p w14:paraId="1D98C843" w14:textId="6328E259" w:rsidR="000D3125" w:rsidRDefault="00845AF4" w:rsidP="000D3125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Skriftlig vergetillatelse</w:t>
      </w:r>
      <w:r w:rsidR="000D3125">
        <w:rPr>
          <w:rFonts w:ascii="Arial" w:hAnsi="Arial" w:cs="Arial"/>
          <w:sz w:val="17"/>
          <w:szCs w:val="17"/>
        </w:rPr>
        <w:t xml:space="preserve"> innhentes ved å fylle ut dette skjema og sende til Arrangøren. Arrangøren kan nekte </w:t>
      </w:r>
      <w:r w:rsidR="00CF1511">
        <w:rPr>
          <w:rFonts w:ascii="Arial" w:hAnsi="Arial" w:cs="Arial"/>
          <w:sz w:val="17"/>
          <w:szCs w:val="17"/>
        </w:rPr>
        <w:t>å godkjenne</w:t>
      </w:r>
      <w:r w:rsidR="000D3125">
        <w:rPr>
          <w:rFonts w:ascii="Arial" w:hAnsi="Arial" w:cs="Arial"/>
          <w:sz w:val="17"/>
          <w:szCs w:val="17"/>
        </w:rPr>
        <w:t xml:space="preserve"> vergetillatelse dersom </w:t>
      </w:r>
      <w:r w:rsidR="00CF1511">
        <w:rPr>
          <w:rFonts w:ascii="Arial" w:hAnsi="Arial" w:cs="Arial"/>
          <w:sz w:val="17"/>
          <w:szCs w:val="17"/>
        </w:rPr>
        <w:t>A</w:t>
      </w:r>
      <w:r w:rsidR="000D3125">
        <w:rPr>
          <w:rFonts w:ascii="Arial" w:hAnsi="Arial" w:cs="Arial"/>
          <w:sz w:val="17"/>
          <w:szCs w:val="17"/>
        </w:rPr>
        <w:t>rrangementets art tilsier dette.</w:t>
      </w:r>
    </w:p>
    <w:p w14:paraId="3E7F55E4" w14:textId="77777777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</w:p>
    <w:p w14:paraId="360EEFDC" w14:textId="51B47424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Vergen må være minimum 30 år. </w:t>
      </w:r>
      <w:r w:rsidR="00CF1511">
        <w:rPr>
          <w:rFonts w:ascii="Arial" w:hAnsi="Arial" w:cs="Arial"/>
          <w:sz w:val="17"/>
          <w:szCs w:val="17"/>
        </w:rPr>
        <w:t>Person</w:t>
      </w:r>
      <w:r>
        <w:rPr>
          <w:rFonts w:ascii="Arial" w:hAnsi="Arial" w:cs="Arial"/>
          <w:sz w:val="17"/>
          <w:szCs w:val="17"/>
        </w:rPr>
        <w:t xml:space="preserve"> under </w:t>
      </w:r>
      <w:r w:rsidR="00CF1511">
        <w:rPr>
          <w:rFonts w:ascii="Arial" w:hAnsi="Arial" w:cs="Arial"/>
          <w:sz w:val="17"/>
          <w:szCs w:val="17"/>
        </w:rPr>
        <w:t>aldersgrensen</w:t>
      </w:r>
      <w:r>
        <w:rPr>
          <w:rFonts w:ascii="Arial" w:hAnsi="Arial" w:cs="Arial"/>
          <w:sz w:val="17"/>
          <w:szCs w:val="17"/>
        </w:rPr>
        <w:t xml:space="preserve"> må være minimum 13 år for å kunne benytte vergetillatelse.</w:t>
      </w:r>
    </w:p>
    <w:p w14:paraId="3F02EB3A" w14:textId="77777777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</w:p>
    <w:p w14:paraId="29210457" w14:textId="580C992C" w:rsidR="00845AF4" w:rsidRDefault="00CF1511" w:rsidP="000D3125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En v</w:t>
      </w:r>
      <w:r w:rsidR="00845AF4">
        <w:rPr>
          <w:rFonts w:ascii="Arial" w:hAnsi="Arial" w:cs="Arial"/>
          <w:sz w:val="17"/>
          <w:szCs w:val="17"/>
        </w:rPr>
        <w:t>erge kan ha ansvar for 2 personer under aldersgrensen.</w:t>
      </w:r>
    </w:p>
    <w:p w14:paraId="72B04B61" w14:textId="77777777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</w:p>
    <w:p w14:paraId="309DC710" w14:textId="76E4FAE1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Både Vergen </w:t>
      </w:r>
      <w:r w:rsidR="00CF1511">
        <w:rPr>
          <w:rFonts w:ascii="Arial" w:hAnsi="Arial" w:cs="Arial"/>
          <w:sz w:val="17"/>
          <w:szCs w:val="17"/>
        </w:rPr>
        <w:t>og P</w:t>
      </w:r>
      <w:r>
        <w:rPr>
          <w:rFonts w:ascii="Arial" w:hAnsi="Arial" w:cs="Arial"/>
          <w:sz w:val="17"/>
          <w:szCs w:val="17"/>
        </w:rPr>
        <w:t>erson under aldersgrense</w:t>
      </w:r>
      <w:r w:rsidR="00A15024"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z w:val="17"/>
          <w:szCs w:val="17"/>
        </w:rPr>
        <w:t xml:space="preserve"> </w:t>
      </w:r>
      <w:r w:rsidR="00CF1511">
        <w:rPr>
          <w:rFonts w:ascii="Arial" w:hAnsi="Arial" w:cs="Arial"/>
          <w:sz w:val="17"/>
          <w:szCs w:val="17"/>
        </w:rPr>
        <w:t>må ha gyldig billett til A</w:t>
      </w:r>
      <w:r>
        <w:rPr>
          <w:rFonts w:ascii="Arial" w:hAnsi="Arial" w:cs="Arial"/>
          <w:sz w:val="17"/>
          <w:szCs w:val="17"/>
        </w:rPr>
        <w:t>rrangementet.</w:t>
      </w:r>
    </w:p>
    <w:p w14:paraId="3727D97E" w14:textId="77777777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</w:p>
    <w:p w14:paraId="43A41D7B" w14:textId="07811163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Vergen skal ikke nyte alkohol/rusmidler</w:t>
      </w:r>
      <w:r w:rsidR="00CF1511">
        <w:rPr>
          <w:rFonts w:ascii="Arial" w:hAnsi="Arial" w:cs="Arial"/>
          <w:sz w:val="17"/>
          <w:szCs w:val="17"/>
        </w:rPr>
        <w:t xml:space="preserve"> i forkant av eller under A</w:t>
      </w:r>
      <w:r>
        <w:rPr>
          <w:rFonts w:ascii="Arial" w:hAnsi="Arial" w:cs="Arial"/>
          <w:sz w:val="17"/>
          <w:szCs w:val="17"/>
        </w:rPr>
        <w:t>rrangementet.</w:t>
      </w:r>
      <w:r w:rsidR="00C715BF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Verge</w:t>
      </w:r>
      <w:r w:rsidR="00CF1511">
        <w:rPr>
          <w:rFonts w:ascii="Arial" w:hAnsi="Arial" w:cs="Arial"/>
          <w:sz w:val="17"/>
          <w:szCs w:val="17"/>
        </w:rPr>
        <w:t>n må være til stede under hele A</w:t>
      </w:r>
      <w:r>
        <w:rPr>
          <w:rFonts w:ascii="Arial" w:hAnsi="Arial" w:cs="Arial"/>
          <w:sz w:val="17"/>
          <w:szCs w:val="17"/>
        </w:rPr>
        <w:t>rrangementet.</w:t>
      </w:r>
    </w:p>
    <w:p w14:paraId="4664D461" w14:textId="77777777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</w:p>
    <w:p w14:paraId="000BFB7C" w14:textId="4C94519E" w:rsidR="00845AF4" w:rsidRDefault="00845AF4" w:rsidP="000D3125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Dersom Arrangøren oppdager brudd på ett eller flere av punktene ovenfor vil både Verge og</w:t>
      </w:r>
      <w:r w:rsidR="00CF1511">
        <w:rPr>
          <w:rFonts w:ascii="Arial" w:hAnsi="Arial" w:cs="Arial"/>
          <w:sz w:val="17"/>
          <w:szCs w:val="17"/>
        </w:rPr>
        <w:t xml:space="preserve"> Person under aldersgrensen bli bedt om å forlate A</w:t>
      </w:r>
      <w:r>
        <w:rPr>
          <w:rFonts w:ascii="Arial" w:hAnsi="Arial" w:cs="Arial"/>
          <w:sz w:val="17"/>
          <w:szCs w:val="17"/>
        </w:rPr>
        <w:t>rrangementet umiddelbart.</w:t>
      </w:r>
    </w:p>
    <w:p w14:paraId="341D31DB" w14:textId="77777777" w:rsidR="000D3125" w:rsidRDefault="000D3125" w:rsidP="000D3125">
      <w:pPr>
        <w:spacing w:after="0"/>
        <w:rPr>
          <w:rFonts w:ascii="Arial" w:hAnsi="Arial" w:cs="Arial"/>
          <w:sz w:val="17"/>
          <w:szCs w:val="17"/>
        </w:rPr>
      </w:pPr>
    </w:p>
    <w:p w14:paraId="34A602DB" w14:textId="7D84A820" w:rsidR="00C715BF" w:rsidRDefault="00CF1511" w:rsidP="00C715BF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Vergen</w:t>
      </w:r>
      <w:r w:rsidR="00845AF4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plikter å erstatte utgifter og eller tap herunder følgetap som Arrangøren blir påført som følge av enhver form for brudd på punktene over.</w:t>
      </w:r>
    </w:p>
    <w:p w14:paraId="6532D76C" w14:textId="77777777" w:rsidR="00C715BF" w:rsidRPr="00C715BF" w:rsidRDefault="00C715BF" w:rsidP="00C715BF">
      <w:pPr>
        <w:spacing w:after="0"/>
        <w:rPr>
          <w:rFonts w:ascii="Arial" w:hAnsi="Arial" w:cs="Arial"/>
          <w:sz w:val="17"/>
          <w:szCs w:val="17"/>
        </w:rPr>
      </w:pPr>
    </w:p>
    <w:p w14:paraId="4895D47B" w14:textId="77777777" w:rsidR="00083D81" w:rsidRPr="00083D81" w:rsidRDefault="00083D81" w:rsidP="00083D81">
      <w:pPr>
        <w:rPr>
          <w:rFonts w:ascii="Arial" w:hAnsi="Arial" w:cs="Arial"/>
          <w:sz w:val="17"/>
          <w:szCs w:val="17"/>
        </w:rPr>
      </w:pPr>
      <w:r w:rsidRPr="00083D81">
        <w:rPr>
          <w:rFonts w:ascii="Arial" w:hAnsi="Arial" w:cs="Arial"/>
          <w:sz w:val="17"/>
          <w:szCs w:val="17"/>
        </w:rPr>
        <w:t>Vergen er innforstått med at personopplysningene som Vergen gir Arrangøren i henhold til, eller i sammenheng med inngåelsen av denne avtalen om vergetillatelse kan bli delt med alle i</w:t>
      </w:r>
      <w:bookmarkStart w:id="0" w:name="_GoBack"/>
      <w:bookmarkEnd w:id="0"/>
      <w:r w:rsidRPr="00083D81">
        <w:rPr>
          <w:rFonts w:ascii="Arial" w:hAnsi="Arial" w:cs="Arial"/>
          <w:sz w:val="17"/>
          <w:szCs w:val="17"/>
        </w:rPr>
        <w:t>nvolverte aktører på produksjonssiden, slik som, men ikke begrenset til Arrangørens egne ansatte, konsulenter og andre innleide personer. Arrangøren og dets samarbeidspartnere vil behandle personopplysningene i henhold til gjeldende personvernlovgivning, herunder EUs generelle personvernforordning (GDPR) som trådte i kraft i Norge 20. juli 2018.</w:t>
      </w:r>
    </w:p>
    <w:p w14:paraId="70BDE63F" w14:textId="77777777" w:rsidR="002E1038" w:rsidRPr="004E5E42" w:rsidRDefault="002E1038" w:rsidP="002E1038">
      <w:pPr>
        <w:pBdr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after="0"/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Style w:val="Tabellrutenett"/>
        <w:tblW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1544"/>
        <w:gridCol w:w="228"/>
        <w:gridCol w:w="1426"/>
        <w:gridCol w:w="1434"/>
        <w:gridCol w:w="337"/>
      </w:tblGrid>
      <w:tr w:rsidR="006041D1" w:rsidRPr="004E5E42" w14:paraId="4FD270B9" w14:textId="77777777" w:rsidTr="006041D1">
        <w:tc>
          <w:tcPr>
            <w:tcW w:w="111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4036EA7C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Dato/sted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5CE78FB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03F82C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B19DEF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E5E42">
              <w:rPr>
                <w:rFonts w:ascii="Arial" w:hAnsi="Arial" w:cs="Arial"/>
                <w:sz w:val="18"/>
                <w:szCs w:val="18"/>
              </w:rPr>
              <w:t>Dato/sted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F04A8E0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CF650E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041D1" w:rsidRPr="004E5E42" w14:paraId="5279D656" w14:textId="77777777" w:rsidTr="006041D1">
        <w:tc>
          <w:tcPr>
            <w:tcW w:w="1119" w:type="dxa"/>
            <w:tcBorders>
              <w:right w:val="single" w:sz="4" w:space="0" w:color="FFFFFF" w:themeColor="background1"/>
            </w:tcBorders>
          </w:tcPr>
          <w:p w14:paraId="573B3D5A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AD7EDD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E89D9C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6FEF74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41FA39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2948AE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041D1" w:rsidRPr="004E5E42" w14:paraId="523E7E1B" w14:textId="77777777" w:rsidTr="006041D1">
        <w:tc>
          <w:tcPr>
            <w:tcW w:w="1119" w:type="dxa"/>
            <w:tcBorders>
              <w:right w:val="single" w:sz="4" w:space="0" w:color="FFFFFF" w:themeColor="background1"/>
            </w:tcBorders>
          </w:tcPr>
          <w:p w14:paraId="27207D7B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7AA22A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ABEDDE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9929A6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DFB073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81223C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041D1" w:rsidRPr="004E5E42" w14:paraId="3701E3C2" w14:textId="77777777" w:rsidTr="006041D1">
        <w:tc>
          <w:tcPr>
            <w:tcW w:w="1119" w:type="dxa"/>
            <w:tcBorders>
              <w:right w:val="single" w:sz="4" w:space="0" w:color="FFFFFF" w:themeColor="background1"/>
            </w:tcBorders>
          </w:tcPr>
          <w:p w14:paraId="4278BEE8" w14:textId="31C8CA47" w:rsidR="006041D1" w:rsidRPr="004E5E42" w:rsidRDefault="006041D1" w:rsidP="000D3125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E5E42">
              <w:rPr>
                <w:rFonts w:ascii="Arial" w:hAnsi="Arial" w:cs="Arial"/>
                <w:bCs/>
                <w:sz w:val="18"/>
                <w:szCs w:val="18"/>
              </w:rPr>
              <w:t xml:space="preserve">For </w:t>
            </w:r>
            <w:r w:rsidR="000D3125">
              <w:rPr>
                <w:rFonts w:ascii="Arial" w:hAnsi="Arial" w:cs="Arial"/>
                <w:bCs/>
                <w:sz w:val="18"/>
                <w:szCs w:val="18"/>
              </w:rPr>
              <w:t>Arrangøren</w:t>
            </w:r>
          </w:p>
        </w:tc>
        <w:tc>
          <w:tcPr>
            <w:tcW w:w="1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D408FBE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D72E1D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20710D" w14:textId="49798538" w:rsidR="006041D1" w:rsidRPr="004E5E42" w:rsidRDefault="000D3125" w:rsidP="000D3125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Vergen</w:t>
            </w:r>
          </w:p>
        </w:tc>
        <w:tc>
          <w:tcPr>
            <w:tcW w:w="1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49DF0A5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25933A" w14:textId="77777777" w:rsidR="006041D1" w:rsidRPr="004E5E42" w:rsidRDefault="006041D1" w:rsidP="003919EB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832682D" w14:textId="18C453C9" w:rsidR="00FB0366" w:rsidRPr="002E1038" w:rsidRDefault="00FB0366" w:rsidP="00C715BF"/>
    <w:sectPr w:rsidR="00FB0366" w:rsidRPr="002E1038" w:rsidSect="00354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28" w:right="1134" w:bottom="1134" w:left="1134" w:header="426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E674F" w14:textId="77777777" w:rsidR="00FB63BE" w:rsidRDefault="00FB63BE" w:rsidP="000C61B5">
      <w:r>
        <w:separator/>
      </w:r>
    </w:p>
  </w:endnote>
  <w:endnote w:type="continuationSeparator" w:id="0">
    <w:p w14:paraId="30869C67" w14:textId="77777777" w:rsidR="00FB63BE" w:rsidRDefault="00FB63BE" w:rsidP="000C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ADC9" w14:textId="77777777" w:rsidR="00052164" w:rsidRDefault="0005216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3FBE7" w14:textId="77777777" w:rsidR="00D21FB3" w:rsidRPr="00AC1C53" w:rsidRDefault="00D21FB3" w:rsidP="00D21FB3">
    <w:pPr>
      <w:pStyle w:val="Bunntekst"/>
      <w:rPr>
        <w:i/>
        <w:sz w:val="14"/>
        <w:szCs w:val="14"/>
      </w:rPr>
    </w:pPr>
    <w:r w:rsidRPr="00AC1C53">
      <w:rPr>
        <w:i/>
        <w:sz w:val="14"/>
        <w:szCs w:val="14"/>
      </w:rPr>
      <w:t xml:space="preserve">Kontrakten er utarbeidet av </w:t>
    </w:r>
    <w:r w:rsidRPr="00B94A03">
      <w:rPr>
        <w:i/>
        <w:sz w:val="14"/>
        <w:szCs w:val="14"/>
      </w:rPr>
      <w:t xml:space="preserve">Norsk Kulturhusnettverk </w:t>
    </w:r>
    <w:r w:rsidRPr="00AC1C53">
      <w:rPr>
        <w:i/>
        <w:sz w:val="14"/>
        <w:szCs w:val="14"/>
      </w:rPr>
      <w:t xml:space="preserve">i samarbeid med Bing Hodneland advokatselskap DA </w:t>
    </w:r>
    <w:hyperlink r:id="rId1" w:history="1">
      <w:r w:rsidRPr="00AC1C53">
        <w:rPr>
          <w:rStyle w:val="Hyperkobling"/>
          <w:i/>
          <w:sz w:val="14"/>
          <w:szCs w:val="14"/>
        </w:rPr>
        <w:t>www.binghodneland.no</w:t>
      </w:r>
    </w:hyperlink>
    <w:r w:rsidRPr="00AC1C53">
      <w:rPr>
        <w:i/>
        <w:sz w:val="14"/>
        <w:szCs w:val="14"/>
      </w:rPr>
      <w:t xml:space="preserve"> </w:t>
    </w:r>
  </w:p>
  <w:p w14:paraId="04A39321" w14:textId="69A4DF40" w:rsidR="00CE7D45" w:rsidRDefault="00CE7D45" w:rsidP="00C80F7D">
    <w:pPr>
      <w:ind w:right="360"/>
      <w:jc w:val="right"/>
      <w:rPr>
        <w:sz w:val="16"/>
      </w:rPr>
    </w:pPr>
    <w:r w:rsidRPr="008E28E3">
      <w:rPr>
        <w:sz w:val="16"/>
        <w:szCs w:val="16"/>
      </w:rPr>
      <w:t xml:space="preserve">Side </w:t>
    </w:r>
    <w:r w:rsidRPr="008E28E3">
      <w:rPr>
        <w:sz w:val="16"/>
        <w:szCs w:val="16"/>
      </w:rPr>
      <w:fldChar w:fldCharType="begin"/>
    </w:r>
    <w:r w:rsidRPr="008E28E3">
      <w:rPr>
        <w:sz w:val="16"/>
        <w:szCs w:val="16"/>
      </w:rPr>
      <w:instrText>PAGE</w:instrText>
    </w:r>
    <w:r w:rsidRPr="008E28E3">
      <w:rPr>
        <w:sz w:val="16"/>
        <w:szCs w:val="16"/>
      </w:rPr>
      <w:fldChar w:fldCharType="separate"/>
    </w:r>
    <w:r w:rsidR="00C715BF">
      <w:rPr>
        <w:noProof/>
        <w:sz w:val="16"/>
        <w:szCs w:val="16"/>
      </w:rPr>
      <w:t>2</w:t>
    </w:r>
    <w:r w:rsidRPr="008E28E3">
      <w:rPr>
        <w:sz w:val="16"/>
        <w:szCs w:val="16"/>
      </w:rPr>
      <w:fldChar w:fldCharType="end"/>
    </w:r>
    <w:r w:rsidRPr="008E28E3">
      <w:rPr>
        <w:sz w:val="16"/>
        <w:szCs w:val="16"/>
      </w:rPr>
      <w:t xml:space="preserve"> av </w:t>
    </w:r>
    <w:r w:rsidRPr="008E28E3">
      <w:rPr>
        <w:sz w:val="16"/>
        <w:szCs w:val="16"/>
      </w:rPr>
      <w:fldChar w:fldCharType="begin"/>
    </w:r>
    <w:r w:rsidRPr="008E28E3">
      <w:rPr>
        <w:sz w:val="16"/>
        <w:szCs w:val="16"/>
      </w:rPr>
      <w:instrText>NUMPAGES</w:instrText>
    </w:r>
    <w:r w:rsidRPr="008E28E3">
      <w:rPr>
        <w:sz w:val="16"/>
        <w:szCs w:val="16"/>
      </w:rPr>
      <w:fldChar w:fldCharType="separate"/>
    </w:r>
    <w:r w:rsidR="00C715BF">
      <w:rPr>
        <w:noProof/>
        <w:sz w:val="16"/>
        <w:szCs w:val="16"/>
      </w:rPr>
      <w:t>2</w:t>
    </w:r>
    <w:r w:rsidRPr="008E28E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75531" w14:textId="77777777" w:rsidR="00484488" w:rsidRPr="00AC1C53" w:rsidRDefault="00484488" w:rsidP="00484488">
    <w:pPr>
      <w:pStyle w:val="Bunntekst"/>
      <w:rPr>
        <w:i/>
        <w:sz w:val="14"/>
        <w:szCs w:val="14"/>
      </w:rPr>
    </w:pPr>
    <w:r w:rsidRPr="00AC1C53">
      <w:rPr>
        <w:i/>
        <w:sz w:val="14"/>
        <w:szCs w:val="14"/>
      </w:rPr>
      <w:t xml:space="preserve">Kontrakten er utarbeidet av </w:t>
    </w:r>
    <w:r w:rsidR="00CB6365" w:rsidRPr="00B94A03">
      <w:rPr>
        <w:i/>
        <w:sz w:val="14"/>
        <w:szCs w:val="14"/>
      </w:rPr>
      <w:t xml:space="preserve">Norsk Kulturhusnettverk </w:t>
    </w:r>
    <w:r w:rsidRPr="00AC1C53">
      <w:rPr>
        <w:i/>
        <w:sz w:val="14"/>
        <w:szCs w:val="14"/>
      </w:rPr>
      <w:t xml:space="preserve">i samarbeid med Bing Hodneland advokatselskap DA </w:t>
    </w:r>
    <w:hyperlink r:id="rId1" w:history="1">
      <w:r w:rsidRPr="00AC1C53">
        <w:rPr>
          <w:rStyle w:val="Hyperkobling"/>
          <w:i/>
          <w:sz w:val="14"/>
          <w:szCs w:val="14"/>
        </w:rPr>
        <w:t>www.binghodneland.no</w:t>
      </w:r>
    </w:hyperlink>
    <w:r w:rsidRPr="00AC1C53">
      <w:rPr>
        <w:i/>
        <w:sz w:val="14"/>
        <w:szCs w:val="14"/>
      </w:rPr>
      <w:t xml:space="preserve"> </w:t>
    </w:r>
  </w:p>
  <w:p w14:paraId="5ADC2898" w14:textId="77777777" w:rsidR="008F0294" w:rsidRDefault="00484488" w:rsidP="004D5705">
    <w:pPr>
      <w:pStyle w:val="Bunntekst"/>
      <w:jc w:val="center"/>
    </w:pPr>
    <w:r w:rsidRPr="004D5705" w:rsidDel="00484488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9E18D" w14:textId="77777777" w:rsidR="00FB63BE" w:rsidRDefault="00FB63BE" w:rsidP="000C61B5">
      <w:r>
        <w:separator/>
      </w:r>
    </w:p>
  </w:footnote>
  <w:footnote w:type="continuationSeparator" w:id="0">
    <w:p w14:paraId="529FABEF" w14:textId="77777777" w:rsidR="00FB63BE" w:rsidRDefault="00FB63BE" w:rsidP="000C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614CC" w14:textId="77777777" w:rsidR="00052164" w:rsidRDefault="0005216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99BA4" w14:textId="77777777" w:rsidR="00CE7D45" w:rsidRPr="006A3C08" w:rsidRDefault="00B94A03" w:rsidP="00C80F7D">
    <w:pPr>
      <w:jc w:val="right"/>
    </w:pPr>
    <w:r>
      <w:rPr>
        <w:noProof/>
        <w:lang w:eastAsia="nb-NO"/>
      </w:rPr>
      <w:drawing>
        <wp:inline distT="0" distB="0" distL="0" distR="0" wp14:anchorId="5E8D8436" wp14:editId="761601C7">
          <wp:extent cx="551883" cy="516201"/>
          <wp:effectExtent l="0" t="0" r="635" b="0"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21" cy="525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55D8" w14:textId="77777777" w:rsidR="000E0DD7" w:rsidRDefault="00B94A03" w:rsidP="000E0DD7">
    <w:pPr>
      <w:jc w:val="right"/>
    </w:pPr>
    <w:r>
      <w:rPr>
        <w:noProof/>
        <w:lang w:eastAsia="nb-NO"/>
      </w:rPr>
      <w:drawing>
        <wp:inline distT="0" distB="0" distL="0" distR="0" wp14:anchorId="454F1A4A" wp14:editId="06B07169">
          <wp:extent cx="551883" cy="516201"/>
          <wp:effectExtent l="0" t="0" r="635" b="0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21" cy="525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2F843" w14:textId="77777777" w:rsidR="00420786" w:rsidRPr="004D5705" w:rsidRDefault="00420786" w:rsidP="004D5705">
    <w:pPr>
      <w:pStyle w:val="Topptekst"/>
      <w:spacing w:after="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784E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9F88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3C1C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071613"/>
    <w:multiLevelType w:val="hybridMultilevel"/>
    <w:tmpl w:val="A8C4E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86A77"/>
    <w:multiLevelType w:val="hybridMultilevel"/>
    <w:tmpl w:val="81CC0440"/>
    <w:lvl w:ilvl="0" w:tplc="742C50F2">
      <w:start w:val="1"/>
      <w:numFmt w:val="decimal"/>
      <w:pStyle w:val="Provokasjon"/>
      <w:lvlText w:val="Provokasjon  %1"/>
      <w:lvlJc w:val="left"/>
      <w:pPr>
        <w:ind w:left="3054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 w:tentative="1">
      <w:start w:val="1"/>
      <w:numFmt w:val="lowerLetter"/>
      <w:lvlText w:val="%2."/>
      <w:lvlJc w:val="left"/>
      <w:pPr>
        <w:ind w:left="3414" w:hanging="360"/>
      </w:pPr>
    </w:lvl>
    <w:lvl w:ilvl="2" w:tplc="0414001B" w:tentative="1">
      <w:start w:val="1"/>
      <w:numFmt w:val="lowerRoman"/>
      <w:lvlText w:val="%3."/>
      <w:lvlJc w:val="right"/>
      <w:pPr>
        <w:ind w:left="4134" w:hanging="180"/>
      </w:pPr>
    </w:lvl>
    <w:lvl w:ilvl="3" w:tplc="0414000F" w:tentative="1">
      <w:start w:val="1"/>
      <w:numFmt w:val="decimal"/>
      <w:lvlText w:val="%4."/>
      <w:lvlJc w:val="left"/>
      <w:pPr>
        <w:ind w:left="4854" w:hanging="360"/>
      </w:pPr>
    </w:lvl>
    <w:lvl w:ilvl="4" w:tplc="04140019" w:tentative="1">
      <w:start w:val="1"/>
      <w:numFmt w:val="lowerLetter"/>
      <w:lvlText w:val="%5."/>
      <w:lvlJc w:val="left"/>
      <w:pPr>
        <w:ind w:left="5574" w:hanging="360"/>
      </w:pPr>
    </w:lvl>
    <w:lvl w:ilvl="5" w:tplc="0414001B" w:tentative="1">
      <w:start w:val="1"/>
      <w:numFmt w:val="lowerRoman"/>
      <w:lvlText w:val="%6."/>
      <w:lvlJc w:val="right"/>
      <w:pPr>
        <w:ind w:left="6294" w:hanging="180"/>
      </w:pPr>
    </w:lvl>
    <w:lvl w:ilvl="6" w:tplc="0414000F" w:tentative="1">
      <w:start w:val="1"/>
      <w:numFmt w:val="decimal"/>
      <w:lvlText w:val="%7."/>
      <w:lvlJc w:val="left"/>
      <w:pPr>
        <w:ind w:left="7014" w:hanging="360"/>
      </w:pPr>
    </w:lvl>
    <w:lvl w:ilvl="7" w:tplc="04140019" w:tentative="1">
      <w:start w:val="1"/>
      <w:numFmt w:val="lowerLetter"/>
      <w:lvlText w:val="%8."/>
      <w:lvlJc w:val="left"/>
      <w:pPr>
        <w:ind w:left="7734" w:hanging="360"/>
      </w:pPr>
    </w:lvl>
    <w:lvl w:ilvl="8" w:tplc="0414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5" w15:restartNumberingAfterBreak="0">
    <w:nsid w:val="0B7B1CE9"/>
    <w:multiLevelType w:val="hybridMultilevel"/>
    <w:tmpl w:val="899A73AE"/>
    <w:lvl w:ilvl="0" w:tplc="D5BE6D42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1216BC"/>
    <w:multiLevelType w:val="hybridMultilevel"/>
    <w:tmpl w:val="C468446A"/>
    <w:lvl w:ilvl="0" w:tplc="100049B6">
      <w:start w:val="1"/>
      <w:numFmt w:val="lowerRoman"/>
      <w:pStyle w:val="Nummerliste3"/>
      <w:lvlText w:val="(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2017E9"/>
    <w:multiLevelType w:val="hybridMultilevel"/>
    <w:tmpl w:val="EBEC55E8"/>
    <w:lvl w:ilvl="0" w:tplc="0CCC3692">
      <w:start w:val="1"/>
      <w:numFmt w:val="lowerLetter"/>
      <w:pStyle w:val="Nummerliste2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5323F"/>
    <w:multiLevelType w:val="hybridMultilevel"/>
    <w:tmpl w:val="E43440EE"/>
    <w:lvl w:ilvl="0" w:tplc="74929AC8">
      <w:start w:val="1"/>
      <w:numFmt w:val="decimal"/>
      <w:lvlText w:val="Bilag %1 :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A1D6B"/>
    <w:multiLevelType w:val="singleLevel"/>
    <w:tmpl w:val="CC14D840"/>
    <w:lvl w:ilvl="0">
      <w:start w:val="1"/>
      <w:numFmt w:val="decimal"/>
      <w:pStyle w:val="Nummerliste1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0" w15:restartNumberingAfterBreak="0">
    <w:nsid w:val="51D46CCD"/>
    <w:multiLevelType w:val="hybridMultilevel"/>
    <w:tmpl w:val="697AD926"/>
    <w:lvl w:ilvl="0" w:tplc="316EC7B0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B5092"/>
    <w:multiLevelType w:val="multilevel"/>
    <w:tmpl w:val="479C91CA"/>
    <w:lvl w:ilvl="0">
      <w:start w:val="1"/>
      <w:numFmt w:val="decimal"/>
      <w:pStyle w:val="Bilag"/>
      <w:lvlText w:val="Bilag %1"/>
      <w:lvlJc w:val="left"/>
      <w:pPr>
        <w:ind w:left="1134" w:hanging="1134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2983AAC"/>
    <w:multiLevelType w:val="multilevel"/>
    <w:tmpl w:val="A642B46C"/>
    <w:lvl w:ilvl="0">
      <w:start w:val="1"/>
      <w:numFmt w:val="decimal"/>
      <w:pStyle w:val="Overskrift1"/>
      <w:lvlText w:val="%1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0"/>
        </w:tabs>
        <w:ind w:left="850" w:hanging="850"/>
      </w:pPr>
      <w:rPr>
        <w:rFonts w:ascii="Verdana" w:hAnsi="Verdana"/>
        <w:b/>
        <w:i w:val="0"/>
        <w:sz w:val="20"/>
        <w:szCs w:val="2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0"/>
        </w:tabs>
        <w:ind w:left="850" w:hanging="850"/>
      </w:pPr>
      <w:rPr>
        <w:rFonts w:ascii="Verdana" w:hAnsi="Verdana"/>
        <w:b w:val="0"/>
        <w:i w:val="0"/>
        <w:sz w:val="20"/>
        <w:szCs w:val="2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134"/>
        </w:tabs>
        <w:ind w:left="1134" w:hanging="1134"/>
      </w:pPr>
      <w:rPr>
        <w:rFonts w:ascii="Verdana" w:hAnsi="Verdana"/>
        <w:b w:val="0"/>
        <w:i w:val="0"/>
        <w:sz w:val="20"/>
        <w:szCs w:val="2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134"/>
        </w:tabs>
        <w:ind w:left="1134" w:hanging="1134"/>
      </w:pPr>
      <w:rPr>
        <w:rFonts w:ascii="Verdana" w:hAnsi="Verdana"/>
        <w:b/>
        <w:i w:val="0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40732B6"/>
    <w:multiLevelType w:val="hybridMultilevel"/>
    <w:tmpl w:val="36CCA9A0"/>
    <w:lvl w:ilvl="0" w:tplc="665E84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F48EF"/>
    <w:multiLevelType w:val="multilevel"/>
    <w:tmpl w:val="0FB4BD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3"/>
  </w:num>
  <w:num w:numId="9">
    <w:abstractNumId w:val="8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4"/>
  </w:num>
  <w:num w:numId="24">
    <w:abstractNumId w:val="1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navn" w:val="Ragnar Storstrøm"/>
    <w:docVar w:name="RecAddress1" w:val="Test"/>
    <w:docVar w:name="RecAddress2" w:val="Test2"/>
    <w:docVar w:name="RecCity" w:val="Oslo"/>
    <w:docVar w:name="RecCountry" w:val="Norge"/>
    <w:docVar w:name="RecName" w:val="Ragnar"/>
    <w:docVar w:name="RecPostalCode" w:val="1188"/>
  </w:docVars>
  <w:rsids>
    <w:rsidRoot w:val="00AE6387"/>
    <w:rsid w:val="00001E34"/>
    <w:rsid w:val="00003513"/>
    <w:rsid w:val="0002385E"/>
    <w:rsid w:val="00052164"/>
    <w:rsid w:val="00053DA9"/>
    <w:rsid w:val="00077122"/>
    <w:rsid w:val="00083D81"/>
    <w:rsid w:val="00086BF7"/>
    <w:rsid w:val="00090B2B"/>
    <w:rsid w:val="00092A9B"/>
    <w:rsid w:val="000A0AA7"/>
    <w:rsid w:val="000C61B5"/>
    <w:rsid w:val="000D2661"/>
    <w:rsid w:val="000D3125"/>
    <w:rsid w:val="000D6F8C"/>
    <w:rsid w:val="000E0DD7"/>
    <w:rsid w:val="00117D4E"/>
    <w:rsid w:val="00133CC4"/>
    <w:rsid w:val="00156D1B"/>
    <w:rsid w:val="001714DB"/>
    <w:rsid w:val="00194099"/>
    <w:rsid w:val="001A0AA4"/>
    <w:rsid w:val="001A5494"/>
    <w:rsid w:val="001B1AC1"/>
    <w:rsid w:val="001B57BE"/>
    <w:rsid w:val="001C34B5"/>
    <w:rsid w:val="002274FD"/>
    <w:rsid w:val="00263960"/>
    <w:rsid w:val="00272FE2"/>
    <w:rsid w:val="00280813"/>
    <w:rsid w:val="00286135"/>
    <w:rsid w:val="00291A98"/>
    <w:rsid w:val="002A00C8"/>
    <w:rsid w:val="002A2988"/>
    <w:rsid w:val="002B33E0"/>
    <w:rsid w:val="002B4B3B"/>
    <w:rsid w:val="002B67BD"/>
    <w:rsid w:val="002C6CD6"/>
    <w:rsid w:val="002E1038"/>
    <w:rsid w:val="002F07A6"/>
    <w:rsid w:val="00303481"/>
    <w:rsid w:val="00303F2C"/>
    <w:rsid w:val="00311290"/>
    <w:rsid w:val="003233A4"/>
    <w:rsid w:val="00323929"/>
    <w:rsid w:val="00323DFF"/>
    <w:rsid w:val="00330D11"/>
    <w:rsid w:val="003544A7"/>
    <w:rsid w:val="00374E74"/>
    <w:rsid w:val="00387248"/>
    <w:rsid w:val="003A346D"/>
    <w:rsid w:val="003B250E"/>
    <w:rsid w:val="003D27BD"/>
    <w:rsid w:val="003D43F1"/>
    <w:rsid w:val="003E0048"/>
    <w:rsid w:val="003F44F8"/>
    <w:rsid w:val="003F597F"/>
    <w:rsid w:val="004052F3"/>
    <w:rsid w:val="00412DF2"/>
    <w:rsid w:val="00417430"/>
    <w:rsid w:val="00420786"/>
    <w:rsid w:val="00426366"/>
    <w:rsid w:val="00433821"/>
    <w:rsid w:val="00436E13"/>
    <w:rsid w:val="004372D4"/>
    <w:rsid w:val="0046626F"/>
    <w:rsid w:val="00471BDB"/>
    <w:rsid w:val="00471EE3"/>
    <w:rsid w:val="0048106F"/>
    <w:rsid w:val="00481D76"/>
    <w:rsid w:val="00484488"/>
    <w:rsid w:val="004B06E3"/>
    <w:rsid w:val="004C011A"/>
    <w:rsid w:val="004C462E"/>
    <w:rsid w:val="004D2F99"/>
    <w:rsid w:val="004D4058"/>
    <w:rsid w:val="004D5705"/>
    <w:rsid w:val="004F0BEB"/>
    <w:rsid w:val="00502CED"/>
    <w:rsid w:val="00507391"/>
    <w:rsid w:val="005209D2"/>
    <w:rsid w:val="00521FD1"/>
    <w:rsid w:val="00540662"/>
    <w:rsid w:val="00547D1D"/>
    <w:rsid w:val="005559BE"/>
    <w:rsid w:val="00572BD7"/>
    <w:rsid w:val="00575A40"/>
    <w:rsid w:val="00576353"/>
    <w:rsid w:val="005A0C2E"/>
    <w:rsid w:val="005D1D19"/>
    <w:rsid w:val="005D4A3B"/>
    <w:rsid w:val="005F2072"/>
    <w:rsid w:val="005F24A0"/>
    <w:rsid w:val="006027CB"/>
    <w:rsid w:val="0060311F"/>
    <w:rsid w:val="006041D1"/>
    <w:rsid w:val="00610F68"/>
    <w:rsid w:val="00624E73"/>
    <w:rsid w:val="006300BA"/>
    <w:rsid w:val="006405EE"/>
    <w:rsid w:val="00645A1F"/>
    <w:rsid w:val="006470B4"/>
    <w:rsid w:val="00647F17"/>
    <w:rsid w:val="00653A45"/>
    <w:rsid w:val="00666E13"/>
    <w:rsid w:val="00683A3A"/>
    <w:rsid w:val="00685CE5"/>
    <w:rsid w:val="00692128"/>
    <w:rsid w:val="00694AE4"/>
    <w:rsid w:val="00695B00"/>
    <w:rsid w:val="006A59AB"/>
    <w:rsid w:val="006B1B4E"/>
    <w:rsid w:val="006C73A4"/>
    <w:rsid w:val="006D3297"/>
    <w:rsid w:val="006E24E2"/>
    <w:rsid w:val="006E687E"/>
    <w:rsid w:val="007067E4"/>
    <w:rsid w:val="00742401"/>
    <w:rsid w:val="0074504E"/>
    <w:rsid w:val="007556B2"/>
    <w:rsid w:val="00765BC0"/>
    <w:rsid w:val="0077599B"/>
    <w:rsid w:val="00781CD2"/>
    <w:rsid w:val="007909A3"/>
    <w:rsid w:val="00794941"/>
    <w:rsid w:val="007B219C"/>
    <w:rsid w:val="007C1AD9"/>
    <w:rsid w:val="007D23D0"/>
    <w:rsid w:val="007D2B9C"/>
    <w:rsid w:val="007D4446"/>
    <w:rsid w:val="007E0B8C"/>
    <w:rsid w:val="007E6B78"/>
    <w:rsid w:val="007F4582"/>
    <w:rsid w:val="0083763B"/>
    <w:rsid w:val="008378D2"/>
    <w:rsid w:val="00843109"/>
    <w:rsid w:val="00845AF4"/>
    <w:rsid w:val="008473F1"/>
    <w:rsid w:val="0089361D"/>
    <w:rsid w:val="008B41A2"/>
    <w:rsid w:val="008B5726"/>
    <w:rsid w:val="008B7A84"/>
    <w:rsid w:val="008C5127"/>
    <w:rsid w:val="008D018C"/>
    <w:rsid w:val="008D3C5A"/>
    <w:rsid w:val="008E41C8"/>
    <w:rsid w:val="008E578F"/>
    <w:rsid w:val="008E7234"/>
    <w:rsid w:val="008F0294"/>
    <w:rsid w:val="008F6AC2"/>
    <w:rsid w:val="00906030"/>
    <w:rsid w:val="00924699"/>
    <w:rsid w:val="00925E0D"/>
    <w:rsid w:val="00931F93"/>
    <w:rsid w:val="009372C1"/>
    <w:rsid w:val="00940E20"/>
    <w:rsid w:val="00953E89"/>
    <w:rsid w:val="00955DAB"/>
    <w:rsid w:val="00963B71"/>
    <w:rsid w:val="009648DB"/>
    <w:rsid w:val="00980CC2"/>
    <w:rsid w:val="00986702"/>
    <w:rsid w:val="009B151B"/>
    <w:rsid w:val="009D5146"/>
    <w:rsid w:val="009E353E"/>
    <w:rsid w:val="009E42BD"/>
    <w:rsid w:val="009F4B32"/>
    <w:rsid w:val="009F6579"/>
    <w:rsid w:val="009F787A"/>
    <w:rsid w:val="00A01240"/>
    <w:rsid w:val="00A15024"/>
    <w:rsid w:val="00A152C1"/>
    <w:rsid w:val="00A160EB"/>
    <w:rsid w:val="00A161F3"/>
    <w:rsid w:val="00A222DB"/>
    <w:rsid w:val="00A335D0"/>
    <w:rsid w:val="00A34587"/>
    <w:rsid w:val="00A4309C"/>
    <w:rsid w:val="00A61E0F"/>
    <w:rsid w:val="00A65258"/>
    <w:rsid w:val="00A6740F"/>
    <w:rsid w:val="00A84350"/>
    <w:rsid w:val="00A97E7F"/>
    <w:rsid w:val="00AA03DE"/>
    <w:rsid w:val="00AA49CD"/>
    <w:rsid w:val="00AA5EFD"/>
    <w:rsid w:val="00AB5D63"/>
    <w:rsid w:val="00AD2027"/>
    <w:rsid w:val="00AD6F3A"/>
    <w:rsid w:val="00AE3D4E"/>
    <w:rsid w:val="00AE4FBB"/>
    <w:rsid w:val="00AE6387"/>
    <w:rsid w:val="00AF3A3C"/>
    <w:rsid w:val="00B01324"/>
    <w:rsid w:val="00B10727"/>
    <w:rsid w:val="00B1669E"/>
    <w:rsid w:val="00B2684E"/>
    <w:rsid w:val="00B27B11"/>
    <w:rsid w:val="00B36C12"/>
    <w:rsid w:val="00B40F0F"/>
    <w:rsid w:val="00B45623"/>
    <w:rsid w:val="00B52D78"/>
    <w:rsid w:val="00B704FC"/>
    <w:rsid w:val="00B71C32"/>
    <w:rsid w:val="00B76DB3"/>
    <w:rsid w:val="00B84D18"/>
    <w:rsid w:val="00B90787"/>
    <w:rsid w:val="00B94A03"/>
    <w:rsid w:val="00BA05AD"/>
    <w:rsid w:val="00BA2C96"/>
    <w:rsid w:val="00BA3B60"/>
    <w:rsid w:val="00BC1152"/>
    <w:rsid w:val="00BD60B6"/>
    <w:rsid w:val="00C101BE"/>
    <w:rsid w:val="00C3584C"/>
    <w:rsid w:val="00C44611"/>
    <w:rsid w:val="00C548AF"/>
    <w:rsid w:val="00C54FF1"/>
    <w:rsid w:val="00C715BF"/>
    <w:rsid w:val="00C7454E"/>
    <w:rsid w:val="00C76CB8"/>
    <w:rsid w:val="00C80912"/>
    <w:rsid w:val="00C80F7D"/>
    <w:rsid w:val="00C87ED9"/>
    <w:rsid w:val="00C9493C"/>
    <w:rsid w:val="00CA1245"/>
    <w:rsid w:val="00CA73F1"/>
    <w:rsid w:val="00CB1AAF"/>
    <w:rsid w:val="00CB1E1F"/>
    <w:rsid w:val="00CB6365"/>
    <w:rsid w:val="00CD5EB1"/>
    <w:rsid w:val="00CD71AA"/>
    <w:rsid w:val="00CE7D45"/>
    <w:rsid w:val="00CF1511"/>
    <w:rsid w:val="00CF4163"/>
    <w:rsid w:val="00D15BF8"/>
    <w:rsid w:val="00D21FB3"/>
    <w:rsid w:val="00D22B80"/>
    <w:rsid w:val="00D31FFD"/>
    <w:rsid w:val="00D45B2D"/>
    <w:rsid w:val="00D4636D"/>
    <w:rsid w:val="00D47576"/>
    <w:rsid w:val="00D47589"/>
    <w:rsid w:val="00D47A4A"/>
    <w:rsid w:val="00D51424"/>
    <w:rsid w:val="00D537D6"/>
    <w:rsid w:val="00D62FEB"/>
    <w:rsid w:val="00D657A8"/>
    <w:rsid w:val="00D90CCB"/>
    <w:rsid w:val="00D94A33"/>
    <w:rsid w:val="00D94DD5"/>
    <w:rsid w:val="00DA3CA7"/>
    <w:rsid w:val="00DA75B8"/>
    <w:rsid w:val="00DC2ED4"/>
    <w:rsid w:val="00DC50A2"/>
    <w:rsid w:val="00DD2965"/>
    <w:rsid w:val="00DD5694"/>
    <w:rsid w:val="00DE34A7"/>
    <w:rsid w:val="00E137D1"/>
    <w:rsid w:val="00E16ECD"/>
    <w:rsid w:val="00E2281F"/>
    <w:rsid w:val="00E2356A"/>
    <w:rsid w:val="00E4163E"/>
    <w:rsid w:val="00E527B6"/>
    <w:rsid w:val="00E5538E"/>
    <w:rsid w:val="00E579B4"/>
    <w:rsid w:val="00E63CDC"/>
    <w:rsid w:val="00E65C2F"/>
    <w:rsid w:val="00E65D6C"/>
    <w:rsid w:val="00E70BD2"/>
    <w:rsid w:val="00E72459"/>
    <w:rsid w:val="00E72DC0"/>
    <w:rsid w:val="00E73922"/>
    <w:rsid w:val="00E83BC6"/>
    <w:rsid w:val="00EA60C5"/>
    <w:rsid w:val="00EA7C8D"/>
    <w:rsid w:val="00EB5257"/>
    <w:rsid w:val="00ED28AD"/>
    <w:rsid w:val="00ED4C86"/>
    <w:rsid w:val="00EF04B3"/>
    <w:rsid w:val="00F60A1F"/>
    <w:rsid w:val="00F7275E"/>
    <w:rsid w:val="00F77A37"/>
    <w:rsid w:val="00F80504"/>
    <w:rsid w:val="00FA69A6"/>
    <w:rsid w:val="00FA7F65"/>
    <w:rsid w:val="00FB0366"/>
    <w:rsid w:val="00FB2D5B"/>
    <w:rsid w:val="00FB3091"/>
    <w:rsid w:val="00FB44FB"/>
    <w:rsid w:val="00FB5E34"/>
    <w:rsid w:val="00FB63BE"/>
    <w:rsid w:val="00FC2C2F"/>
    <w:rsid w:val="00FC40CF"/>
    <w:rsid w:val="00FC4667"/>
    <w:rsid w:val="00FD3B80"/>
    <w:rsid w:val="00FE41BD"/>
    <w:rsid w:val="00FE4CB1"/>
    <w:rsid w:val="00FF2886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8D0BEF2"/>
  <w15:docId w15:val="{B198B542-859E-4BC8-94F2-373A9C67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01"/>
    <w:pPr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verskrift1">
    <w:name w:val="heading 1"/>
    <w:next w:val="Normal"/>
    <w:link w:val="Overskrift1Tegn"/>
    <w:qFormat/>
    <w:rsid w:val="00374E74"/>
    <w:pPr>
      <w:keepNext/>
      <w:keepLines/>
      <w:numPr>
        <w:numId w:val="22"/>
      </w:numPr>
      <w:overflowPunct w:val="0"/>
      <w:autoSpaceDE w:val="0"/>
      <w:autoSpaceDN w:val="0"/>
      <w:adjustRightInd w:val="0"/>
      <w:spacing w:before="240" w:after="60"/>
      <w:ind w:left="851" w:hanging="851"/>
      <w:jc w:val="both"/>
      <w:textAlignment w:val="baseline"/>
      <w:outlineLvl w:val="0"/>
    </w:pPr>
    <w:rPr>
      <w:rFonts w:ascii="Arial" w:hAnsi="Arial" w:cs="Arial"/>
      <w:b/>
      <w:caps/>
      <w:kern w:val="28"/>
    </w:rPr>
  </w:style>
  <w:style w:type="paragraph" w:styleId="Overskrift2">
    <w:name w:val="heading 2"/>
    <w:basedOn w:val="Overskrift1"/>
    <w:next w:val="Normal"/>
    <w:link w:val="Overskrift2Tegn"/>
    <w:qFormat/>
    <w:rsid w:val="00387248"/>
    <w:pPr>
      <w:numPr>
        <w:ilvl w:val="1"/>
      </w:numPr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qFormat/>
    <w:rsid w:val="00387248"/>
    <w:pPr>
      <w:numPr>
        <w:ilvl w:val="2"/>
      </w:numPr>
      <w:outlineLvl w:val="2"/>
    </w:pPr>
    <w:rPr>
      <w:b w:val="0"/>
    </w:rPr>
  </w:style>
  <w:style w:type="paragraph" w:styleId="Overskrift4">
    <w:name w:val="heading 4"/>
    <w:basedOn w:val="Overskrift3"/>
    <w:next w:val="Normal"/>
    <w:link w:val="Overskrift4Tegn"/>
    <w:qFormat/>
    <w:rsid w:val="00387248"/>
    <w:pPr>
      <w:numPr>
        <w:ilvl w:val="3"/>
      </w:numPr>
      <w:outlineLvl w:val="3"/>
    </w:pPr>
  </w:style>
  <w:style w:type="paragraph" w:styleId="Overskrift5">
    <w:name w:val="heading 5"/>
    <w:basedOn w:val="Overskrift4"/>
    <w:next w:val="Normal"/>
    <w:link w:val="Overskrift5Tegn"/>
    <w:rsid w:val="00387248"/>
    <w:pPr>
      <w:numPr>
        <w:ilvl w:val="4"/>
      </w:numPr>
      <w:outlineLvl w:val="4"/>
    </w:pPr>
  </w:style>
  <w:style w:type="paragraph" w:styleId="Overskrift6">
    <w:name w:val="heading 6"/>
    <w:basedOn w:val="Overskrift5"/>
    <w:next w:val="Normal"/>
    <w:link w:val="Overskrift6Tegn"/>
    <w:rsid w:val="00387248"/>
    <w:pPr>
      <w:numPr>
        <w:ilvl w:val="0"/>
        <w:numId w:val="0"/>
      </w:numPr>
      <w:outlineLvl w:val="5"/>
    </w:pPr>
  </w:style>
  <w:style w:type="paragraph" w:styleId="Overskrift7">
    <w:name w:val="heading 7"/>
    <w:basedOn w:val="Overskrift6"/>
    <w:next w:val="Normal"/>
    <w:link w:val="Overskrift7Tegn"/>
    <w:rsid w:val="00387248"/>
    <w:pPr>
      <w:outlineLvl w:val="6"/>
    </w:pPr>
  </w:style>
  <w:style w:type="paragraph" w:styleId="Overskrift8">
    <w:name w:val="heading 8"/>
    <w:basedOn w:val="Overskrift7"/>
    <w:next w:val="Normal"/>
    <w:link w:val="Overskrift8Tegn"/>
    <w:rsid w:val="00387248"/>
    <w:pPr>
      <w:outlineLvl w:val="7"/>
    </w:pPr>
  </w:style>
  <w:style w:type="paragraph" w:styleId="Overskrift9">
    <w:name w:val="heading 9"/>
    <w:basedOn w:val="Overskrift8"/>
    <w:next w:val="Normal"/>
    <w:link w:val="Overskrift9Tegn"/>
    <w:rsid w:val="00387248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7248"/>
    <w:pPr>
      <w:overflowPunct w:val="0"/>
      <w:autoSpaceDE w:val="0"/>
      <w:autoSpaceDN w:val="0"/>
      <w:adjustRightInd w:val="0"/>
      <w:spacing w:after="0" w:line="276" w:lineRule="auto"/>
      <w:jc w:val="both"/>
      <w:textAlignment w:val="baseline"/>
    </w:pPr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BobletekstTegn">
    <w:name w:val="Bobletekst Tegn"/>
    <w:link w:val="Bobletekst"/>
    <w:uiPriority w:val="99"/>
    <w:semiHidden/>
    <w:rsid w:val="00387248"/>
    <w:rPr>
      <w:rFonts w:ascii="Segoe UI" w:hAnsi="Segoe UI" w:cs="Segoe UI"/>
      <w:sz w:val="18"/>
      <w:szCs w:val="18"/>
    </w:rPr>
  </w:style>
  <w:style w:type="paragraph" w:customStyle="1" w:styleId="Bilag">
    <w:name w:val="Bilag_"/>
    <w:basedOn w:val="Normal"/>
    <w:link w:val="BilagTegn"/>
    <w:qFormat/>
    <w:rsid w:val="00387248"/>
    <w:pPr>
      <w:numPr>
        <w:numId w:val="10"/>
      </w:numPr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BilagTegn">
    <w:name w:val="Bilag_ Tegn"/>
    <w:link w:val="Bilag"/>
    <w:rsid w:val="00387248"/>
    <w:rPr>
      <w:rFonts w:ascii="Verdana" w:hAnsi="Verdana"/>
      <w:szCs w:val="18"/>
    </w:rPr>
  </w:style>
  <w:style w:type="paragraph" w:styleId="Bildetekst">
    <w:name w:val="caption"/>
    <w:basedOn w:val="Normal"/>
    <w:next w:val="Normal"/>
    <w:rsid w:val="00387248"/>
    <w:pPr>
      <w:overflowPunct w:val="0"/>
      <w:autoSpaceDE w:val="0"/>
      <w:autoSpaceDN w:val="0"/>
      <w:adjustRightInd w:val="0"/>
      <w:spacing w:before="120" w:after="180" w:line="276" w:lineRule="auto"/>
      <w:jc w:val="both"/>
      <w:textAlignment w:val="baseline"/>
    </w:pPr>
    <w:rPr>
      <w:rFonts w:ascii="Verdana" w:eastAsia="Times New Roman" w:hAnsi="Verdana" w:cs="Times New Roman"/>
      <w:b/>
      <w:sz w:val="20"/>
      <w:szCs w:val="18"/>
      <w:lang w:eastAsia="nb-NO"/>
    </w:rPr>
  </w:style>
  <w:style w:type="paragraph" w:customStyle="1" w:styleId="Brevtittel">
    <w:name w:val="Brevtittel"/>
    <w:basedOn w:val="Normal"/>
    <w:next w:val="Normal"/>
    <w:qFormat/>
    <w:rsid w:val="00387248"/>
    <w:pPr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b/>
      <w:caps/>
      <w:sz w:val="20"/>
      <w:szCs w:val="18"/>
      <w:lang w:eastAsia="nb-NO"/>
    </w:rPr>
  </w:style>
  <w:style w:type="paragraph" w:styleId="Bunntekst">
    <w:name w:val="footer"/>
    <w:link w:val="BunntekstTegn"/>
    <w:uiPriority w:val="99"/>
    <w:rsid w:val="00387248"/>
    <w:pP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180" w:line="240" w:lineRule="exact"/>
      <w:jc w:val="both"/>
      <w:textAlignment w:val="baseline"/>
    </w:pPr>
    <w:rPr>
      <w:rFonts w:ascii="Verdana" w:hAnsi="Verdana"/>
      <w:sz w:val="16"/>
      <w:szCs w:val="18"/>
    </w:rPr>
  </w:style>
  <w:style w:type="character" w:customStyle="1" w:styleId="Overskrift4Tegn">
    <w:name w:val="Overskrift 4 Tegn"/>
    <w:basedOn w:val="Standardskriftforavsnitt"/>
    <w:link w:val="Overskrift4"/>
    <w:rsid w:val="00387248"/>
    <w:rPr>
      <w:rFonts w:ascii="Verdana" w:hAnsi="Verdana"/>
      <w:kern w:val="28"/>
    </w:rPr>
  </w:style>
  <w:style w:type="character" w:customStyle="1" w:styleId="BunntekstTegn">
    <w:name w:val="Bunntekst Tegn"/>
    <w:link w:val="Bunntekst"/>
    <w:uiPriority w:val="99"/>
    <w:rsid w:val="00387248"/>
    <w:rPr>
      <w:rFonts w:ascii="Verdana" w:hAnsi="Verdana"/>
      <w:sz w:val="16"/>
      <w:szCs w:val="18"/>
    </w:rPr>
  </w:style>
  <w:style w:type="paragraph" w:customStyle="1" w:styleId="Enkel">
    <w:name w:val="Enkel"/>
    <w:basedOn w:val="Normal"/>
    <w:rsid w:val="00387248"/>
    <w:pPr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Verdana" w:eastAsia="Times New Roman" w:hAnsi="Verdana" w:cs="Times New Roman"/>
      <w:sz w:val="20"/>
      <w:szCs w:val="18"/>
      <w:lang w:val="en-GB" w:eastAsia="nb-NO"/>
    </w:rPr>
  </w:style>
  <w:style w:type="paragraph" w:styleId="Figurliste">
    <w:name w:val="table of figures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480" w:hanging="48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styleId="Fotnotereferanse">
    <w:name w:val="footnote reference"/>
    <w:semiHidden/>
    <w:rsid w:val="00387248"/>
    <w:rPr>
      <w:position w:val="6"/>
      <w:sz w:val="12"/>
      <w:vertAlign w:val="superscript"/>
    </w:rPr>
  </w:style>
  <w:style w:type="paragraph" w:styleId="Fotnotetekst">
    <w:name w:val="footnote text"/>
    <w:basedOn w:val="Normal"/>
    <w:link w:val="FotnotetekstTegn"/>
    <w:autoRedefine/>
    <w:semiHidden/>
    <w:rsid w:val="00387248"/>
    <w:pPr>
      <w:overflowPunct w:val="0"/>
      <w:autoSpaceDE w:val="0"/>
      <w:autoSpaceDN w:val="0"/>
      <w:adjustRightInd w:val="0"/>
      <w:spacing w:after="60" w:line="276" w:lineRule="auto"/>
      <w:jc w:val="both"/>
      <w:textAlignment w:val="baseline"/>
    </w:pPr>
    <w:rPr>
      <w:rFonts w:ascii="Verdana" w:eastAsia="Times New Roman" w:hAnsi="Verdana" w:cs="Times New Roman"/>
      <w:sz w:val="12"/>
      <w:szCs w:val="18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387248"/>
    <w:rPr>
      <w:rFonts w:ascii="Verdana" w:hAnsi="Verdana"/>
      <w:sz w:val="12"/>
      <w:szCs w:val="18"/>
    </w:rPr>
  </w:style>
  <w:style w:type="character" w:styleId="Hyperkobling">
    <w:name w:val="Hyperlink"/>
    <w:uiPriority w:val="99"/>
    <w:unhideWhenUsed/>
    <w:rsid w:val="00387248"/>
    <w:rPr>
      <w:color w:val="0563C1"/>
      <w:u w:val="single"/>
    </w:rPr>
  </w:style>
  <w:style w:type="paragraph" w:styleId="INNH1">
    <w:name w:val="toc 1"/>
    <w:basedOn w:val="Normal"/>
    <w:next w:val="Normal"/>
    <w:semiHidden/>
    <w:rsid w:val="00387248"/>
    <w:pPr>
      <w:tabs>
        <w:tab w:val="left" w:pos="567"/>
        <w:tab w:val="right" w:leader="dot" w:pos="9071"/>
      </w:tabs>
      <w:overflowPunct w:val="0"/>
      <w:autoSpaceDE w:val="0"/>
      <w:autoSpaceDN w:val="0"/>
      <w:adjustRightInd w:val="0"/>
      <w:spacing w:before="180" w:after="60" w:line="276" w:lineRule="auto"/>
      <w:ind w:hanging="567"/>
      <w:jc w:val="both"/>
      <w:textAlignment w:val="baseline"/>
    </w:pPr>
    <w:rPr>
      <w:rFonts w:ascii="Verdana" w:eastAsia="Times New Roman" w:hAnsi="Verdana" w:cs="Times New Roman"/>
      <w:caps/>
      <w:sz w:val="20"/>
      <w:szCs w:val="18"/>
      <w:lang w:eastAsia="nb-NO"/>
    </w:rPr>
  </w:style>
  <w:style w:type="paragraph" w:styleId="INNH2">
    <w:name w:val="toc 2"/>
    <w:basedOn w:val="Normal"/>
    <w:next w:val="Normal"/>
    <w:semiHidden/>
    <w:rsid w:val="00387248"/>
    <w:pPr>
      <w:tabs>
        <w:tab w:val="left" w:pos="567"/>
        <w:tab w:val="right" w:leader="dot" w:pos="9071"/>
      </w:tabs>
      <w:overflowPunct w:val="0"/>
      <w:autoSpaceDE w:val="0"/>
      <w:autoSpaceDN w:val="0"/>
      <w:adjustRightInd w:val="0"/>
      <w:spacing w:after="60" w:line="276" w:lineRule="auto"/>
      <w:ind w:left="567" w:hanging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3">
    <w:name w:val="toc 3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60" w:line="276" w:lineRule="auto"/>
      <w:ind w:left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4">
    <w:name w:val="toc 4"/>
    <w:basedOn w:val="Normal"/>
    <w:next w:val="Normal"/>
    <w:semiHidden/>
    <w:rsid w:val="00387248"/>
    <w:pPr>
      <w:tabs>
        <w:tab w:val="left" w:pos="567"/>
        <w:tab w:val="right" w:leader="dot" w:pos="9071"/>
      </w:tabs>
      <w:overflowPunct w:val="0"/>
      <w:autoSpaceDE w:val="0"/>
      <w:autoSpaceDN w:val="0"/>
      <w:adjustRightInd w:val="0"/>
      <w:spacing w:after="0" w:line="276" w:lineRule="auto"/>
      <w:ind w:left="601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5">
    <w:name w:val="toc 5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8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6">
    <w:name w:val="toc 6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10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7">
    <w:name w:val="toc 7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12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8">
    <w:name w:val="toc 8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14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INNH9">
    <w:name w:val="toc 9"/>
    <w:basedOn w:val="Normal"/>
    <w:next w:val="Normal"/>
    <w:semiHidden/>
    <w:rsid w:val="00387248"/>
    <w:pPr>
      <w:tabs>
        <w:tab w:val="right" w:leader="dot" w:pos="9071"/>
      </w:tabs>
      <w:overflowPunct w:val="0"/>
      <w:autoSpaceDE w:val="0"/>
      <w:autoSpaceDN w:val="0"/>
      <w:adjustRightInd w:val="0"/>
      <w:spacing w:after="180" w:line="276" w:lineRule="auto"/>
      <w:ind w:left="1600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Innrykk1">
    <w:name w:val="Innrykk_1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851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Innrykk2">
    <w:name w:val="Innrykk_2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1134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Liste">
    <w:name w:val="List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283" w:hanging="283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liste1">
    <w:name w:val="liste 1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283" w:hanging="283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Listeavsnitt">
    <w:name w:val="List Paragraph"/>
    <w:aliases w:val="Provokasjon."/>
    <w:basedOn w:val="Normal"/>
    <w:autoRedefine/>
    <w:uiPriority w:val="34"/>
    <w:rsid w:val="009648DB"/>
    <w:pPr>
      <w:numPr>
        <w:numId w:val="24"/>
      </w:numPr>
      <w:tabs>
        <w:tab w:val="left" w:pos="567"/>
      </w:tabs>
      <w:overflowPunct w:val="0"/>
      <w:autoSpaceDE w:val="0"/>
      <w:autoSpaceDN w:val="0"/>
      <w:adjustRightInd w:val="0"/>
      <w:spacing w:after="0" w:line="276" w:lineRule="auto"/>
      <w:contextualSpacing/>
      <w:jc w:val="both"/>
      <w:textAlignment w:val="baseline"/>
      <w:outlineLvl w:val="0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Makrotekst">
    <w:name w:val="macro"/>
    <w:link w:val="MakrotekstTegn"/>
    <w:semiHidden/>
    <w:rsid w:val="003872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ascii="Courier New" w:hAnsi="Courier New"/>
    </w:rPr>
  </w:style>
  <w:style w:type="character" w:customStyle="1" w:styleId="MakrotekstTegn">
    <w:name w:val="Makrotekst Tegn"/>
    <w:basedOn w:val="Standardskriftforavsnitt"/>
    <w:link w:val="Makrotekst"/>
    <w:semiHidden/>
    <w:rsid w:val="00387248"/>
    <w:rPr>
      <w:rFonts w:ascii="Courier New" w:hAnsi="Courier New"/>
    </w:rPr>
  </w:style>
  <w:style w:type="paragraph" w:customStyle="1" w:styleId="NormalInnrykk1cm">
    <w:name w:val="Normal (Innrykk 1cm)"/>
    <w:basedOn w:val="Normal"/>
    <w:next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NormalInnrykk2cm">
    <w:name w:val="Normal (Innrykk 2cm)"/>
    <w:basedOn w:val="Normal"/>
    <w:next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1134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NormalTettlinjeavstand">
    <w:name w:val="Normal (Tett linjeavstand)"/>
    <w:basedOn w:val="Normal"/>
    <w:next w:val="Normal"/>
    <w:rsid w:val="00387248"/>
    <w:pPr>
      <w:overflowPunct w:val="0"/>
      <w:autoSpaceDE w:val="0"/>
      <w:autoSpaceDN w:val="0"/>
      <w:adjustRightInd w:val="0"/>
      <w:spacing w:after="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8724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ummerfortlpende">
    <w:name w:val="Nummer fortløpende"/>
    <w:basedOn w:val="Normal"/>
    <w:next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567" w:hanging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Nummerertliste">
    <w:name w:val="List Number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567" w:hanging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Nummerertliste2">
    <w:name w:val="List Number 2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ind w:left="566" w:hanging="283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styleId="Nummerertliste3">
    <w:name w:val="List Number 3"/>
    <w:basedOn w:val="Normal"/>
    <w:rsid w:val="00387248"/>
    <w:pPr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Nummerliste1">
    <w:name w:val="Nummerliste_1"/>
    <w:basedOn w:val="Normal"/>
    <w:rsid w:val="00387248"/>
    <w:pPr>
      <w:numPr>
        <w:numId w:val="15"/>
      </w:numPr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Nummerliste2">
    <w:name w:val="Nummerliste_2"/>
    <w:basedOn w:val="Nummerliste1"/>
    <w:rsid w:val="00387248"/>
    <w:pPr>
      <w:numPr>
        <w:numId w:val="16"/>
      </w:numPr>
      <w:spacing w:after="0"/>
    </w:pPr>
  </w:style>
  <w:style w:type="paragraph" w:customStyle="1" w:styleId="Nummerliste3">
    <w:name w:val="Nummerliste_3"/>
    <w:basedOn w:val="Nummerliste2"/>
    <w:rsid w:val="00387248"/>
    <w:pPr>
      <w:numPr>
        <w:numId w:val="17"/>
      </w:numPr>
    </w:pPr>
  </w:style>
  <w:style w:type="paragraph" w:customStyle="1" w:styleId="NummerNiv1">
    <w:name w:val="NummerNivå 1"/>
    <w:basedOn w:val="Normal"/>
    <w:rsid w:val="00387248"/>
    <w:pPr>
      <w:overflowPunct w:val="0"/>
      <w:autoSpaceDE w:val="0"/>
      <w:autoSpaceDN w:val="0"/>
      <w:adjustRightInd w:val="0"/>
      <w:spacing w:line="276" w:lineRule="auto"/>
      <w:ind w:left="567" w:hanging="567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paragraph" w:customStyle="1" w:styleId="Overskrift">
    <w:name w:val="Overskrift"/>
    <w:basedOn w:val="Brevtittel"/>
    <w:next w:val="Normal"/>
    <w:rsid w:val="00387248"/>
  </w:style>
  <w:style w:type="character" w:customStyle="1" w:styleId="Overskrift1Tegn">
    <w:name w:val="Overskrift 1 Tegn"/>
    <w:basedOn w:val="Standardskriftforavsnitt"/>
    <w:link w:val="Overskrift1"/>
    <w:rsid w:val="00374E74"/>
    <w:rPr>
      <w:rFonts w:ascii="Arial" w:hAnsi="Arial" w:cs="Arial"/>
      <w:b/>
      <w:caps/>
      <w:kern w:val="28"/>
    </w:rPr>
  </w:style>
  <w:style w:type="character" w:customStyle="1" w:styleId="Overskrift2Tegn">
    <w:name w:val="Overskrift 2 Tegn"/>
    <w:basedOn w:val="Standardskriftforavsnitt"/>
    <w:link w:val="Overskrift2"/>
    <w:rsid w:val="00387248"/>
    <w:rPr>
      <w:rFonts w:ascii="Verdana" w:hAnsi="Verdana"/>
      <w:b/>
      <w:kern w:val="28"/>
    </w:rPr>
  </w:style>
  <w:style w:type="character" w:customStyle="1" w:styleId="Overskrift3Tegn">
    <w:name w:val="Overskrift 3 Tegn"/>
    <w:basedOn w:val="Standardskriftforavsnitt"/>
    <w:link w:val="Overskrift3"/>
    <w:rsid w:val="00387248"/>
    <w:rPr>
      <w:rFonts w:ascii="Verdana" w:hAnsi="Verdana"/>
      <w:kern w:val="28"/>
    </w:rPr>
  </w:style>
  <w:style w:type="character" w:customStyle="1" w:styleId="Overskrift5Tegn">
    <w:name w:val="Overskrift 5 Tegn"/>
    <w:basedOn w:val="Standardskriftforavsnitt"/>
    <w:link w:val="Overskrift5"/>
    <w:rsid w:val="00387248"/>
    <w:rPr>
      <w:rFonts w:ascii="Verdana" w:hAnsi="Verdana"/>
      <w:kern w:val="28"/>
    </w:rPr>
  </w:style>
  <w:style w:type="character" w:customStyle="1" w:styleId="Overskrift6Tegn">
    <w:name w:val="Overskrift 6 Tegn"/>
    <w:basedOn w:val="Standardskriftforavsnitt"/>
    <w:link w:val="Overskrift6"/>
    <w:rsid w:val="00387248"/>
    <w:rPr>
      <w:rFonts w:ascii="Verdana" w:hAnsi="Verdana"/>
      <w:kern w:val="28"/>
    </w:rPr>
  </w:style>
  <w:style w:type="character" w:customStyle="1" w:styleId="Overskrift7Tegn">
    <w:name w:val="Overskrift 7 Tegn"/>
    <w:basedOn w:val="Standardskriftforavsnitt"/>
    <w:link w:val="Overskrift7"/>
    <w:rsid w:val="00387248"/>
    <w:rPr>
      <w:rFonts w:ascii="Verdana" w:hAnsi="Verdana"/>
      <w:kern w:val="28"/>
    </w:rPr>
  </w:style>
  <w:style w:type="character" w:customStyle="1" w:styleId="Overskrift8Tegn">
    <w:name w:val="Overskrift 8 Tegn"/>
    <w:basedOn w:val="Standardskriftforavsnitt"/>
    <w:link w:val="Overskrift8"/>
    <w:rsid w:val="00387248"/>
    <w:rPr>
      <w:rFonts w:ascii="Verdana" w:hAnsi="Verdana"/>
      <w:kern w:val="28"/>
    </w:rPr>
  </w:style>
  <w:style w:type="character" w:customStyle="1" w:styleId="Overskrift9Tegn">
    <w:name w:val="Overskrift 9 Tegn"/>
    <w:basedOn w:val="Standardskriftforavsnitt"/>
    <w:link w:val="Overskrift9"/>
    <w:rsid w:val="00387248"/>
    <w:rPr>
      <w:rFonts w:ascii="Verdana" w:hAnsi="Verdana"/>
      <w:kern w:val="28"/>
    </w:rPr>
  </w:style>
  <w:style w:type="paragraph" w:customStyle="1" w:styleId="Provokasjon">
    <w:name w:val="Provokasjon"/>
    <w:basedOn w:val="Normal"/>
    <w:link w:val="ProvokasjonChar"/>
    <w:rsid w:val="00387248"/>
    <w:pPr>
      <w:numPr>
        <w:numId w:val="23"/>
      </w:numPr>
      <w:tabs>
        <w:tab w:val="left" w:pos="2268"/>
      </w:tabs>
      <w:overflowPunct w:val="0"/>
      <w:autoSpaceDE w:val="0"/>
      <w:autoSpaceDN w:val="0"/>
      <w:adjustRightInd w:val="0"/>
      <w:spacing w:before="240"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ProvokasjonChar">
    <w:name w:val="Provokasjon Char"/>
    <w:link w:val="Provokasjon"/>
    <w:rsid w:val="00387248"/>
    <w:rPr>
      <w:rFonts w:ascii="Verdana" w:hAnsi="Verdana"/>
      <w:szCs w:val="18"/>
    </w:rPr>
  </w:style>
  <w:style w:type="character" w:styleId="Sidetall">
    <w:name w:val="page number"/>
    <w:rsid w:val="00387248"/>
    <w:rPr>
      <w:rFonts w:ascii="Verdana" w:hAnsi="Verdana"/>
    </w:rPr>
  </w:style>
  <w:style w:type="paragraph" w:styleId="Sitat">
    <w:name w:val="Quote"/>
    <w:basedOn w:val="Normal"/>
    <w:next w:val="Normal"/>
    <w:link w:val="SitatTegn"/>
    <w:uiPriority w:val="29"/>
    <w:qFormat/>
    <w:rsid w:val="00387248"/>
    <w:pPr>
      <w:overflowPunct w:val="0"/>
      <w:autoSpaceDE w:val="0"/>
      <w:autoSpaceDN w:val="0"/>
      <w:adjustRightInd w:val="0"/>
      <w:spacing w:before="200" w:after="160" w:line="276" w:lineRule="auto"/>
      <w:ind w:left="864" w:right="864"/>
      <w:jc w:val="center"/>
      <w:textAlignment w:val="baseline"/>
    </w:pPr>
    <w:rPr>
      <w:rFonts w:ascii="Verdana" w:eastAsia="Times New Roman" w:hAnsi="Verdana" w:cs="Times New Roman"/>
      <w:i/>
      <w:iCs/>
      <w:color w:val="404040"/>
      <w:sz w:val="20"/>
      <w:szCs w:val="18"/>
      <w:lang w:eastAsia="nb-NO"/>
    </w:rPr>
  </w:style>
  <w:style w:type="character" w:customStyle="1" w:styleId="SitatTegn">
    <w:name w:val="Sitat Tegn"/>
    <w:link w:val="Sitat"/>
    <w:uiPriority w:val="29"/>
    <w:rsid w:val="00387248"/>
    <w:rPr>
      <w:rFonts w:ascii="Verdana" w:hAnsi="Verdana"/>
      <w:i/>
      <w:iCs/>
      <w:color w:val="404040"/>
      <w:szCs w:val="18"/>
    </w:rPr>
  </w:style>
  <w:style w:type="table" w:styleId="Tabellrutenett">
    <w:name w:val="Table Grid"/>
    <w:basedOn w:val="Vanligtabell"/>
    <w:uiPriority w:val="39"/>
    <w:rsid w:val="0038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next w:val="Normal"/>
    <w:link w:val="TittelTegn"/>
    <w:qFormat/>
    <w:rsid w:val="00387248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Verdana" w:hAnsi="Verdana"/>
      <w:b/>
      <w:caps/>
      <w:kern w:val="28"/>
    </w:rPr>
  </w:style>
  <w:style w:type="character" w:customStyle="1" w:styleId="TittelTegn">
    <w:name w:val="Tittel Tegn"/>
    <w:basedOn w:val="Standardskriftforavsnitt"/>
    <w:link w:val="Tittel"/>
    <w:rsid w:val="00387248"/>
    <w:rPr>
      <w:rFonts w:ascii="Verdana" w:hAnsi="Verdana"/>
      <w:b/>
      <w:caps/>
      <w:kern w:val="28"/>
    </w:rPr>
  </w:style>
  <w:style w:type="paragraph" w:customStyle="1" w:styleId="Tittel2">
    <w:name w:val="Tittel 2"/>
    <w:basedOn w:val="Tittel"/>
    <w:next w:val="Normal"/>
    <w:rsid w:val="00387248"/>
    <w:rPr>
      <w:caps w:val="0"/>
      <w:smallCaps/>
    </w:rPr>
  </w:style>
  <w:style w:type="paragraph" w:styleId="Topptekst">
    <w:name w:val="header"/>
    <w:basedOn w:val="Normal"/>
    <w:link w:val="TopptekstTegn"/>
    <w:uiPriority w:val="99"/>
    <w:rsid w:val="0038724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TopptekstTegn">
    <w:name w:val="Topptekst Tegn"/>
    <w:link w:val="Topptekst"/>
    <w:uiPriority w:val="99"/>
    <w:rsid w:val="00387248"/>
    <w:rPr>
      <w:rFonts w:ascii="Verdana" w:hAnsi="Verdana"/>
      <w:szCs w:val="18"/>
    </w:rPr>
  </w:style>
  <w:style w:type="paragraph" w:styleId="Undertittel">
    <w:name w:val="Subtitle"/>
    <w:basedOn w:val="Normal"/>
    <w:link w:val="UndertittelTegn"/>
    <w:rsid w:val="00387248"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387248"/>
    <w:rPr>
      <w:rFonts w:ascii="Verdana" w:hAnsi="Verdana"/>
      <w:szCs w:val="18"/>
    </w:rPr>
  </w:style>
  <w:style w:type="paragraph" w:customStyle="1" w:styleId="Utenlinjeskift">
    <w:name w:val="Uten linjeskift"/>
    <w:basedOn w:val="Normal"/>
    <w:link w:val="UtenlinjeskiftTegn"/>
    <w:qFormat/>
    <w:rsid w:val="00387248"/>
    <w:pPr>
      <w:overflowPunct w:val="0"/>
      <w:autoSpaceDE w:val="0"/>
      <w:autoSpaceDN w:val="0"/>
      <w:adjustRightInd w:val="0"/>
      <w:spacing w:after="0" w:line="276" w:lineRule="auto"/>
      <w:jc w:val="both"/>
      <w:textAlignment w:val="baseline"/>
    </w:pPr>
    <w:rPr>
      <w:rFonts w:ascii="Verdana" w:eastAsia="Times New Roman" w:hAnsi="Verdana" w:cs="Times New Roman"/>
      <w:sz w:val="20"/>
      <w:szCs w:val="18"/>
      <w:lang w:eastAsia="nb-NO"/>
    </w:rPr>
  </w:style>
  <w:style w:type="character" w:customStyle="1" w:styleId="UtenlinjeskiftTegn">
    <w:name w:val="Uten linjeskift Tegn"/>
    <w:link w:val="Utenlinjeskift"/>
    <w:rsid w:val="00387248"/>
    <w:rPr>
      <w:rFonts w:ascii="Verdana" w:hAnsi="Verdana"/>
      <w:szCs w:val="18"/>
    </w:rPr>
  </w:style>
  <w:style w:type="paragraph" w:customStyle="1" w:styleId="Vedlegg">
    <w:name w:val="Vedlegg"/>
    <w:next w:val="Normal"/>
    <w:rsid w:val="00387248"/>
    <w:pPr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Verdana" w:hAnsi="Verdana"/>
      <w:sz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63B7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63B71"/>
    <w:pPr>
      <w:spacing w:after="180"/>
    </w:pPr>
    <w:rPr>
      <w:rFonts w:ascii="Verdana" w:hAnsi="Verdana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63B71"/>
    <w:rPr>
      <w:rFonts w:ascii="Verdana" w:eastAsiaTheme="minorHAnsi" w:hAnsi="Verdana" w:cstheme="minorBidi"/>
      <w:lang w:eastAsia="en-US"/>
    </w:rPr>
  </w:style>
  <w:style w:type="paragraph" w:styleId="Brdtekst">
    <w:name w:val="Body Text"/>
    <w:basedOn w:val="Normal"/>
    <w:link w:val="BrdtekstTegn"/>
    <w:rsid w:val="0048106F"/>
    <w:pPr>
      <w:spacing w:after="240" w:line="300" w:lineRule="auto"/>
    </w:pPr>
    <w:rPr>
      <w:rFonts w:ascii="Verdana" w:eastAsia="Times New Roman" w:hAnsi="Verdana" w:cs="Times New Roman"/>
      <w:sz w:val="18"/>
      <w:lang w:val="en-US"/>
    </w:rPr>
  </w:style>
  <w:style w:type="character" w:customStyle="1" w:styleId="BrdtekstTegn">
    <w:name w:val="Brødtekst Tegn"/>
    <w:basedOn w:val="Standardskriftforavsnitt"/>
    <w:link w:val="Brdtekst"/>
    <w:rsid w:val="0048106F"/>
    <w:rPr>
      <w:rFonts w:ascii="Verdana" w:hAnsi="Verdana"/>
      <w:sz w:val="18"/>
      <w:szCs w:val="24"/>
      <w:lang w:val="en-US" w:eastAsia="en-US"/>
    </w:rPr>
  </w:style>
  <w:style w:type="paragraph" w:customStyle="1" w:styleId="Standard">
    <w:name w:val="Standard"/>
    <w:rsid w:val="004810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Helvetica" w:hAnsi="Helvetica"/>
      <w:sz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4D5705"/>
    <w:pPr>
      <w:spacing w:after="20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4D5705"/>
    <w:rPr>
      <w:rFonts w:asciiTheme="minorHAnsi" w:eastAsiaTheme="minorHAnsi" w:hAnsiTheme="minorHAnsi" w:cstheme="minorBidi"/>
      <w:b/>
      <w:bCs/>
      <w:lang w:eastAsia="en-US"/>
    </w:rPr>
  </w:style>
  <w:style w:type="paragraph" w:styleId="Revisjon">
    <w:name w:val="Revision"/>
    <w:hidden/>
    <w:uiPriority w:val="99"/>
    <w:semiHidden/>
    <w:rsid w:val="00D22B80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nghodneland.n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nghodneland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_binghodneland.no\AppData\Roaming\Microsoft\Maler\Blan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 L E G A L ! 5 5 4 2 2 0 . 1 < / d o c u m e n t i d >  
     < s e n d e r i d > L I L _ B I N G H O D N E L A N D . N O < / s e n d e r i d >  
     < s e n d e r e m a i l > L I L @ B I N G H O D N E L A N D . N O < / s e n d e r e m a i l >  
     < l a s t m o d i f i e d > 2 0 1 8 - 1 2 - 1 3 T 1 5 : 4 2 : 0 0 . 0 0 0 0 0 0 0 + 0 1 : 0 0 < / l a s t m o d i f i e d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3878F-F814-4E05-9962-7136E197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1</Pages>
  <Words>262</Words>
  <Characters>1754</Characters>
  <Application>Microsoft Office Word</Application>
  <DocSecurity>0</DocSecurity>
  <Lines>22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Forfatter</dc:creator>
  <cp:lastModifiedBy>Limita Lunde</cp:lastModifiedBy>
  <cp:revision>3</cp:revision>
  <cp:lastPrinted>2017-03-30T08:22:00Z</cp:lastPrinted>
  <dcterms:created xsi:type="dcterms:W3CDTF">2018-12-13T14:26:00Z</dcterms:created>
  <dcterms:modified xsi:type="dcterms:W3CDTF">2018-12-13T14:42:00Z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Name">
    <vt:lpwstr>&lt;Recipient name&gt;</vt:lpwstr>
  </property>
  <property fmtid="{D5CDD505-2E9C-101B-9397-08002B2CF9AE}" pid="3" name="RecAddress1">
    <vt:lpwstr>&lt;Recipient address line 1&gt;</vt:lpwstr>
  </property>
  <property fmtid="{D5CDD505-2E9C-101B-9397-08002B2CF9AE}" pid="4" name="RecAddress2">
    <vt:lpwstr>&lt;Recipient address line 2&gt;</vt:lpwstr>
  </property>
  <property fmtid="{D5CDD505-2E9C-101B-9397-08002B2CF9AE}" pid="5" name="RecPostalCode">
    <vt:lpwstr>&lt;Recipient postal code&gt;</vt:lpwstr>
  </property>
  <property fmtid="{D5CDD505-2E9C-101B-9397-08002B2CF9AE}" pid="6" name="RecCity">
    <vt:lpwstr>&lt;Recipient city&gt;</vt:lpwstr>
  </property>
  <property fmtid="{D5CDD505-2E9C-101B-9397-08002B2CF9AE}" pid="7" name="RecCountry">
    <vt:lpwstr>&lt;Recipient country&gt;</vt:lpwstr>
  </property>
  <property fmtid="{D5CDD505-2E9C-101B-9397-08002B2CF9AE}" pid="8" name="RecAttention">
    <vt:lpwstr>&lt;Recipient attention&gt;</vt:lpwstr>
  </property>
  <property fmtid="{D5CDD505-2E9C-101B-9397-08002B2CF9AE}" pid="9" name="AttName">
    <vt:lpwstr>&lt;Attorney name&gt;</vt:lpwstr>
  </property>
  <property fmtid="{D5CDD505-2E9C-101B-9397-08002B2CF9AE}" pid="10" name="AttSentBy">
    <vt:lpwstr>&lt;Attorney - sent by&gt;</vt:lpwstr>
  </property>
  <property fmtid="{D5CDD505-2E9C-101B-9397-08002B2CF9AE}" pid="11" name="AttEmail">
    <vt:lpwstr>&lt;Attorney email&gt;</vt:lpwstr>
  </property>
  <property fmtid="{D5CDD505-2E9C-101B-9397-08002B2CF9AE}" pid="12" name="DocDate">
    <vt:filetime>2015-07-16T22:00:00Z</vt:filetime>
  </property>
  <property fmtid="{D5CDD505-2E9C-101B-9397-08002B2CF9AE}" pid="13" name="DocReference">
    <vt:lpwstr>&lt;Document reference&gt;</vt:lpwstr>
  </property>
  <property fmtid="{D5CDD505-2E9C-101B-9397-08002B2CF9AE}" pid="14" name="DocNumber">
    <vt:lpwstr>&lt;Document number&gt;</vt:lpwstr>
  </property>
  <property fmtid="{D5CDD505-2E9C-101B-9397-08002B2CF9AE}" pid="15" name="DocCaseSubject">
    <vt:lpwstr>&lt;Subject&gt;</vt:lpwstr>
  </property>
  <property fmtid="{D5CDD505-2E9C-101B-9397-08002B2CF9AE}" pid="16" name="Reference">
    <vt:lpwstr>407643v1</vt:lpwstr>
  </property>
</Properties>
</file>