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CCB0D" w14:textId="10BEEE2E" w:rsidR="00AE6387" w:rsidRPr="00AA49CD" w:rsidRDefault="008E41C8" w:rsidP="004D5705">
      <w:pPr>
        <w:pStyle w:val="Overskrift1"/>
        <w:numPr>
          <w:ilvl w:val="0"/>
          <w:numId w:val="0"/>
        </w:numPr>
        <w:ind w:left="850" w:hanging="850"/>
        <w:jc w:val="left"/>
        <w:rPr>
          <w:sz w:val="24"/>
          <w:szCs w:val="24"/>
        </w:rPr>
      </w:pPr>
      <w:r w:rsidRPr="00AA49CD">
        <w:rPr>
          <w:sz w:val="24"/>
          <w:szCs w:val="24"/>
        </w:rPr>
        <w:t>DEL 1</w:t>
      </w:r>
      <w:r w:rsidR="00622DA1">
        <w:rPr>
          <w:sz w:val="24"/>
          <w:szCs w:val="24"/>
        </w:rPr>
        <w:t xml:space="preserve"> AV 2</w:t>
      </w:r>
      <w:r w:rsidRPr="00AA49CD">
        <w:rPr>
          <w:sz w:val="24"/>
          <w:szCs w:val="24"/>
        </w:rPr>
        <w:t xml:space="preserve"> - </w:t>
      </w:r>
      <w:r w:rsidR="00D657A8" w:rsidRPr="00AA49CD">
        <w:rPr>
          <w:sz w:val="24"/>
          <w:szCs w:val="24"/>
        </w:rPr>
        <w:t>KONSERTAVTALE</w:t>
      </w:r>
    </w:p>
    <w:p w14:paraId="07D20B42" w14:textId="1F3A58C4" w:rsidR="00AE6387" w:rsidRPr="00AA49CD" w:rsidRDefault="00EB5257" w:rsidP="00B94A03">
      <w:pPr>
        <w:spacing w:before="240" w:after="0"/>
        <w:jc w:val="both"/>
        <w:rPr>
          <w:rFonts w:ascii="Arial" w:hAnsi="Arial" w:cs="Arial"/>
          <w:sz w:val="18"/>
          <w:szCs w:val="18"/>
        </w:rPr>
      </w:pPr>
      <w:r w:rsidRPr="00AA49CD">
        <w:rPr>
          <w:rFonts w:ascii="Arial" w:hAnsi="Arial" w:cs="Arial"/>
          <w:b/>
          <w:sz w:val="18"/>
          <w:szCs w:val="18"/>
        </w:rPr>
        <w:t>(</w:t>
      </w:r>
      <w:r w:rsidRPr="00AA49CD">
        <w:rPr>
          <w:rFonts w:ascii="Arial" w:hAnsi="Arial" w:cs="Arial"/>
          <w:b/>
          <w:sz w:val="18"/>
          <w:szCs w:val="18"/>
          <w:highlight w:val="yellow"/>
        </w:rPr>
        <w:t>NAVN PÅ ARRANGØREN</w:t>
      </w:r>
      <w:r w:rsidRPr="00AA49CD">
        <w:rPr>
          <w:rFonts w:ascii="Arial" w:hAnsi="Arial" w:cs="Arial"/>
          <w:b/>
          <w:sz w:val="18"/>
          <w:szCs w:val="18"/>
        </w:rPr>
        <w:t>)</w:t>
      </w:r>
      <w:r w:rsidRPr="00AA49CD">
        <w:rPr>
          <w:rFonts w:ascii="Arial" w:hAnsi="Arial" w:cs="Arial"/>
          <w:sz w:val="18"/>
          <w:szCs w:val="18"/>
        </w:rPr>
        <w:t>, org.nr. (</w:t>
      </w:r>
      <w:r w:rsidRPr="00AA49CD">
        <w:rPr>
          <w:rFonts w:ascii="Arial" w:hAnsi="Arial" w:cs="Arial"/>
          <w:sz w:val="18"/>
          <w:szCs w:val="18"/>
          <w:highlight w:val="yellow"/>
        </w:rPr>
        <w:t>SETT INN</w:t>
      </w:r>
      <w:r w:rsidRPr="00AA49CD">
        <w:rPr>
          <w:rFonts w:ascii="Arial" w:hAnsi="Arial" w:cs="Arial"/>
          <w:sz w:val="18"/>
          <w:szCs w:val="18"/>
        </w:rPr>
        <w:t>), (</w:t>
      </w:r>
      <w:r w:rsidRPr="00AA49CD">
        <w:rPr>
          <w:rFonts w:ascii="Arial" w:hAnsi="Arial" w:cs="Arial"/>
          <w:sz w:val="18"/>
          <w:szCs w:val="18"/>
          <w:highlight w:val="yellow"/>
        </w:rPr>
        <w:t>ADRESSE</w:t>
      </w:r>
      <w:r w:rsidRPr="00AA49CD">
        <w:rPr>
          <w:rFonts w:ascii="Arial" w:hAnsi="Arial" w:cs="Arial"/>
          <w:sz w:val="18"/>
          <w:szCs w:val="18"/>
        </w:rPr>
        <w:t>), («</w:t>
      </w:r>
      <w:r w:rsidRPr="00AA49CD">
        <w:rPr>
          <w:rFonts w:ascii="Arial" w:hAnsi="Arial" w:cs="Arial"/>
          <w:b/>
          <w:sz w:val="18"/>
          <w:szCs w:val="18"/>
        </w:rPr>
        <w:t>Arrangøren</w:t>
      </w:r>
      <w:r w:rsidRPr="00AA49CD">
        <w:rPr>
          <w:rFonts w:ascii="Arial" w:hAnsi="Arial" w:cs="Arial"/>
          <w:sz w:val="18"/>
          <w:szCs w:val="18"/>
        </w:rPr>
        <w:t xml:space="preserve">»), og </w:t>
      </w:r>
      <w:r w:rsidRPr="00AA49CD">
        <w:rPr>
          <w:rFonts w:ascii="Arial" w:hAnsi="Arial" w:cs="Arial"/>
          <w:b/>
          <w:sz w:val="18"/>
          <w:szCs w:val="18"/>
        </w:rPr>
        <w:t>(</w:t>
      </w:r>
      <w:r w:rsidRPr="00AA49CD">
        <w:rPr>
          <w:rFonts w:ascii="Arial" w:hAnsi="Arial" w:cs="Arial"/>
          <w:b/>
          <w:sz w:val="18"/>
          <w:szCs w:val="18"/>
          <w:highlight w:val="yellow"/>
        </w:rPr>
        <w:t>NAVN PÅ ARTISTEN</w:t>
      </w:r>
      <w:r w:rsidRPr="00AA49CD">
        <w:rPr>
          <w:rFonts w:ascii="Arial" w:hAnsi="Arial" w:cs="Arial"/>
          <w:b/>
          <w:sz w:val="18"/>
          <w:szCs w:val="18"/>
        </w:rPr>
        <w:t>)</w:t>
      </w:r>
      <w:r w:rsidRPr="00AA49CD">
        <w:rPr>
          <w:rFonts w:ascii="Arial" w:hAnsi="Arial" w:cs="Arial"/>
          <w:sz w:val="18"/>
          <w:szCs w:val="18"/>
        </w:rPr>
        <w:t>, org.nr. (</w:t>
      </w:r>
      <w:r w:rsidRPr="00AA49CD">
        <w:rPr>
          <w:rFonts w:ascii="Arial" w:hAnsi="Arial" w:cs="Arial"/>
          <w:sz w:val="18"/>
          <w:szCs w:val="18"/>
          <w:highlight w:val="yellow"/>
        </w:rPr>
        <w:t>SETT INN ),</w:t>
      </w:r>
      <w:r w:rsidRPr="00AA49CD">
        <w:rPr>
          <w:rFonts w:ascii="Arial" w:hAnsi="Arial" w:cs="Arial"/>
          <w:sz w:val="18"/>
          <w:szCs w:val="18"/>
        </w:rPr>
        <w:t xml:space="preserve"> (</w:t>
      </w:r>
      <w:r w:rsidRPr="00AA49CD">
        <w:rPr>
          <w:rFonts w:ascii="Arial" w:hAnsi="Arial" w:cs="Arial"/>
          <w:sz w:val="18"/>
          <w:szCs w:val="18"/>
          <w:highlight w:val="yellow"/>
        </w:rPr>
        <w:t>ADRESSE</w:t>
      </w:r>
      <w:r w:rsidRPr="00AA49CD">
        <w:rPr>
          <w:rFonts w:ascii="Arial" w:hAnsi="Arial" w:cs="Arial"/>
          <w:sz w:val="18"/>
          <w:szCs w:val="18"/>
        </w:rPr>
        <w:t>), («</w:t>
      </w:r>
      <w:r w:rsidRPr="00AA49CD">
        <w:rPr>
          <w:rFonts w:ascii="Arial" w:hAnsi="Arial" w:cs="Arial"/>
          <w:b/>
          <w:sz w:val="18"/>
          <w:szCs w:val="18"/>
        </w:rPr>
        <w:t>Artisten»</w:t>
      </w:r>
      <w:r w:rsidRPr="00AA49CD">
        <w:rPr>
          <w:rFonts w:ascii="Arial" w:hAnsi="Arial" w:cs="Arial"/>
          <w:sz w:val="18"/>
          <w:szCs w:val="18"/>
        </w:rPr>
        <w:t xml:space="preserve">) </w:t>
      </w:r>
      <w:r w:rsidR="00C95E6E">
        <w:rPr>
          <w:rFonts w:ascii="Arial" w:hAnsi="Arial" w:cs="Arial"/>
          <w:sz w:val="18"/>
          <w:szCs w:val="18"/>
        </w:rPr>
        <w:t>hver for seg benevnt som «</w:t>
      </w:r>
      <w:r w:rsidR="00C95E6E" w:rsidRPr="00C95E6E">
        <w:rPr>
          <w:rFonts w:ascii="Arial" w:hAnsi="Arial" w:cs="Arial"/>
          <w:b/>
          <w:sz w:val="18"/>
          <w:szCs w:val="18"/>
        </w:rPr>
        <w:t>Part</w:t>
      </w:r>
      <w:r w:rsidR="00C95E6E">
        <w:rPr>
          <w:rFonts w:ascii="Arial" w:hAnsi="Arial" w:cs="Arial"/>
          <w:sz w:val="18"/>
          <w:szCs w:val="18"/>
        </w:rPr>
        <w:t>» og i fellesskap</w:t>
      </w:r>
      <w:r w:rsidR="00BA2C96" w:rsidRPr="00AA49CD">
        <w:rPr>
          <w:rFonts w:ascii="Arial" w:hAnsi="Arial" w:cs="Arial"/>
          <w:sz w:val="18"/>
          <w:szCs w:val="18"/>
        </w:rPr>
        <w:t xml:space="preserve"> </w:t>
      </w:r>
      <w:r w:rsidR="00C95E6E">
        <w:rPr>
          <w:rFonts w:ascii="Arial" w:hAnsi="Arial" w:cs="Arial"/>
          <w:sz w:val="18"/>
          <w:szCs w:val="18"/>
        </w:rPr>
        <w:t>«</w:t>
      </w:r>
      <w:r w:rsidR="00C95E6E">
        <w:rPr>
          <w:rFonts w:ascii="Arial" w:hAnsi="Arial" w:cs="Arial"/>
          <w:b/>
          <w:sz w:val="18"/>
          <w:szCs w:val="18"/>
        </w:rPr>
        <w:t>Partene»</w:t>
      </w:r>
      <w:r w:rsidR="00BA2C96" w:rsidRPr="00AA49CD">
        <w:rPr>
          <w:rFonts w:ascii="Arial" w:hAnsi="Arial" w:cs="Arial"/>
          <w:b/>
          <w:sz w:val="18"/>
          <w:szCs w:val="18"/>
        </w:rPr>
        <w:t xml:space="preserve">, </w:t>
      </w:r>
      <w:r w:rsidR="00BA2C96" w:rsidRPr="00AA49CD">
        <w:rPr>
          <w:rFonts w:ascii="Arial" w:hAnsi="Arial" w:cs="Arial"/>
          <w:sz w:val="18"/>
          <w:szCs w:val="18"/>
        </w:rPr>
        <w:t>er det i dag inngått følgende avtale (</w:t>
      </w:r>
      <w:r w:rsidR="00C95E6E">
        <w:rPr>
          <w:rFonts w:ascii="Arial" w:hAnsi="Arial" w:cs="Arial"/>
          <w:sz w:val="18"/>
          <w:szCs w:val="18"/>
        </w:rPr>
        <w:t>«</w:t>
      </w:r>
      <w:r w:rsidR="00BA2C96" w:rsidRPr="00AA49CD">
        <w:rPr>
          <w:rFonts w:ascii="Arial" w:hAnsi="Arial" w:cs="Arial"/>
          <w:b/>
          <w:sz w:val="18"/>
          <w:szCs w:val="18"/>
        </w:rPr>
        <w:t>Konsertavtalen</w:t>
      </w:r>
      <w:r w:rsidR="00C95E6E">
        <w:rPr>
          <w:rFonts w:ascii="Arial" w:hAnsi="Arial" w:cs="Arial"/>
          <w:sz w:val="18"/>
          <w:szCs w:val="18"/>
        </w:rPr>
        <w:t>»</w:t>
      </w:r>
      <w:r w:rsidR="00BA2C96" w:rsidRPr="00AA49CD">
        <w:rPr>
          <w:rFonts w:ascii="Arial" w:hAnsi="Arial" w:cs="Arial"/>
          <w:sz w:val="18"/>
          <w:szCs w:val="18"/>
        </w:rPr>
        <w:t>):</w:t>
      </w:r>
    </w:p>
    <w:p w14:paraId="2006A8BD" w14:textId="77777777" w:rsidR="00963B71" w:rsidRPr="00AA49CD" w:rsidRDefault="00963B71">
      <w:pPr>
        <w:pStyle w:val="Overskrift1"/>
        <w:rPr>
          <w:sz w:val="18"/>
          <w:szCs w:val="18"/>
        </w:rPr>
      </w:pPr>
      <w:bookmarkStart w:id="0" w:name="_Ref438112286"/>
      <w:r w:rsidRPr="00AA49CD">
        <w:rPr>
          <w:sz w:val="18"/>
          <w:szCs w:val="18"/>
        </w:rPr>
        <w:t>ARRANGEMENT</w:t>
      </w:r>
      <w:bookmarkEnd w:id="0"/>
      <w:r w:rsidRPr="00AA49CD">
        <w:rPr>
          <w:sz w:val="18"/>
          <w:szCs w:val="18"/>
        </w:rPr>
        <w:t>ET</w:t>
      </w:r>
    </w:p>
    <w:p w14:paraId="3A841242" w14:textId="77777777" w:rsidR="00963B71" w:rsidRDefault="00D657A8" w:rsidP="00AA49CD">
      <w:pPr>
        <w:spacing w:after="0"/>
        <w:jc w:val="both"/>
        <w:rPr>
          <w:rFonts w:ascii="Arial" w:hAnsi="Arial" w:cs="Arial"/>
          <w:sz w:val="18"/>
          <w:szCs w:val="18"/>
        </w:rPr>
      </w:pPr>
      <w:r w:rsidRPr="00AA49CD">
        <w:rPr>
          <w:rFonts w:ascii="Arial" w:hAnsi="Arial" w:cs="Arial"/>
          <w:sz w:val="18"/>
          <w:szCs w:val="18"/>
        </w:rPr>
        <w:t>Artisten</w:t>
      </w:r>
      <w:r w:rsidR="00963B71" w:rsidRPr="00AA49CD">
        <w:rPr>
          <w:rFonts w:ascii="Arial" w:hAnsi="Arial" w:cs="Arial"/>
          <w:sz w:val="18"/>
          <w:szCs w:val="18"/>
        </w:rPr>
        <w:t>(e) forplikter seg til å medvirke på følgende konsert(er), samt prøver etter nærmere avtale i forbindelse med konsertene:</w:t>
      </w:r>
    </w:p>
    <w:p w14:paraId="293BA8F8" w14:textId="77777777" w:rsidR="00AA49CD" w:rsidRPr="00AA49CD" w:rsidRDefault="00AA49CD" w:rsidP="00AA49CD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lrutenett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8"/>
        <w:gridCol w:w="2646"/>
        <w:gridCol w:w="2646"/>
        <w:gridCol w:w="2646"/>
      </w:tblGrid>
      <w:tr w:rsidR="008E41C8" w:rsidRPr="00AA49CD" w14:paraId="10C11F44" w14:textId="77777777" w:rsidTr="004D5705">
        <w:tc>
          <w:tcPr>
            <w:tcW w:w="1838" w:type="dxa"/>
            <w:shd w:val="clear" w:color="auto" w:fill="D9D9D9" w:themeFill="background1" w:themeFillShade="D9"/>
          </w:tcPr>
          <w:p w14:paraId="77BD3F45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shd w:val="clear" w:color="auto" w:fill="D9D9D9" w:themeFill="background1" w:themeFillShade="D9"/>
          </w:tcPr>
          <w:p w14:paraId="32313D58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Dato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260B1570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Tid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12423392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Spillested</w:t>
            </w:r>
          </w:p>
        </w:tc>
      </w:tr>
      <w:tr w:rsidR="008E41C8" w:rsidRPr="00AA49CD" w14:paraId="0C086F89" w14:textId="77777777" w:rsidTr="004D5705">
        <w:tc>
          <w:tcPr>
            <w:tcW w:w="1838" w:type="dxa"/>
            <w:shd w:val="clear" w:color="auto" w:fill="D9D9D9" w:themeFill="background1" w:themeFillShade="D9"/>
          </w:tcPr>
          <w:p w14:paraId="5BD92228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Konsert 1</w:t>
            </w:r>
          </w:p>
        </w:tc>
        <w:tc>
          <w:tcPr>
            <w:tcW w:w="2646" w:type="dxa"/>
            <w:shd w:val="clear" w:color="auto" w:fill="FFFF00"/>
          </w:tcPr>
          <w:p w14:paraId="34004A0C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shd w:val="clear" w:color="auto" w:fill="FFFF00"/>
          </w:tcPr>
          <w:p w14:paraId="0A258F52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shd w:val="clear" w:color="auto" w:fill="FFFF00"/>
          </w:tcPr>
          <w:p w14:paraId="5DF7F1E9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C8" w:rsidRPr="00AA49CD" w14:paraId="635D4248" w14:textId="77777777" w:rsidTr="004D5705">
        <w:tc>
          <w:tcPr>
            <w:tcW w:w="1838" w:type="dxa"/>
            <w:shd w:val="clear" w:color="auto" w:fill="D9D9D9" w:themeFill="background1" w:themeFillShade="D9"/>
          </w:tcPr>
          <w:p w14:paraId="3AAB7FDC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Konsert 2</w:t>
            </w:r>
          </w:p>
        </w:tc>
        <w:tc>
          <w:tcPr>
            <w:tcW w:w="2646" w:type="dxa"/>
            <w:shd w:val="clear" w:color="auto" w:fill="FFFF00"/>
          </w:tcPr>
          <w:p w14:paraId="6054F163" w14:textId="7B609254" w:rsidR="008E41C8" w:rsidRPr="00AA49CD" w:rsidRDefault="005548D7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(DERSOM FLERE DATOER)</w:t>
            </w:r>
          </w:p>
        </w:tc>
        <w:tc>
          <w:tcPr>
            <w:tcW w:w="2646" w:type="dxa"/>
            <w:shd w:val="clear" w:color="auto" w:fill="FFFF00"/>
          </w:tcPr>
          <w:p w14:paraId="35BD5455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shd w:val="clear" w:color="auto" w:fill="FFFF00"/>
          </w:tcPr>
          <w:p w14:paraId="3B5913E6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C8" w:rsidRPr="00AA49CD" w14:paraId="1E73D629" w14:textId="77777777" w:rsidTr="004D5705">
        <w:tc>
          <w:tcPr>
            <w:tcW w:w="1838" w:type="dxa"/>
            <w:shd w:val="clear" w:color="auto" w:fill="D9D9D9" w:themeFill="background1" w:themeFillShade="D9"/>
          </w:tcPr>
          <w:p w14:paraId="0BC4BB4C" w14:textId="37F835BD" w:rsidR="008E41C8" w:rsidRPr="00AA49CD" w:rsidRDefault="005548D7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Prøvedag</w:t>
            </w:r>
          </w:p>
        </w:tc>
        <w:tc>
          <w:tcPr>
            <w:tcW w:w="2646" w:type="dxa"/>
            <w:shd w:val="clear" w:color="auto" w:fill="FFFF00"/>
          </w:tcPr>
          <w:p w14:paraId="1551FEBF" w14:textId="0E1F2DEA" w:rsidR="008E41C8" w:rsidRPr="00AA49CD" w:rsidRDefault="005548D7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(DERSOM AVTALT)</w:t>
            </w:r>
          </w:p>
        </w:tc>
        <w:tc>
          <w:tcPr>
            <w:tcW w:w="2646" w:type="dxa"/>
            <w:shd w:val="clear" w:color="auto" w:fill="FFFF00"/>
          </w:tcPr>
          <w:p w14:paraId="05A69858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shd w:val="clear" w:color="auto" w:fill="FFFF00"/>
          </w:tcPr>
          <w:p w14:paraId="632F08DC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CDF693" w14:textId="41564DEF" w:rsidR="00AA49CD" w:rsidRPr="00AA49CD" w:rsidRDefault="00963B71" w:rsidP="00AA49CD">
      <w:pPr>
        <w:pStyle w:val="Overskrift1"/>
        <w:rPr>
          <w:sz w:val="18"/>
          <w:szCs w:val="18"/>
        </w:rPr>
      </w:pPr>
      <w:bookmarkStart w:id="1" w:name="_Ref313365555"/>
      <w:r w:rsidRPr="00AA49CD">
        <w:rPr>
          <w:sz w:val="18"/>
          <w:szCs w:val="18"/>
        </w:rPr>
        <w:t>Sentrale tidspunkter</w:t>
      </w:r>
      <w:bookmarkEnd w:id="1"/>
      <w:r w:rsidR="005D1D19" w:rsidRPr="00AA49CD">
        <w:rPr>
          <w:sz w:val="18"/>
          <w:szCs w:val="18"/>
        </w:rPr>
        <w:t xml:space="preserve"> </w:t>
      </w:r>
    </w:p>
    <w:tbl>
      <w:tblPr>
        <w:tblStyle w:val="Tabellrutenett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575A40" w:rsidRPr="00AA49CD" w14:paraId="29036D31" w14:textId="77777777" w:rsidTr="00575A40">
        <w:tc>
          <w:tcPr>
            <w:tcW w:w="1955" w:type="dxa"/>
            <w:shd w:val="clear" w:color="auto" w:fill="D9D9D9" w:themeFill="background1" w:themeFillShade="D9"/>
          </w:tcPr>
          <w:p w14:paraId="5892228A" w14:textId="77777777" w:rsidR="008E41C8" w:rsidRPr="00AA49CD" w:rsidRDefault="008E41C8" w:rsidP="008E41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7943F141" w14:textId="2E979462" w:rsidR="008E41C8" w:rsidRPr="00AA49CD" w:rsidRDefault="005548D7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Dato/ Fra kl.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3E8B44BF" w14:textId="3FEC8C62" w:rsidR="008E41C8" w:rsidRPr="00AA49CD" w:rsidRDefault="005548D7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Til kl.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7FD93038" w14:textId="19CEADD0" w:rsidR="008E41C8" w:rsidRPr="00AA49CD" w:rsidRDefault="005548D7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Antall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4A1BD692" w14:textId="002F72FD" w:rsidR="008E41C8" w:rsidRPr="00AA49CD" w:rsidRDefault="005548D7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Bemerkninger</w:t>
            </w:r>
          </w:p>
        </w:tc>
      </w:tr>
      <w:tr w:rsidR="00622DA1" w:rsidRPr="00AA49CD" w14:paraId="5638A278" w14:textId="77777777" w:rsidTr="004D5705">
        <w:tc>
          <w:tcPr>
            <w:tcW w:w="1955" w:type="dxa"/>
            <w:shd w:val="clear" w:color="auto" w:fill="D9D9D9" w:themeFill="background1" w:themeFillShade="D9"/>
          </w:tcPr>
          <w:p w14:paraId="5E51BB51" w14:textId="06861D52" w:rsidR="00622DA1" w:rsidRPr="00AA49CD" w:rsidRDefault="009A5E7D" w:rsidP="008E41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Tidspunkt for levering av mar</w:t>
            </w:r>
            <w:r w:rsidR="00622DA1">
              <w:rPr>
                <w:rFonts w:ascii="Arial" w:hAnsi="Arial" w:cs="Arial"/>
                <w:sz w:val="18"/>
                <w:szCs w:val="18"/>
              </w:rPr>
              <w:t>kedsmateriell:</w:t>
            </w:r>
          </w:p>
        </w:tc>
        <w:tc>
          <w:tcPr>
            <w:tcW w:w="1955" w:type="dxa"/>
            <w:shd w:val="clear" w:color="auto" w:fill="FFFF00"/>
          </w:tcPr>
          <w:p w14:paraId="008BFA81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55" w:type="dxa"/>
            <w:shd w:val="clear" w:color="auto" w:fill="FFFF00"/>
          </w:tcPr>
          <w:p w14:paraId="1515E5CE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041DD97F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082D8AF6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1" w:rsidRPr="00AA49CD" w14:paraId="497780A2" w14:textId="77777777" w:rsidTr="004D5705">
        <w:tc>
          <w:tcPr>
            <w:tcW w:w="1955" w:type="dxa"/>
            <w:shd w:val="clear" w:color="auto" w:fill="D9D9D9" w:themeFill="background1" w:themeFillShade="D9"/>
          </w:tcPr>
          <w:p w14:paraId="7DFF982C" w14:textId="088EABC9" w:rsidR="00622DA1" w:rsidRDefault="00622DA1" w:rsidP="008E41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Tidspunkt for levering av teknisk rider og hospitality rider: </w:t>
            </w:r>
          </w:p>
        </w:tc>
        <w:tc>
          <w:tcPr>
            <w:tcW w:w="1955" w:type="dxa"/>
            <w:shd w:val="clear" w:color="auto" w:fill="FFFF00"/>
          </w:tcPr>
          <w:p w14:paraId="517DD2BC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55" w:type="dxa"/>
            <w:shd w:val="clear" w:color="auto" w:fill="FFFF00"/>
          </w:tcPr>
          <w:p w14:paraId="630A4EC9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1D7D62B8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6E40DD52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D19" w:rsidRPr="00AA49CD" w14:paraId="057926DD" w14:textId="77777777" w:rsidTr="004D5705">
        <w:tc>
          <w:tcPr>
            <w:tcW w:w="1955" w:type="dxa"/>
            <w:shd w:val="clear" w:color="auto" w:fill="D9D9D9" w:themeFill="background1" w:themeFillShade="D9"/>
          </w:tcPr>
          <w:p w14:paraId="0380B597" w14:textId="77777777" w:rsidR="008E41C8" w:rsidRPr="00AA49CD" w:rsidRDefault="008E41C8" w:rsidP="008E41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 xml:space="preserve">Ankomst/get in </w:t>
            </w:r>
          </w:p>
          <w:p w14:paraId="7BC30B96" w14:textId="77777777" w:rsidR="008E41C8" w:rsidRPr="00AA49CD" w:rsidRDefault="008E41C8" w:rsidP="004D57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Artist og utstyr:</w:t>
            </w:r>
          </w:p>
        </w:tc>
        <w:tc>
          <w:tcPr>
            <w:tcW w:w="1955" w:type="dxa"/>
            <w:shd w:val="clear" w:color="auto" w:fill="FFFF00"/>
          </w:tcPr>
          <w:p w14:paraId="04A0805E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55" w:type="dxa"/>
            <w:shd w:val="clear" w:color="auto" w:fill="FFFF00"/>
          </w:tcPr>
          <w:p w14:paraId="1C6947D4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0DF553E7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7A08E20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1" w:rsidRPr="00AA49CD" w14:paraId="3D40A5E0" w14:textId="77777777" w:rsidTr="004D5705">
        <w:tc>
          <w:tcPr>
            <w:tcW w:w="1955" w:type="dxa"/>
            <w:shd w:val="clear" w:color="auto" w:fill="D9D9D9" w:themeFill="background1" w:themeFillShade="D9"/>
          </w:tcPr>
          <w:p w14:paraId="187669F3" w14:textId="74284C54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Backstagetilgang:</w:t>
            </w:r>
          </w:p>
        </w:tc>
        <w:tc>
          <w:tcPr>
            <w:tcW w:w="1955" w:type="dxa"/>
            <w:shd w:val="clear" w:color="auto" w:fill="FFFF00"/>
          </w:tcPr>
          <w:p w14:paraId="11CB3FD6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00"/>
          </w:tcPr>
          <w:p w14:paraId="3D5C9CD4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24F951AD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0BBF1977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D19" w:rsidRPr="00AA49CD" w14:paraId="36831C64" w14:textId="77777777" w:rsidTr="004D5705">
        <w:tc>
          <w:tcPr>
            <w:tcW w:w="1955" w:type="dxa"/>
            <w:shd w:val="clear" w:color="auto" w:fill="D9D9D9" w:themeFill="background1" w:themeFillShade="D9"/>
          </w:tcPr>
          <w:p w14:paraId="13D49978" w14:textId="07C416BB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Lydprøve</w:t>
            </w:r>
            <w:r w:rsidR="00622DA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55" w:type="dxa"/>
            <w:shd w:val="clear" w:color="auto" w:fill="FFFF00"/>
          </w:tcPr>
          <w:p w14:paraId="5E105860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00"/>
          </w:tcPr>
          <w:p w14:paraId="341B352A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12D36161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524B86E7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D19" w:rsidRPr="00AA49CD" w14:paraId="29FD44B4" w14:textId="77777777" w:rsidTr="004D5705">
        <w:tc>
          <w:tcPr>
            <w:tcW w:w="1955" w:type="dxa"/>
            <w:shd w:val="clear" w:color="auto" w:fill="D9D9D9" w:themeFill="background1" w:themeFillShade="D9"/>
          </w:tcPr>
          <w:p w14:paraId="5EE50550" w14:textId="08A8CA5F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Dørene åpnes</w:t>
            </w:r>
            <w:r w:rsidR="00622DA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1309B7DD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00"/>
          </w:tcPr>
          <w:p w14:paraId="76DF5F0A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724E06F4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366DB674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D19" w:rsidRPr="00AA49CD" w14:paraId="5A5AE618" w14:textId="77777777" w:rsidTr="004D5705">
        <w:tc>
          <w:tcPr>
            <w:tcW w:w="1955" w:type="dxa"/>
            <w:shd w:val="clear" w:color="auto" w:fill="D9D9D9" w:themeFill="background1" w:themeFillShade="D9"/>
          </w:tcPr>
          <w:p w14:paraId="74416895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Konserten starter: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0C560901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00"/>
          </w:tcPr>
          <w:p w14:paraId="5BA41BFE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00"/>
          </w:tcPr>
          <w:p w14:paraId="41D2B4B1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4B6AC6D6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D19" w:rsidRPr="00AA49CD" w14:paraId="606DB197" w14:textId="77777777" w:rsidTr="004D5705">
        <w:tc>
          <w:tcPr>
            <w:tcW w:w="1955" w:type="dxa"/>
            <w:shd w:val="clear" w:color="auto" w:fill="D9D9D9" w:themeFill="background1" w:themeFillShade="D9"/>
          </w:tcPr>
          <w:p w14:paraId="6C3A0533" w14:textId="4E684819" w:rsidR="008E41C8" w:rsidRPr="00AA49CD" w:rsidRDefault="005D1D19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Pauser</w:t>
            </w:r>
            <w:r w:rsidR="00622DA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08E6779B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0C873560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00"/>
          </w:tcPr>
          <w:p w14:paraId="3A1762F7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FF00"/>
          </w:tcPr>
          <w:p w14:paraId="2E3C7553" w14:textId="77777777" w:rsidR="008E41C8" w:rsidRPr="00AA49CD" w:rsidRDefault="008E41C8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1" w:rsidRPr="00AA49CD" w14:paraId="2BA6BF7B" w14:textId="77777777" w:rsidTr="004D5705">
        <w:tc>
          <w:tcPr>
            <w:tcW w:w="1955" w:type="dxa"/>
            <w:shd w:val="clear" w:color="auto" w:fill="D9D9D9" w:themeFill="background1" w:themeFillShade="D9"/>
          </w:tcPr>
          <w:p w14:paraId="568D7CCF" w14:textId="67496133" w:rsidR="00622DA1" w:rsidRPr="00AA49CD" w:rsidRDefault="00622DA1" w:rsidP="00622DA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Konsert curfew: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0CFA00EC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6E020A8A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00"/>
          </w:tcPr>
          <w:p w14:paraId="5F5B41CC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FF00"/>
          </w:tcPr>
          <w:p w14:paraId="4AF81E14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1" w:rsidRPr="00AA49CD" w14:paraId="7B2FB609" w14:textId="77777777" w:rsidTr="004D5705">
        <w:tc>
          <w:tcPr>
            <w:tcW w:w="1955" w:type="dxa"/>
            <w:shd w:val="clear" w:color="auto" w:fill="D9D9D9" w:themeFill="background1" w:themeFillShade="D9"/>
          </w:tcPr>
          <w:p w14:paraId="545E8590" w14:textId="25EBDFF6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Backstage curfew: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4936D04F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56E24F39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00"/>
          </w:tcPr>
          <w:p w14:paraId="43062675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FF00"/>
          </w:tcPr>
          <w:p w14:paraId="5DFE2DCB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1" w:rsidRPr="00AA49CD" w14:paraId="00FB46C4" w14:textId="77777777" w:rsidTr="004D5705">
        <w:tc>
          <w:tcPr>
            <w:tcW w:w="1955" w:type="dxa"/>
            <w:shd w:val="clear" w:color="auto" w:fill="D9D9D9" w:themeFill="background1" w:themeFillShade="D9"/>
          </w:tcPr>
          <w:p w14:paraId="0D16CC8C" w14:textId="64FBAB98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Load out: 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3EB1E070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48FC10C3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00"/>
          </w:tcPr>
          <w:p w14:paraId="091BEE26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FF00"/>
          </w:tcPr>
          <w:p w14:paraId="0F8BCB19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1" w:rsidRPr="00AA49CD" w14:paraId="2B46F818" w14:textId="77777777" w:rsidTr="004D5705">
        <w:tc>
          <w:tcPr>
            <w:tcW w:w="1955" w:type="dxa"/>
            <w:shd w:val="clear" w:color="auto" w:fill="D9D9D9" w:themeFill="background1" w:themeFillShade="D9"/>
          </w:tcPr>
          <w:p w14:paraId="36B73310" w14:textId="5CA876C6" w:rsidR="00622DA1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Venue curfew: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2D2ED0D8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780EB4C0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00"/>
          </w:tcPr>
          <w:p w14:paraId="67391220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FF00"/>
          </w:tcPr>
          <w:p w14:paraId="13793084" w14:textId="77777777" w:rsidR="00622DA1" w:rsidRPr="00AA49CD" w:rsidRDefault="00622DA1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42CFC9" w14:textId="77777777" w:rsidR="00963B71" w:rsidRPr="00AA49CD" w:rsidRDefault="00963B71">
      <w:pPr>
        <w:pStyle w:val="Overskrift1"/>
        <w:rPr>
          <w:sz w:val="18"/>
          <w:szCs w:val="18"/>
        </w:rPr>
      </w:pPr>
      <w:r w:rsidRPr="00AA49CD">
        <w:rPr>
          <w:sz w:val="18"/>
          <w:szCs w:val="18"/>
        </w:rPr>
        <w:t>KONTAKTINFORMASJON spillested</w:t>
      </w:r>
    </w:p>
    <w:tbl>
      <w:tblPr>
        <w:tblStyle w:val="Tabellrutenett"/>
        <w:tblW w:w="1000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002"/>
      </w:tblGrid>
      <w:tr w:rsidR="00622DA1" w:rsidRPr="00AA49CD" w14:paraId="6E6BC7CA" w14:textId="77777777" w:rsidTr="005548D7">
        <w:tc>
          <w:tcPr>
            <w:tcW w:w="10002" w:type="dxa"/>
            <w:shd w:val="clear" w:color="auto" w:fill="auto"/>
          </w:tcPr>
          <w:p w14:paraId="7D2A3B5E" w14:textId="504F6D99" w:rsidR="00622DA1" w:rsidRPr="00AA49CD" w:rsidRDefault="00622DA1" w:rsidP="00622DA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323">
              <w:rPr>
                <w:rFonts w:ascii="Arial" w:hAnsi="Arial" w:cs="Arial"/>
                <w:sz w:val="18"/>
                <w:szCs w:val="18"/>
                <w:lang w:eastAsia="nb-NO"/>
              </w:rPr>
              <w:t xml:space="preserve">Alle henvendelser av viktighet og om kontraktsvilkårene skal rettes til Daglig leder. </w:t>
            </w:r>
          </w:p>
        </w:tc>
      </w:tr>
      <w:tr w:rsidR="00622DA1" w:rsidRPr="00AA49CD" w14:paraId="151449F5" w14:textId="77777777" w:rsidTr="00622DA1">
        <w:tc>
          <w:tcPr>
            <w:tcW w:w="10002" w:type="dxa"/>
            <w:shd w:val="clear" w:color="auto" w:fill="D9D9D9" w:themeFill="background1" w:themeFillShade="D9"/>
          </w:tcPr>
          <w:tbl>
            <w:tblPr>
              <w:tblStyle w:val="Tabellrutenett"/>
              <w:tblW w:w="977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444"/>
              <w:gridCol w:w="2444"/>
              <w:gridCol w:w="2444"/>
              <w:gridCol w:w="2444"/>
            </w:tblGrid>
            <w:tr w:rsidR="00622DA1" w:rsidRPr="00FE6323" w14:paraId="579DE84D" w14:textId="77777777" w:rsidTr="00623A0A">
              <w:tc>
                <w:tcPr>
                  <w:tcW w:w="2444" w:type="dxa"/>
                  <w:shd w:val="clear" w:color="auto" w:fill="D9D9D9" w:themeFill="background1" w:themeFillShade="D9"/>
                </w:tcPr>
                <w:p w14:paraId="122C5B08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E6323">
                    <w:rPr>
                      <w:rFonts w:ascii="Arial" w:hAnsi="Arial" w:cs="Arial"/>
                      <w:b/>
                      <w:sz w:val="18"/>
                      <w:szCs w:val="18"/>
                    </w:rPr>
                    <w:t>Ansvarsområde</w:t>
                  </w:r>
                </w:p>
              </w:tc>
              <w:tc>
                <w:tcPr>
                  <w:tcW w:w="2444" w:type="dxa"/>
                  <w:tcBorders>
                    <w:bottom w:val="single" w:sz="4" w:space="0" w:color="D9D9D9" w:themeColor="background1" w:themeShade="D9"/>
                  </w:tcBorders>
                  <w:shd w:val="clear" w:color="auto" w:fill="D9D9D9" w:themeFill="background1" w:themeFillShade="D9"/>
                </w:tcPr>
                <w:p w14:paraId="4AACEA38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E632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Navn </w:t>
                  </w:r>
                </w:p>
              </w:tc>
              <w:tc>
                <w:tcPr>
                  <w:tcW w:w="2444" w:type="dxa"/>
                  <w:tcBorders>
                    <w:bottom w:val="single" w:sz="4" w:space="0" w:color="D9D9D9" w:themeColor="background1" w:themeShade="D9"/>
                  </w:tcBorders>
                  <w:shd w:val="clear" w:color="auto" w:fill="D9D9D9" w:themeFill="background1" w:themeFillShade="D9"/>
                </w:tcPr>
                <w:p w14:paraId="66A2358A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E6323">
                    <w:rPr>
                      <w:rFonts w:ascii="Arial" w:hAnsi="Arial" w:cs="Arial"/>
                      <w:b/>
                      <w:sz w:val="18"/>
                      <w:szCs w:val="18"/>
                    </w:rPr>
                    <w:t>Telefon</w:t>
                  </w:r>
                </w:p>
              </w:tc>
              <w:tc>
                <w:tcPr>
                  <w:tcW w:w="2444" w:type="dxa"/>
                  <w:tcBorders>
                    <w:bottom w:val="single" w:sz="4" w:space="0" w:color="D9D9D9" w:themeColor="background1" w:themeShade="D9"/>
                  </w:tcBorders>
                  <w:shd w:val="clear" w:color="auto" w:fill="D9D9D9" w:themeFill="background1" w:themeFillShade="D9"/>
                </w:tcPr>
                <w:p w14:paraId="77ECEF1B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E6323">
                    <w:rPr>
                      <w:rFonts w:ascii="Arial" w:hAnsi="Arial" w:cs="Arial"/>
                      <w:b/>
                      <w:sz w:val="18"/>
                      <w:szCs w:val="18"/>
                    </w:rPr>
                    <w:t>Epost</w:t>
                  </w:r>
                </w:p>
              </w:tc>
            </w:tr>
            <w:tr w:rsidR="00622DA1" w:rsidRPr="00FE6323" w14:paraId="597CDE8C" w14:textId="77777777" w:rsidTr="00623A0A">
              <w:tc>
                <w:tcPr>
                  <w:tcW w:w="2444" w:type="dxa"/>
                  <w:tcBorders>
                    <w:right w:val="single" w:sz="4" w:space="0" w:color="D9D9D9" w:themeColor="background1" w:themeShade="D9"/>
                  </w:tcBorders>
                  <w:shd w:val="clear" w:color="auto" w:fill="D9D9D9" w:themeFill="background1" w:themeFillShade="D9"/>
                </w:tcPr>
                <w:p w14:paraId="5FE5B7CC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6323">
                    <w:rPr>
                      <w:rFonts w:ascii="Arial" w:hAnsi="Arial" w:cs="Arial"/>
                      <w:sz w:val="18"/>
                      <w:szCs w:val="18"/>
                    </w:rPr>
                    <w:t>Daglig leder</w:t>
                  </w:r>
                </w:p>
              </w:tc>
              <w:tc>
                <w:tcPr>
                  <w:tcW w:w="244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0AC9078C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5D3331B1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1006371C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22DA1" w:rsidRPr="00FE6323" w14:paraId="5696854E" w14:textId="77777777" w:rsidTr="00623A0A">
              <w:tc>
                <w:tcPr>
                  <w:tcW w:w="2444" w:type="dxa"/>
                  <w:tcBorders>
                    <w:right w:val="single" w:sz="4" w:space="0" w:color="D9D9D9" w:themeColor="background1" w:themeShade="D9"/>
                  </w:tcBorders>
                  <w:shd w:val="clear" w:color="auto" w:fill="D9D9D9" w:themeFill="background1" w:themeFillShade="D9"/>
                </w:tcPr>
                <w:p w14:paraId="26729599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6323">
                    <w:rPr>
                      <w:rFonts w:ascii="Arial" w:hAnsi="Arial" w:cs="Arial"/>
                      <w:sz w:val="18"/>
                      <w:szCs w:val="18"/>
                    </w:rPr>
                    <w:t>Booking/Produsent</w:t>
                  </w:r>
                </w:p>
              </w:tc>
              <w:tc>
                <w:tcPr>
                  <w:tcW w:w="244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14E1E846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998892A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2BD2F1E4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22DA1" w:rsidRPr="00FE6323" w14:paraId="5D0E249F" w14:textId="77777777" w:rsidTr="00623A0A">
              <w:tc>
                <w:tcPr>
                  <w:tcW w:w="2444" w:type="dxa"/>
                  <w:tcBorders>
                    <w:right w:val="single" w:sz="4" w:space="0" w:color="D9D9D9" w:themeColor="background1" w:themeShade="D9"/>
                  </w:tcBorders>
                  <w:shd w:val="clear" w:color="auto" w:fill="D9D9D9" w:themeFill="background1" w:themeFillShade="D9"/>
                </w:tcPr>
                <w:p w14:paraId="6784D421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6323">
                    <w:rPr>
                      <w:rFonts w:ascii="Arial" w:hAnsi="Arial" w:cs="Arial"/>
                      <w:sz w:val="18"/>
                      <w:szCs w:val="18"/>
                    </w:rPr>
                    <w:t>Arrangementsansvarlig</w:t>
                  </w:r>
                </w:p>
              </w:tc>
              <w:tc>
                <w:tcPr>
                  <w:tcW w:w="244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6DCAEB2C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1CACFA7C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312387F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22DA1" w:rsidRPr="00FE6323" w14:paraId="41A13569" w14:textId="77777777" w:rsidTr="00623A0A">
              <w:tc>
                <w:tcPr>
                  <w:tcW w:w="2444" w:type="dxa"/>
                  <w:tcBorders>
                    <w:right w:val="single" w:sz="4" w:space="0" w:color="D9D9D9" w:themeColor="background1" w:themeShade="D9"/>
                  </w:tcBorders>
                  <w:shd w:val="clear" w:color="auto" w:fill="D9D9D9" w:themeFill="background1" w:themeFillShade="D9"/>
                </w:tcPr>
                <w:p w14:paraId="029FC25B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6323">
                    <w:rPr>
                      <w:rFonts w:ascii="Arial" w:hAnsi="Arial" w:cs="Arial"/>
                      <w:sz w:val="18"/>
                      <w:szCs w:val="18"/>
                    </w:rPr>
                    <w:t>Produksjon</w:t>
                  </w:r>
                </w:p>
              </w:tc>
              <w:tc>
                <w:tcPr>
                  <w:tcW w:w="244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5EFC153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19D863B3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1D758CA4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22DA1" w:rsidRPr="00FE6323" w14:paraId="20A9B90C" w14:textId="77777777" w:rsidTr="00623A0A">
              <w:tc>
                <w:tcPr>
                  <w:tcW w:w="2444" w:type="dxa"/>
                  <w:tcBorders>
                    <w:right w:val="single" w:sz="4" w:space="0" w:color="D9D9D9" w:themeColor="background1" w:themeShade="D9"/>
                  </w:tcBorders>
                  <w:shd w:val="clear" w:color="auto" w:fill="D9D9D9" w:themeFill="background1" w:themeFillShade="D9"/>
                </w:tcPr>
                <w:p w14:paraId="608AE212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6323">
                    <w:rPr>
                      <w:rFonts w:ascii="Arial" w:hAnsi="Arial" w:cs="Arial"/>
                      <w:sz w:val="18"/>
                      <w:szCs w:val="18"/>
                    </w:rPr>
                    <w:t>Teknisk</w:t>
                  </w:r>
                </w:p>
              </w:tc>
              <w:tc>
                <w:tcPr>
                  <w:tcW w:w="244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B0FC014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6489C8D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1AAAAC89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22DA1" w:rsidRPr="00FE6323" w14:paraId="12752416" w14:textId="77777777" w:rsidTr="00623A0A">
              <w:tc>
                <w:tcPr>
                  <w:tcW w:w="2444" w:type="dxa"/>
                  <w:tcBorders>
                    <w:right w:val="single" w:sz="4" w:space="0" w:color="D9D9D9" w:themeColor="background1" w:themeShade="D9"/>
                  </w:tcBorders>
                  <w:shd w:val="clear" w:color="auto" w:fill="D9D9D9" w:themeFill="background1" w:themeFillShade="D9"/>
                </w:tcPr>
                <w:p w14:paraId="2A2CBA75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6323">
                    <w:rPr>
                      <w:rFonts w:ascii="Arial" w:hAnsi="Arial" w:cs="Arial"/>
                      <w:sz w:val="18"/>
                      <w:szCs w:val="18"/>
                    </w:rPr>
                    <w:t>Billettluke</w:t>
                  </w:r>
                </w:p>
              </w:tc>
              <w:tc>
                <w:tcPr>
                  <w:tcW w:w="244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10F9DDB8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5CBB8CB2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221172FD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22DA1" w:rsidRPr="00FE6323" w14:paraId="5E6898D2" w14:textId="77777777" w:rsidTr="00623A0A">
              <w:tc>
                <w:tcPr>
                  <w:tcW w:w="2444" w:type="dxa"/>
                  <w:tcBorders>
                    <w:right w:val="single" w:sz="4" w:space="0" w:color="D9D9D9" w:themeColor="background1" w:themeShade="D9"/>
                  </w:tcBorders>
                  <w:shd w:val="clear" w:color="auto" w:fill="D9D9D9" w:themeFill="background1" w:themeFillShade="D9"/>
                </w:tcPr>
                <w:p w14:paraId="32F6211B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6323">
                    <w:rPr>
                      <w:rFonts w:ascii="Arial" w:hAnsi="Arial" w:cs="Arial"/>
                      <w:sz w:val="18"/>
                      <w:szCs w:val="18"/>
                    </w:rPr>
                    <w:t>Markedsføring</w:t>
                  </w:r>
                </w:p>
              </w:tc>
              <w:tc>
                <w:tcPr>
                  <w:tcW w:w="244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2760DCBB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A00B631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185A61DA" w14:textId="77777777" w:rsidR="00622DA1" w:rsidRPr="00FE6323" w:rsidRDefault="00622DA1" w:rsidP="00622DA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C83B4FB" w14:textId="77777777" w:rsidR="00622DA1" w:rsidRPr="00AA49CD" w:rsidRDefault="00622DA1" w:rsidP="00622DA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5896AD" w14:textId="77777777" w:rsidR="00963B71" w:rsidRPr="00AA49CD" w:rsidRDefault="00963B71">
      <w:pPr>
        <w:pStyle w:val="Overskrift1"/>
        <w:rPr>
          <w:sz w:val="18"/>
          <w:szCs w:val="18"/>
        </w:rPr>
      </w:pPr>
      <w:r w:rsidRPr="00AA49CD">
        <w:rPr>
          <w:sz w:val="18"/>
          <w:szCs w:val="18"/>
        </w:rPr>
        <w:t>Honorar</w:t>
      </w:r>
    </w:p>
    <w:p w14:paraId="19991915" w14:textId="7CE76D12" w:rsidR="009648DB" w:rsidRPr="00AA49CD" w:rsidRDefault="00963B71" w:rsidP="00A65258">
      <w:pPr>
        <w:jc w:val="both"/>
        <w:rPr>
          <w:rFonts w:ascii="Arial" w:hAnsi="Arial" w:cs="Arial"/>
          <w:sz w:val="18"/>
          <w:szCs w:val="18"/>
        </w:rPr>
      </w:pPr>
      <w:r w:rsidRPr="00AA49CD">
        <w:rPr>
          <w:rFonts w:ascii="Arial" w:hAnsi="Arial" w:cs="Arial"/>
          <w:sz w:val="18"/>
          <w:szCs w:val="18"/>
        </w:rPr>
        <w:t xml:space="preserve">Artisten mottar et totalt honorar på NOK </w:t>
      </w:r>
      <w:r w:rsidR="006B1B4E" w:rsidRPr="00AA49CD">
        <w:rPr>
          <w:rFonts w:ascii="Arial" w:hAnsi="Arial" w:cs="Arial"/>
          <w:sz w:val="18"/>
          <w:szCs w:val="18"/>
        </w:rPr>
        <w:t>(</w:t>
      </w:r>
      <w:r w:rsidR="006B1B4E" w:rsidRPr="00AA49CD">
        <w:rPr>
          <w:rFonts w:ascii="Arial" w:hAnsi="Arial" w:cs="Arial"/>
          <w:sz w:val="18"/>
          <w:szCs w:val="18"/>
          <w:highlight w:val="yellow"/>
        </w:rPr>
        <w:t>SETT INN BELØP</w:t>
      </w:r>
      <w:r w:rsidR="006B1B4E" w:rsidRPr="00AA49CD">
        <w:rPr>
          <w:rFonts w:ascii="Arial" w:hAnsi="Arial" w:cs="Arial"/>
          <w:sz w:val="18"/>
          <w:szCs w:val="18"/>
        </w:rPr>
        <w:t xml:space="preserve">) </w:t>
      </w:r>
      <w:r w:rsidR="00133CC4" w:rsidRPr="00AA49CD">
        <w:rPr>
          <w:rFonts w:ascii="Arial" w:hAnsi="Arial" w:cs="Arial"/>
          <w:sz w:val="18"/>
          <w:szCs w:val="18"/>
        </w:rPr>
        <w:t xml:space="preserve">inkl. eventuell mva </w:t>
      </w:r>
      <w:r w:rsidRPr="00AA49CD">
        <w:rPr>
          <w:rFonts w:ascii="Arial" w:hAnsi="Arial" w:cs="Arial"/>
          <w:sz w:val="18"/>
          <w:szCs w:val="18"/>
        </w:rPr>
        <w:t xml:space="preserve">for konsert(er) og prøver. </w:t>
      </w:r>
      <w:r w:rsidR="00CD5EB1" w:rsidRPr="00AA49CD">
        <w:rPr>
          <w:rFonts w:ascii="Arial" w:hAnsi="Arial" w:cs="Arial"/>
          <w:sz w:val="18"/>
          <w:szCs w:val="18"/>
        </w:rPr>
        <w:t xml:space="preserve">Betaling skjer mot faktura </w:t>
      </w:r>
      <w:r w:rsidR="009648DB" w:rsidRPr="00AA49CD">
        <w:rPr>
          <w:rFonts w:ascii="Arial" w:hAnsi="Arial" w:cs="Arial"/>
          <w:sz w:val="18"/>
          <w:szCs w:val="18"/>
        </w:rPr>
        <w:t xml:space="preserve">i følgende rater: </w:t>
      </w:r>
      <w:r w:rsidR="005548D7">
        <w:rPr>
          <w:rFonts w:ascii="Arial" w:hAnsi="Arial" w:cs="Arial"/>
          <w:sz w:val="18"/>
          <w:szCs w:val="18"/>
        </w:rPr>
        <w:t>(</w:t>
      </w:r>
      <w:r w:rsidR="005548D7" w:rsidRPr="005548D7">
        <w:rPr>
          <w:rFonts w:ascii="Arial" w:hAnsi="Arial" w:cs="Arial"/>
          <w:sz w:val="18"/>
          <w:szCs w:val="18"/>
          <w:shd w:val="clear" w:color="auto" w:fill="FFFF00"/>
        </w:rPr>
        <w:t xml:space="preserve">SETT INN AVTALTE RATER for eksempel. </w:t>
      </w:r>
      <w:r w:rsidR="009648DB" w:rsidRPr="005548D7">
        <w:rPr>
          <w:rFonts w:ascii="Arial" w:hAnsi="Arial" w:cs="Arial"/>
          <w:sz w:val="18"/>
          <w:szCs w:val="18"/>
          <w:shd w:val="clear" w:color="auto" w:fill="FFFF00"/>
        </w:rPr>
        <w:t>50</w:t>
      </w:r>
      <w:r w:rsidR="00C95E6E">
        <w:rPr>
          <w:rFonts w:ascii="Arial" w:hAnsi="Arial" w:cs="Arial"/>
          <w:sz w:val="18"/>
          <w:szCs w:val="18"/>
          <w:shd w:val="clear" w:color="auto" w:fill="FFFF00"/>
        </w:rPr>
        <w:t xml:space="preserve"> </w:t>
      </w:r>
      <w:r w:rsidR="009648DB" w:rsidRPr="005548D7">
        <w:rPr>
          <w:rFonts w:ascii="Arial" w:hAnsi="Arial" w:cs="Arial"/>
          <w:sz w:val="18"/>
          <w:szCs w:val="18"/>
          <w:shd w:val="clear" w:color="auto" w:fill="FFFF00"/>
        </w:rPr>
        <w:t>% 1 måned før første konsert</w:t>
      </w:r>
      <w:r w:rsidR="008B41A2" w:rsidRPr="005548D7">
        <w:rPr>
          <w:rFonts w:ascii="Arial" w:hAnsi="Arial" w:cs="Arial"/>
          <w:sz w:val="18"/>
          <w:szCs w:val="18"/>
          <w:shd w:val="clear" w:color="auto" w:fill="FFFF00"/>
        </w:rPr>
        <w:t xml:space="preserve">, </w:t>
      </w:r>
      <w:r w:rsidR="009648DB" w:rsidRPr="005548D7">
        <w:rPr>
          <w:rFonts w:ascii="Arial" w:hAnsi="Arial" w:cs="Arial"/>
          <w:sz w:val="18"/>
          <w:szCs w:val="18"/>
          <w:shd w:val="clear" w:color="auto" w:fill="FFFF00"/>
        </w:rPr>
        <w:t>50</w:t>
      </w:r>
      <w:r w:rsidR="00C95E6E">
        <w:rPr>
          <w:rFonts w:ascii="Arial" w:hAnsi="Arial" w:cs="Arial"/>
          <w:sz w:val="18"/>
          <w:szCs w:val="18"/>
          <w:shd w:val="clear" w:color="auto" w:fill="FFFF00"/>
        </w:rPr>
        <w:t xml:space="preserve"> </w:t>
      </w:r>
      <w:r w:rsidR="009648DB" w:rsidRPr="005548D7">
        <w:rPr>
          <w:rFonts w:ascii="Arial" w:hAnsi="Arial" w:cs="Arial"/>
          <w:sz w:val="18"/>
          <w:szCs w:val="18"/>
          <w:shd w:val="clear" w:color="auto" w:fill="FFFF00"/>
        </w:rPr>
        <w:t>% dagen etter siste konsert</w:t>
      </w:r>
      <w:r w:rsidR="005548D7">
        <w:rPr>
          <w:rFonts w:ascii="Arial" w:hAnsi="Arial" w:cs="Arial"/>
          <w:sz w:val="18"/>
          <w:szCs w:val="18"/>
        </w:rPr>
        <w:t>)</w:t>
      </w:r>
      <w:r w:rsidR="008B41A2" w:rsidRPr="00AA49CD">
        <w:rPr>
          <w:rFonts w:ascii="Arial" w:hAnsi="Arial" w:cs="Arial"/>
          <w:sz w:val="18"/>
          <w:szCs w:val="18"/>
        </w:rPr>
        <w:t>.</w:t>
      </w:r>
      <w:r w:rsidR="00B94A03">
        <w:rPr>
          <w:rFonts w:ascii="Arial" w:hAnsi="Arial" w:cs="Arial"/>
          <w:sz w:val="18"/>
          <w:szCs w:val="18"/>
        </w:rPr>
        <w:t xml:space="preserve"> </w:t>
      </w:r>
    </w:p>
    <w:p w14:paraId="2163F0E1" w14:textId="77777777" w:rsidR="00D94A33" w:rsidRPr="00AA49CD" w:rsidRDefault="008E41C8" w:rsidP="00AA49CD">
      <w:pPr>
        <w:pStyle w:val="Overskrift1"/>
        <w:spacing w:before="0"/>
        <w:rPr>
          <w:sz w:val="18"/>
          <w:szCs w:val="18"/>
        </w:rPr>
      </w:pPr>
      <w:r w:rsidRPr="00AA49CD">
        <w:rPr>
          <w:sz w:val="18"/>
          <w:szCs w:val="18"/>
        </w:rPr>
        <w:lastRenderedPageBreak/>
        <w:t>Repertoar</w:t>
      </w:r>
    </w:p>
    <w:p w14:paraId="121CAEB3" w14:textId="77777777" w:rsidR="009648DB" w:rsidRPr="00AA49CD" w:rsidRDefault="009648DB" w:rsidP="00AA49CD">
      <w:pPr>
        <w:rPr>
          <w:rFonts w:ascii="Arial" w:hAnsi="Arial" w:cs="Arial"/>
          <w:sz w:val="18"/>
          <w:szCs w:val="18"/>
          <w:lang w:eastAsia="nb-NO"/>
        </w:rPr>
      </w:pPr>
      <w:r w:rsidRPr="00AA49CD">
        <w:rPr>
          <w:rFonts w:ascii="Arial" w:hAnsi="Arial" w:cs="Arial"/>
          <w:sz w:val="18"/>
          <w:szCs w:val="18"/>
          <w:lang w:eastAsia="nb-NO"/>
        </w:rPr>
        <w:t>Følgende verker inngår i repertoaret for Oppdraget:</w:t>
      </w:r>
    </w:p>
    <w:tbl>
      <w:tblPr>
        <w:tblStyle w:val="Tabellrutenett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88"/>
        <w:gridCol w:w="4888"/>
      </w:tblGrid>
      <w:tr w:rsidR="009648DB" w:rsidRPr="00AA49CD" w14:paraId="65D5B077" w14:textId="77777777" w:rsidTr="004D5705">
        <w:tc>
          <w:tcPr>
            <w:tcW w:w="4888" w:type="dxa"/>
            <w:shd w:val="clear" w:color="auto" w:fill="D9D9D9" w:themeFill="background1" w:themeFillShade="D9"/>
          </w:tcPr>
          <w:p w14:paraId="7166BD06" w14:textId="77777777" w:rsidR="009648DB" w:rsidRPr="00AA49CD" w:rsidRDefault="009648DB" w:rsidP="009648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88" w:type="dxa"/>
            <w:shd w:val="clear" w:color="auto" w:fill="D9D9D9" w:themeFill="background1" w:themeFillShade="D9"/>
          </w:tcPr>
          <w:p w14:paraId="0D6E91A2" w14:textId="77777777" w:rsidR="009648DB" w:rsidRPr="00AA49CD" w:rsidRDefault="009648DB" w:rsidP="009648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648DB" w:rsidRPr="00AA49CD" w14:paraId="2AAD58FB" w14:textId="77777777" w:rsidTr="004D5705">
        <w:tc>
          <w:tcPr>
            <w:tcW w:w="4888" w:type="dxa"/>
            <w:shd w:val="clear" w:color="auto" w:fill="D9D9D9" w:themeFill="background1" w:themeFillShade="D9"/>
          </w:tcPr>
          <w:p w14:paraId="51DFC369" w14:textId="77777777" w:rsidR="009648DB" w:rsidRPr="00AA49CD" w:rsidRDefault="009648DB" w:rsidP="009648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888" w:type="dxa"/>
            <w:shd w:val="clear" w:color="auto" w:fill="D9D9D9" w:themeFill="background1" w:themeFillShade="D9"/>
          </w:tcPr>
          <w:p w14:paraId="1058687E" w14:textId="77777777" w:rsidR="009648DB" w:rsidRPr="00AA49CD" w:rsidRDefault="009648DB" w:rsidP="009648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</w:tr>
      <w:tr w:rsidR="009648DB" w:rsidRPr="00AA49CD" w14:paraId="3C2C324B" w14:textId="77777777" w:rsidTr="004D5705">
        <w:tc>
          <w:tcPr>
            <w:tcW w:w="4888" w:type="dxa"/>
            <w:shd w:val="clear" w:color="auto" w:fill="D9D9D9" w:themeFill="background1" w:themeFillShade="D9"/>
          </w:tcPr>
          <w:p w14:paraId="573B594B" w14:textId="77777777" w:rsidR="009648DB" w:rsidRPr="00AA49CD" w:rsidRDefault="009648DB" w:rsidP="009648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888" w:type="dxa"/>
            <w:shd w:val="clear" w:color="auto" w:fill="D9D9D9" w:themeFill="background1" w:themeFillShade="D9"/>
          </w:tcPr>
          <w:p w14:paraId="1ADD705C" w14:textId="77777777" w:rsidR="009648DB" w:rsidRPr="00AA49CD" w:rsidRDefault="009648DB" w:rsidP="009648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</w:tr>
      <w:tr w:rsidR="009648DB" w:rsidRPr="00AA49CD" w14:paraId="3D265AB1" w14:textId="77777777" w:rsidTr="004D5705">
        <w:tc>
          <w:tcPr>
            <w:tcW w:w="4888" w:type="dxa"/>
            <w:shd w:val="clear" w:color="auto" w:fill="D9D9D9" w:themeFill="background1" w:themeFillShade="D9"/>
          </w:tcPr>
          <w:p w14:paraId="06923BEB" w14:textId="77777777" w:rsidR="009648DB" w:rsidRPr="00AA49CD" w:rsidRDefault="009648DB" w:rsidP="009648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888" w:type="dxa"/>
            <w:shd w:val="clear" w:color="auto" w:fill="D9D9D9" w:themeFill="background1" w:themeFillShade="D9"/>
          </w:tcPr>
          <w:p w14:paraId="33116397" w14:textId="77777777" w:rsidR="009648DB" w:rsidRPr="00AA49CD" w:rsidRDefault="009648DB" w:rsidP="009648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</w:tr>
      <w:tr w:rsidR="009648DB" w:rsidRPr="00AA49CD" w14:paraId="29F255D4" w14:textId="77777777" w:rsidTr="004D5705">
        <w:tc>
          <w:tcPr>
            <w:tcW w:w="4888" w:type="dxa"/>
            <w:shd w:val="clear" w:color="auto" w:fill="D9D9D9" w:themeFill="background1" w:themeFillShade="D9"/>
          </w:tcPr>
          <w:p w14:paraId="0372130B" w14:textId="77777777" w:rsidR="009648DB" w:rsidRPr="00AA49CD" w:rsidRDefault="009648DB" w:rsidP="009648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888" w:type="dxa"/>
            <w:shd w:val="clear" w:color="auto" w:fill="D9D9D9" w:themeFill="background1" w:themeFillShade="D9"/>
          </w:tcPr>
          <w:p w14:paraId="4A513F33" w14:textId="77777777" w:rsidR="009648DB" w:rsidRPr="00AA49CD" w:rsidRDefault="009648DB" w:rsidP="009648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</w:tr>
      <w:tr w:rsidR="009648DB" w:rsidRPr="00AA49CD" w14:paraId="308C5336" w14:textId="77777777" w:rsidTr="004D5705">
        <w:tc>
          <w:tcPr>
            <w:tcW w:w="4888" w:type="dxa"/>
            <w:shd w:val="clear" w:color="auto" w:fill="D9D9D9" w:themeFill="background1" w:themeFillShade="D9"/>
          </w:tcPr>
          <w:p w14:paraId="50D378BC" w14:textId="77777777" w:rsidR="009648DB" w:rsidRPr="00AA49CD" w:rsidRDefault="009648DB" w:rsidP="009648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888" w:type="dxa"/>
            <w:shd w:val="clear" w:color="auto" w:fill="D9D9D9" w:themeFill="background1" w:themeFillShade="D9"/>
          </w:tcPr>
          <w:p w14:paraId="5BCBB284" w14:textId="77777777" w:rsidR="009648DB" w:rsidRPr="00AA49CD" w:rsidRDefault="009648DB" w:rsidP="009648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</w:tr>
      <w:tr w:rsidR="009648DB" w:rsidRPr="00AA49CD" w14:paraId="26F552A4" w14:textId="77777777" w:rsidTr="004D5705">
        <w:tc>
          <w:tcPr>
            <w:tcW w:w="4888" w:type="dxa"/>
            <w:shd w:val="clear" w:color="auto" w:fill="D9D9D9" w:themeFill="background1" w:themeFillShade="D9"/>
          </w:tcPr>
          <w:p w14:paraId="12610F9E" w14:textId="77777777" w:rsidR="009648DB" w:rsidRPr="00AA49CD" w:rsidRDefault="009648DB" w:rsidP="009648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888" w:type="dxa"/>
            <w:shd w:val="clear" w:color="auto" w:fill="D9D9D9" w:themeFill="background1" w:themeFillShade="D9"/>
          </w:tcPr>
          <w:p w14:paraId="30A0E170" w14:textId="77777777" w:rsidR="009648DB" w:rsidRPr="00AA49CD" w:rsidRDefault="009648DB" w:rsidP="009648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</w:tr>
      <w:tr w:rsidR="009648DB" w:rsidRPr="00AA49CD" w14:paraId="2498AE5D" w14:textId="77777777" w:rsidTr="004D5705">
        <w:tc>
          <w:tcPr>
            <w:tcW w:w="4888" w:type="dxa"/>
            <w:shd w:val="clear" w:color="auto" w:fill="D9D9D9" w:themeFill="background1" w:themeFillShade="D9"/>
          </w:tcPr>
          <w:p w14:paraId="2C7025F6" w14:textId="77777777" w:rsidR="009648DB" w:rsidRPr="00AA49CD" w:rsidRDefault="009648DB" w:rsidP="009648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888" w:type="dxa"/>
            <w:shd w:val="clear" w:color="auto" w:fill="D9D9D9" w:themeFill="background1" w:themeFillShade="D9"/>
          </w:tcPr>
          <w:p w14:paraId="656D13AD" w14:textId="77777777" w:rsidR="009648DB" w:rsidRPr="00AA49CD" w:rsidRDefault="009648DB" w:rsidP="009648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</w:tr>
      <w:tr w:rsidR="009648DB" w:rsidRPr="00AA49CD" w14:paraId="5A98F1DC" w14:textId="77777777" w:rsidTr="004D5705">
        <w:tc>
          <w:tcPr>
            <w:tcW w:w="4888" w:type="dxa"/>
            <w:shd w:val="clear" w:color="auto" w:fill="D9D9D9" w:themeFill="background1" w:themeFillShade="D9"/>
          </w:tcPr>
          <w:p w14:paraId="1065E973" w14:textId="77777777" w:rsidR="009648DB" w:rsidRPr="00AA49CD" w:rsidRDefault="009648DB" w:rsidP="009648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888" w:type="dxa"/>
            <w:shd w:val="clear" w:color="auto" w:fill="D9D9D9" w:themeFill="background1" w:themeFillShade="D9"/>
          </w:tcPr>
          <w:p w14:paraId="30B99514" w14:textId="77777777" w:rsidR="009648DB" w:rsidRPr="00AA49CD" w:rsidRDefault="009648DB" w:rsidP="009648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</w:tr>
      <w:tr w:rsidR="009648DB" w:rsidRPr="00AA49CD" w14:paraId="1C05BFD3" w14:textId="77777777" w:rsidTr="004D5705">
        <w:tc>
          <w:tcPr>
            <w:tcW w:w="4888" w:type="dxa"/>
            <w:shd w:val="clear" w:color="auto" w:fill="D9D9D9" w:themeFill="background1" w:themeFillShade="D9"/>
          </w:tcPr>
          <w:p w14:paraId="38837DB5" w14:textId="77777777" w:rsidR="009648DB" w:rsidRPr="00AA49CD" w:rsidRDefault="009648DB" w:rsidP="009648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888" w:type="dxa"/>
            <w:shd w:val="clear" w:color="auto" w:fill="D9D9D9" w:themeFill="background1" w:themeFillShade="D9"/>
          </w:tcPr>
          <w:p w14:paraId="277A5B1A" w14:textId="77777777" w:rsidR="009648DB" w:rsidRPr="00AA49CD" w:rsidRDefault="009648DB" w:rsidP="009648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</w:tr>
    </w:tbl>
    <w:p w14:paraId="55EF55BA" w14:textId="77777777" w:rsidR="00AA49CD" w:rsidRDefault="00AA49CD" w:rsidP="004D5705">
      <w:pPr>
        <w:rPr>
          <w:rFonts w:ascii="Arial" w:hAnsi="Arial" w:cs="Arial"/>
          <w:sz w:val="18"/>
          <w:szCs w:val="18"/>
          <w:lang w:eastAsia="nb-NO"/>
        </w:rPr>
      </w:pPr>
    </w:p>
    <w:p w14:paraId="03B13F8B" w14:textId="77777777" w:rsidR="00AA49CD" w:rsidRDefault="00AA49CD" w:rsidP="004D5705">
      <w:pPr>
        <w:rPr>
          <w:rFonts w:ascii="Arial" w:hAnsi="Arial" w:cs="Arial"/>
          <w:sz w:val="18"/>
          <w:szCs w:val="18"/>
          <w:lang w:eastAsia="nb-NO"/>
        </w:rPr>
      </w:pPr>
    </w:p>
    <w:p w14:paraId="239CD127" w14:textId="77777777" w:rsidR="009648DB" w:rsidRPr="00AA49CD" w:rsidRDefault="009648DB" w:rsidP="004D5705">
      <w:pPr>
        <w:rPr>
          <w:rFonts w:ascii="Arial" w:hAnsi="Arial" w:cs="Arial"/>
          <w:sz w:val="18"/>
          <w:szCs w:val="18"/>
          <w:lang w:eastAsia="nb-NO"/>
        </w:rPr>
      </w:pPr>
      <w:r w:rsidRPr="00AA49CD">
        <w:rPr>
          <w:rFonts w:ascii="Arial" w:hAnsi="Arial" w:cs="Arial"/>
          <w:sz w:val="18"/>
          <w:szCs w:val="18"/>
          <w:lang w:eastAsia="nb-NO"/>
        </w:rPr>
        <w:t xml:space="preserve">Følgende verker skal under enhver omstendighet inngå i konserten(e): </w:t>
      </w:r>
    </w:p>
    <w:tbl>
      <w:tblPr>
        <w:tblStyle w:val="Tabellrutenett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88"/>
        <w:gridCol w:w="4888"/>
      </w:tblGrid>
      <w:tr w:rsidR="009648DB" w:rsidRPr="00AA49CD" w14:paraId="1D6EB915" w14:textId="77777777" w:rsidTr="004D5705">
        <w:tc>
          <w:tcPr>
            <w:tcW w:w="4888" w:type="dxa"/>
            <w:shd w:val="clear" w:color="auto" w:fill="D9D9D9" w:themeFill="background1" w:themeFillShade="D9"/>
          </w:tcPr>
          <w:p w14:paraId="5210944B" w14:textId="77777777" w:rsidR="009648DB" w:rsidRPr="00AA49CD" w:rsidRDefault="00575A40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88" w:type="dxa"/>
            <w:shd w:val="clear" w:color="auto" w:fill="D9D9D9" w:themeFill="background1" w:themeFillShade="D9"/>
          </w:tcPr>
          <w:p w14:paraId="6115D3E4" w14:textId="77777777" w:rsidR="009648DB" w:rsidRPr="00AA49CD" w:rsidRDefault="00575A40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9648DB" w:rsidRPr="00AA49CD" w14:paraId="2FC1423D" w14:textId="77777777" w:rsidTr="004D5705">
        <w:tc>
          <w:tcPr>
            <w:tcW w:w="4888" w:type="dxa"/>
            <w:shd w:val="clear" w:color="auto" w:fill="D9D9D9" w:themeFill="background1" w:themeFillShade="D9"/>
          </w:tcPr>
          <w:p w14:paraId="3BBF19A5" w14:textId="77777777" w:rsidR="009648DB" w:rsidRPr="00AA49CD" w:rsidRDefault="00575A40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888" w:type="dxa"/>
            <w:shd w:val="clear" w:color="auto" w:fill="D9D9D9" w:themeFill="background1" w:themeFillShade="D9"/>
          </w:tcPr>
          <w:p w14:paraId="2D479F91" w14:textId="77777777" w:rsidR="009648DB" w:rsidRPr="00AA49CD" w:rsidRDefault="00575A40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9648DB" w:rsidRPr="00AA49CD" w14:paraId="7A761797" w14:textId="77777777" w:rsidTr="004D5705">
        <w:tc>
          <w:tcPr>
            <w:tcW w:w="4888" w:type="dxa"/>
            <w:shd w:val="clear" w:color="auto" w:fill="D9D9D9" w:themeFill="background1" w:themeFillShade="D9"/>
          </w:tcPr>
          <w:p w14:paraId="2416D95B" w14:textId="77777777" w:rsidR="009648DB" w:rsidRPr="00AA49CD" w:rsidRDefault="00575A40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888" w:type="dxa"/>
            <w:shd w:val="clear" w:color="auto" w:fill="D9D9D9" w:themeFill="background1" w:themeFillShade="D9"/>
          </w:tcPr>
          <w:p w14:paraId="1B9D3E92" w14:textId="77777777" w:rsidR="009648DB" w:rsidRPr="00AA49CD" w:rsidRDefault="00575A40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9648DB" w:rsidRPr="00AA49CD" w14:paraId="09618825" w14:textId="77777777" w:rsidTr="004D5705">
        <w:tc>
          <w:tcPr>
            <w:tcW w:w="4888" w:type="dxa"/>
            <w:shd w:val="clear" w:color="auto" w:fill="D9D9D9" w:themeFill="background1" w:themeFillShade="D9"/>
          </w:tcPr>
          <w:p w14:paraId="1F73F0AC" w14:textId="77777777" w:rsidR="009648DB" w:rsidRPr="00AA49CD" w:rsidRDefault="00575A40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888" w:type="dxa"/>
            <w:shd w:val="clear" w:color="auto" w:fill="D9D9D9" w:themeFill="background1" w:themeFillShade="D9"/>
          </w:tcPr>
          <w:p w14:paraId="3DE4B0DB" w14:textId="77777777" w:rsidR="009648DB" w:rsidRPr="00AA49CD" w:rsidRDefault="00575A40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14:paraId="7DB0AAF6" w14:textId="7D4D5AE3" w:rsidR="00963B71" w:rsidRPr="00AA49CD" w:rsidRDefault="0002385E">
      <w:pPr>
        <w:pStyle w:val="Overskrift1"/>
        <w:rPr>
          <w:sz w:val="18"/>
          <w:szCs w:val="18"/>
        </w:rPr>
      </w:pPr>
      <w:r w:rsidRPr="00AA49CD">
        <w:rPr>
          <w:sz w:val="18"/>
          <w:szCs w:val="18"/>
        </w:rPr>
        <w:t>Artistens reisefølge</w:t>
      </w:r>
    </w:p>
    <w:p w14:paraId="7D9B900E" w14:textId="1BA4AE81" w:rsidR="00963B71" w:rsidRPr="00AA49CD" w:rsidRDefault="00963B71" w:rsidP="00133CC4">
      <w:pPr>
        <w:tabs>
          <w:tab w:val="left" w:pos="3975"/>
        </w:tabs>
        <w:jc w:val="both"/>
        <w:rPr>
          <w:rFonts w:ascii="Arial" w:hAnsi="Arial" w:cs="Arial"/>
          <w:sz w:val="18"/>
          <w:szCs w:val="18"/>
        </w:rPr>
      </w:pPr>
      <w:r w:rsidRPr="00AA49CD">
        <w:rPr>
          <w:rFonts w:ascii="Arial" w:hAnsi="Arial" w:cs="Arial"/>
          <w:sz w:val="18"/>
          <w:szCs w:val="18"/>
        </w:rPr>
        <w:t xml:space="preserve">Følgende personer inngår i </w:t>
      </w:r>
      <w:r w:rsidR="0002385E" w:rsidRPr="00AA49CD">
        <w:rPr>
          <w:rFonts w:ascii="Arial" w:hAnsi="Arial" w:cs="Arial"/>
          <w:sz w:val="18"/>
          <w:szCs w:val="18"/>
        </w:rPr>
        <w:t>artistens reisefølge</w:t>
      </w:r>
      <w:r w:rsidRPr="00AA49CD">
        <w:rPr>
          <w:rFonts w:ascii="Arial" w:hAnsi="Arial" w:cs="Arial"/>
          <w:sz w:val="18"/>
          <w:szCs w:val="18"/>
        </w:rPr>
        <w:t>:</w:t>
      </w:r>
      <w:r w:rsidR="00576353" w:rsidRPr="00AA49CD">
        <w:rPr>
          <w:rFonts w:ascii="Arial" w:hAnsi="Arial" w:cs="Arial"/>
          <w:sz w:val="18"/>
          <w:szCs w:val="18"/>
        </w:rPr>
        <w:tab/>
      </w:r>
    </w:p>
    <w:tbl>
      <w:tblPr>
        <w:tblStyle w:val="Tabellrutenett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6"/>
        <w:gridCol w:w="1567"/>
        <w:gridCol w:w="1566"/>
        <w:gridCol w:w="1567"/>
      </w:tblGrid>
      <w:tr w:rsidR="00963B71" w:rsidRPr="00AA49CD" w14:paraId="6FABC247" w14:textId="77777777" w:rsidTr="004D5705">
        <w:tc>
          <w:tcPr>
            <w:tcW w:w="3510" w:type="dxa"/>
            <w:shd w:val="clear" w:color="auto" w:fill="D9D9D9" w:themeFill="background1" w:themeFillShade="D9"/>
          </w:tcPr>
          <w:p w14:paraId="53F2707B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49CD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14:paraId="16D20138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49CD">
              <w:rPr>
                <w:rFonts w:ascii="Arial" w:hAnsi="Arial" w:cs="Arial"/>
                <w:b/>
                <w:sz w:val="18"/>
                <w:szCs w:val="18"/>
              </w:rPr>
              <w:t>Funksjon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14:paraId="11856F5A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49CD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14:paraId="470D9767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49CD">
              <w:rPr>
                <w:rFonts w:ascii="Arial" w:hAnsi="Arial" w:cs="Arial"/>
                <w:b/>
                <w:sz w:val="18"/>
                <w:szCs w:val="18"/>
              </w:rPr>
              <w:t>Losji</w:t>
            </w:r>
          </w:p>
          <w:p w14:paraId="6F761DBC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49CD">
              <w:rPr>
                <w:rFonts w:ascii="Arial" w:hAnsi="Arial" w:cs="Arial"/>
                <w:b/>
                <w:sz w:val="18"/>
                <w:szCs w:val="18"/>
              </w:rPr>
              <w:t>JA/NEI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14:paraId="215FB4E7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49CD">
              <w:rPr>
                <w:rFonts w:ascii="Arial" w:hAnsi="Arial" w:cs="Arial"/>
                <w:b/>
                <w:sz w:val="18"/>
                <w:szCs w:val="18"/>
              </w:rPr>
              <w:t>Enkel/dobbel</w:t>
            </w:r>
          </w:p>
        </w:tc>
      </w:tr>
      <w:tr w:rsidR="00963B71" w:rsidRPr="00AA49CD" w14:paraId="0FA5986B" w14:textId="77777777" w:rsidTr="004D5705">
        <w:tc>
          <w:tcPr>
            <w:tcW w:w="3510" w:type="dxa"/>
            <w:shd w:val="clear" w:color="auto" w:fill="D9D9D9" w:themeFill="background1" w:themeFillShade="D9"/>
          </w:tcPr>
          <w:p w14:paraId="2B491F1F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2F3BAF85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1FC95131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093C9068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737CA3D2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B71" w:rsidRPr="00AA49CD" w14:paraId="197C9EE3" w14:textId="77777777" w:rsidTr="004D5705">
        <w:tc>
          <w:tcPr>
            <w:tcW w:w="3510" w:type="dxa"/>
            <w:shd w:val="clear" w:color="auto" w:fill="D9D9D9" w:themeFill="background1" w:themeFillShade="D9"/>
          </w:tcPr>
          <w:p w14:paraId="5ED4EE5A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29C8D65A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18D40481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18BD791F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37DC4CD7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B71" w:rsidRPr="00AA49CD" w14:paraId="09C3C5D6" w14:textId="77777777" w:rsidTr="004D5705">
        <w:tc>
          <w:tcPr>
            <w:tcW w:w="3510" w:type="dxa"/>
            <w:shd w:val="clear" w:color="auto" w:fill="D9D9D9" w:themeFill="background1" w:themeFillShade="D9"/>
          </w:tcPr>
          <w:p w14:paraId="5CE82894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5169A5DC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5D0CB892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4C119619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59B82DD9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B71" w:rsidRPr="00AA49CD" w14:paraId="7FD9953B" w14:textId="77777777" w:rsidTr="004D5705">
        <w:tc>
          <w:tcPr>
            <w:tcW w:w="3510" w:type="dxa"/>
            <w:shd w:val="clear" w:color="auto" w:fill="D9D9D9" w:themeFill="background1" w:themeFillShade="D9"/>
          </w:tcPr>
          <w:p w14:paraId="36895AB7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4E69EC41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50996848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284276DD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18D6B48F" w14:textId="77777777" w:rsidR="00963B71" w:rsidRPr="00AA49CD" w:rsidRDefault="00963B7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1" w:rsidRPr="00AA49CD" w14:paraId="4AA14755" w14:textId="77777777" w:rsidTr="004D5705">
        <w:tc>
          <w:tcPr>
            <w:tcW w:w="3510" w:type="dxa"/>
            <w:shd w:val="clear" w:color="auto" w:fill="D9D9D9" w:themeFill="background1" w:themeFillShade="D9"/>
          </w:tcPr>
          <w:p w14:paraId="779233C2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3ED87F28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1292E7BE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28D11F12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79A1AE1B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1" w:rsidRPr="00AA49CD" w14:paraId="08CE4DF1" w14:textId="77777777" w:rsidTr="004D5705">
        <w:tc>
          <w:tcPr>
            <w:tcW w:w="3510" w:type="dxa"/>
            <w:shd w:val="clear" w:color="auto" w:fill="D9D9D9" w:themeFill="background1" w:themeFillShade="D9"/>
          </w:tcPr>
          <w:p w14:paraId="54BEC8CB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3629E891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00CBCDD5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25A41EFA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244511F3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1" w:rsidRPr="00AA49CD" w14:paraId="54F30503" w14:textId="77777777" w:rsidTr="004D5705">
        <w:tc>
          <w:tcPr>
            <w:tcW w:w="3510" w:type="dxa"/>
            <w:shd w:val="clear" w:color="auto" w:fill="D9D9D9" w:themeFill="background1" w:themeFillShade="D9"/>
          </w:tcPr>
          <w:p w14:paraId="567BD437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678918BF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11873E44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0C6C793E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3873FE64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1" w:rsidRPr="00AA49CD" w14:paraId="4276D9ED" w14:textId="77777777" w:rsidTr="004D5705">
        <w:tc>
          <w:tcPr>
            <w:tcW w:w="3510" w:type="dxa"/>
            <w:shd w:val="clear" w:color="auto" w:fill="D9D9D9" w:themeFill="background1" w:themeFillShade="D9"/>
          </w:tcPr>
          <w:p w14:paraId="5A2E3DB5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3B022D62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5D93E044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0D0F7E7A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2673C5C5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1" w:rsidRPr="00AA49CD" w14:paraId="07CC06B7" w14:textId="77777777" w:rsidTr="004D5705">
        <w:tc>
          <w:tcPr>
            <w:tcW w:w="3510" w:type="dxa"/>
            <w:shd w:val="clear" w:color="auto" w:fill="D9D9D9" w:themeFill="background1" w:themeFillShade="D9"/>
          </w:tcPr>
          <w:p w14:paraId="14A6EDA0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62F6C301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2FA3D9D3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3BE85309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5AC662E0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1" w:rsidRPr="00AA49CD" w14:paraId="50A225BF" w14:textId="77777777" w:rsidTr="004D5705">
        <w:tc>
          <w:tcPr>
            <w:tcW w:w="3510" w:type="dxa"/>
            <w:shd w:val="clear" w:color="auto" w:fill="D9D9D9" w:themeFill="background1" w:themeFillShade="D9"/>
          </w:tcPr>
          <w:p w14:paraId="4D5146EF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421B2CD2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279340A5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5723B0F0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0F47CD78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1" w:rsidRPr="00AA49CD" w14:paraId="0ABCCD7F" w14:textId="77777777" w:rsidTr="004D5705">
        <w:tc>
          <w:tcPr>
            <w:tcW w:w="3510" w:type="dxa"/>
            <w:shd w:val="clear" w:color="auto" w:fill="D9D9D9" w:themeFill="background1" w:themeFillShade="D9"/>
          </w:tcPr>
          <w:p w14:paraId="2D3B2558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5114677A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16D28A3D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260E149D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05398555" w14:textId="77777777" w:rsidR="00622DA1" w:rsidRPr="00AA49CD" w:rsidRDefault="00622DA1" w:rsidP="00D94A3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0D8D69" w14:textId="77777777" w:rsidR="00575A40" w:rsidRPr="00AA49CD" w:rsidRDefault="00575A40" w:rsidP="00575A40">
      <w:pPr>
        <w:pStyle w:val="Overskrift1"/>
        <w:rPr>
          <w:sz w:val="18"/>
          <w:szCs w:val="18"/>
        </w:rPr>
      </w:pPr>
      <w:r w:rsidRPr="00AA49CD">
        <w:rPr>
          <w:rFonts w:eastAsia="MS Mincho"/>
          <w:sz w:val="18"/>
          <w:szCs w:val="18"/>
        </w:rPr>
        <w:t xml:space="preserve">EKSKLUSIVITET </w:t>
      </w:r>
    </w:p>
    <w:p w14:paraId="51F6E6CF" w14:textId="2EE3BDB3" w:rsidR="00575A40" w:rsidRPr="00AA49CD" w:rsidRDefault="00575A40" w:rsidP="00575A40">
      <w:pPr>
        <w:jc w:val="both"/>
        <w:rPr>
          <w:rFonts w:ascii="Arial" w:hAnsi="Arial" w:cs="Arial"/>
          <w:sz w:val="18"/>
          <w:szCs w:val="18"/>
        </w:rPr>
      </w:pPr>
      <w:r w:rsidRPr="00AA49CD">
        <w:rPr>
          <w:rFonts w:ascii="Arial" w:hAnsi="Arial" w:cs="Arial"/>
          <w:sz w:val="18"/>
          <w:szCs w:val="18"/>
        </w:rPr>
        <w:t>Med mindre annet er avtalt, forplikter Artisten seg til ikke å opptre i (</w:t>
      </w:r>
      <w:r w:rsidRPr="00AA49CD">
        <w:rPr>
          <w:rFonts w:ascii="Arial" w:hAnsi="Arial" w:cs="Arial"/>
          <w:sz w:val="18"/>
          <w:szCs w:val="18"/>
          <w:highlight w:val="yellow"/>
        </w:rPr>
        <w:t>SETT INN STED/OMRÅDE</w:t>
      </w:r>
      <w:r w:rsidRPr="00AA49CD">
        <w:rPr>
          <w:rFonts w:ascii="Arial" w:hAnsi="Arial" w:cs="Arial"/>
          <w:sz w:val="18"/>
          <w:szCs w:val="18"/>
        </w:rPr>
        <w:t xml:space="preserve">) eller begynne annonsering av slik opptreden, de </w:t>
      </w:r>
      <w:r w:rsidR="00622DA1">
        <w:rPr>
          <w:rFonts w:ascii="Arial" w:hAnsi="Arial" w:cs="Arial"/>
          <w:sz w:val="18"/>
          <w:szCs w:val="18"/>
        </w:rPr>
        <w:t>(</w:t>
      </w:r>
      <w:r w:rsidRPr="00AA49CD">
        <w:rPr>
          <w:rFonts w:ascii="Arial" w:hAnsi="Arial" w:cs="Arial"/>
          <w:sz w:val="18"/>
          <w:szCs w:val="18"/>
        </w:rPr>
        <w:t>siste</w:t>
      </w:r>
      <w:r w:rsidR="00622DA1">
        <w:rPr>
          <w:rFonts w:ascii="Arial" w:hAnsi="Arial" w:cs="Arial"/>
          <w:sz w:val="18"/>
          <w:szCs w:val="18"/>
        </w:rPr>
        <w:t>)</w:t>
      </w:r>
      <w:r w:rsidRPr="00AA49CD">
        <w:rPr>
          <w:rFonts w:ascii="Arial" w:hAnsi="Arial" w:cs="Arial"/>
          <w:sz w:val="18"/>
          <w:szCs w:val="18"/>
        </w:rPr>
        <w:t xml:space="preserve"> (</w:t>
      </w:r>
      <w:r w:rsidRPr="00AA49CD">
        <w:rPr>
          <w:rFonts w:ascii="Arial" w:hAnsi="Arial" w:cs="Arial"/>
          <w:sz w:val="18"/>
          <w:szCs w:val="18"/>
          <w:highlight w:val="yellow"/>
        </w:rPr>
        <w:t>SETT INN</w:t>
      </w:r>
      <w:r w:rsidRPr="00AA49CD">
        <w:rPr>
          <w:rFonts w:ascii="Arial" w:hAnsi="Arial" w:cs="Arial"/>
          <w:sz w:val="18"/>
          <w:szCs w:val="18"/>
        </w:rPr>
        <w:t xml:space="preserve">) månedene før konserten(e) nevnt i punkt </w:t>
      </w:r>
      <w:r w:rsidRPr="00AA49CD">
        <w:rPr>
          <w:rFonts w:ascii="Arial" w:hAnsi="Arial" w:cs="Arial"/>
          <w:sz w:val="18"/>
          <w:szCs w:val="18"/>
        </w:rPr>
        <w:fldChar w:fldCharType="begin"/>
      </w:r>
      <w:r w:rsidRPr="00AA49CD">
        <w:rPr>
          <w:rFonts w:ascii="Arial" w:hAnsi="Arial" w:cs="Arial"/>
          <w:sz w:val="18"/>
          <w:szCs w:val="18"/>
        </w:rPr>
        <w:instrText xml:space="preserve"> REF _Ref438112286 \r \h  \* MERGEFORMAT </w:instrText>
      </w:r>
      <w:r w:rsidRPr="00AA49CD">
        <w:rPr>
          <w:rFonts w:ascii="Arial" w:hAnsi="Arial" w:cs="Arial"/>
          <w:sz w:val="18"/>
          <w:szCs w:val="18"/>
        </w:rPr>
      </w:r>
      <w:r w:rsidRPr="00AA49CD">
        <w:rPr>
          <w:rFonts w:ascii="Arial" w:hAnsi="Arial" w:cs="Arial"/>
          <w:sz w:val="18"/>
          <w:szCs w:val="18"/>
        </w:rPr>
        <w:fldChar w:fldCharType="separate"/>
      </w:r>
      <w:r w:rsidR="002012C9">
        <w:rPr>
          <w:rFonts w:ascii="Arial" w:hAnsi="Arial" w:cs="Arial"/>
          <w:sz w:val="18"/>
          <w:szCs w:val="18"/>
        </w:rPr>
        <w:t>1</w:t>
      </w:r>
      <w:r w:rsidRPr="00AA49CD">
        <w:rPr>
          <w:rFonts w:ascii="Arial" w:hAnsi="Arial" w:cs="Arial"/>
          <w:sz w:val="18"/>
          <w:szCs w:val="18"/>
        </w:rPr>
        <w:fldChar w:fldCharType="end"/>
      </w:r>
      <w:r w:rsidRPr="00AA49CD">
        <w:rPr>
          <w:rFonts w:ascii="Arial" w:hAnsi="Arial" w:cs="Arial"/>
          <w:sz w:val="18"/>
          <w:szCs w:val="18"/>
        </w:rPr>
        <w:t>.</w:t>
      </w:r>
    </w:p>
    <w:p w14:paraId="0801822C" w14:textId="77777777" w:rsidR="00575A40" w:rsidRPr="00AA49CD" w:rsidRDefault="00575A40" w:rsidP="004D5705">
      <w:pPr>
        <w:pStyle w:val="Overskrift1"/>
        <w:rPr>
          <w:rFonts w:eastAsia="MS Mincho"/>
          <w:sz w:val="18"/>
          <w:szCs w:val="18"/>
        </w:rPr>
      </w:pPr>
      <w:r w:rsidRPr="00AA49CD">
        <w:rPr>
          <w:rFonts w:eastAsia="MS Mincho"/>
          <w:sz w:val="18"/>
          <w:szCs w:val="18"/>
        </w:rPr>
        <w:t>Øvrig</w:t>
      </w:r>
    </w:p>
    <w:tbl>
      <w:tblPr>
        <w:tblStyle w:val="Tabellrutenett"/>
        <w:tblW w:w="9786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757"/>
        <w:gridCol w:w="1086"/>
        <w:gridCol w:w="757"/>
        <w:gridCol w:w="1058"/>
        <w:gridCol w:w="1870"/>
        <w:gridCol w:w="2982"/>
      </w:tblGrid>
      <w:tr w:rsidR="00575A40" w:rsidRPr="00AA49CD" w14:paraId="3A32F2E1" w14:textId="77777777" w:rsidTr="00133CC4">
        <w:tc>
          <w:tcPr>
            <w:tcW w:w="1276" w:type="dxa"/>
          </w:tcPr>
          <w:p w14:paraId="3CEB85D6" w14:textId="77777777" w:rsidR="00575A40" w:rsidRPr="00AA49CD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Billing</w:t>
            </w:r>
          </w:p>
        </w:tc>
        <w:tc>
          <w:tcPr>
            <w:tcW w:w="3658" w:type="dxa"/>
            <w:gridSpan w:val="4"/>
            <w:shd w:val="clear" w:color="auto" w:fill="D9D9D9" w:themeFill="background1" w:themeFillShade="D9"/>
          </w:tcPr>
          <w:p w14:paraId="327A30E5" w14:textId="1B2FF7E4" w:rsidR="00575A40" w:rsidRPr="00AA49CD" w:rsidRDefault="00575A40" w:rsidP="005548D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14:paraId="14B285FB" w14:textId="77777777" w:rsidR="00575A40" w:rsidRPr="00AA49CD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Offentliggjøring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14:paraId="1FCA97EC" w14:textId="77777777" w:rsidR="00575A40" w:rsidRPr="00AA49CD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8D7" w:rsidRPr="00AA49CD" w14:paraId="412F965B" w14:textId="77777777" w:rsidTr="00133CC4">
        <w:tc>
          <w:tcPr>
            <w:tcW w:w="1276" w:type="dxa"/>
          </w:tcPr>
          <w:p w14:paraId="58FC16F7" w14:textId="59A7FB1F" w:rsidR="005548D7" w:rsidRPr="00AA49CD" w:rsidRDefault="005548D7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Billettpris</w:t>
            </w:r>
          </w:p>
        </w:tc>
        <w:tc>
          <w:tcPr>
            <w:tcW w:w="3658" w:type="dxa"/>
            <w:gridSpan w:val="4"/>
            <w:shd w:val="clear" w:color="auto" w:fill="D9D9D9" w:themeFill="background1" w:themeFillShade="D9"/>
          </w:tcPr>
          <w:p w14:paraId="5A09F977" w14:textId="434A3335" w:rsidR="005548D7" w:rsidRPr="00AA49CD" w:rsidRDefault="005548D7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14:paraId="4BB42E1C" w14:textId="1C59BAD7" w:rsidR="005548D7" w:rsidRPr="00AA49CD" w:rsidRDefault="005548D7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Saloppsett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14:paraId="5A59C6E1" w14:textId="490D9A9A" w:rsidR="005548D7" w:rsidRPr="00AA49CD" w:rsidRDefault="005548D7" w:rsidP="005548D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A40" w:rsidRPr="00AA49CD" w14:paraId="12398DAC" w14:textId="77777777" w:rsidTr="00133CC4">
        <w:tc>
          <w:tcPr>
            <w:tcW w:w="1276" w:type="dxa"/>
          </w:tcPr>
          <w:p w14:paraId="4F9C79C7" w14:textId="77777777" w:rsidR="00575A40" w:rsidRPr="00AA49CD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Kapasitet</w:t>
            </w:r>
          </w:p>
        </w:tc>
        <w:tc>
          <w:tcPr>
            <w:tcW w:w="3658" w:type="dxa"/>
            <w:gridSpan w:val="4"/>
            <w:shd w:val="clear" w:color="auto" w:fill="D9D9D9" w:themeFill="background1" w:themeFillShade="D9"/>
          </w:tcPr>
          <w:p w14:paraId="40F8B18B" w14:textId="77777777" w:rsidR="00575A40" w:rsidRPr="00AA49CD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14:paraId="1FBFEAB4" w14:textId="77777777" w:rsidR="00575A40" w:rsidRPr="00AA49CD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Andel av merchandise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14:paraId="209BC0A0" w14:textId="6460E4D5" w:rsidR="00575A40" w:rsidRPr="00AA49CD" w:rsidRDefault="00575A40" w:rsidP="00CB636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A40" w:rsidRPr="00AA49CD" w14:paraId="0CA76089" w14:textId="77777777" w:rsidTr="00133CC4">
        <w:tc>
          <w:tcPr>
            <w:tcW w:w="1276" w:type="dxa"/>
          </w:tcPr>
          <w:p w14:paraId="44FCC744" w14:textId="77777777" w:rsidR="00575A40" w:rsidRPr="00AA49CD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Catering</w:t>
            </w:r>
          </w:p>
        </w:tc>
        <w:tc>
          <w:tcPr>
            <w:tcW w:w="3658" w:type="dxa"/>
            <w:gridSpan w:val="4"/>
            <w:shd w:val="clear" w:color="auto" w:fill="D9D9D9" w:themeFill="background1" w:themeFillShade="D9"/>
          </w:tcPr>
          <w:p w14:paraId="307555FE" w14:textId="0C6E82F0" w:rsidR="00575A40" w:rsidRPr="00AA49CD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14:paraId="2070C665" w14:textId="77777777" w:rsidR="00575A40" w:rsidRPr="00AA49CD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Vedlegg til kontrakt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14:paraId="2177D15B" w14:textId="77777777" w:rsidR="00575A40" w:rsidRPr="00AA49CD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A40" w:rsidRPr="00AA49CD" w14:paraId="0C833BA2" w14:textId="77777777" w:rsidTr="00133CC4">
        <w:tc>
          <w:tcPr>
            <w:tcW w:w="1276" w:type="dxa"/>
          </w:tcPr>
          <w:p w14:paraId="0C2F1E65" w14:textId="77777777" w:rsidR="00575A40" w:rsidRPr="00AA49CD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lastRenderedPageBreak/>
              <w:t>Reise</w:t>
            </w:r>
          </w:p>
        </w:tc>
        <w:tc>
          <w:tcPr>
            <w:tcW w:w="3658" w:type="dxa"/>
            <w:gridSpan w:val="4"/>
            <w:shd w:val="clear" w:color="auto" w:fill="D9D9D9" w:themeFill="background1" w:themeFillShade="D9"/>
          </w:tcPr>
          <w:p w14:paraId="06ADCC21" w14:textId="77777777" w:rsidR="00575A40" w:rsidRPr="00AA49CD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14:paraId="547CD3BF" w14:textId="703ED1D2" w:rsidR="00575A40" w:rsidRPr="00AA49CD" w:rsidRDefault="00575A40" w:rsidP="00C95E6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Evt.</w:t>
            </w:r>
            <w:r w:rsidR="00CB6365">
              <w:rPr>
                <w:rFonts w:ascii="Arial" w:hAnsi="Arial" w:cs="Arial"/>
                <w:sz w:val="18"/>
                <w:szCs w:val="18"/>
              </w:rPr>
              <w:t xml:space="preserve"> avvik fra </w:t>
            </w:r>
            <w:r w:rsidR="00C95E6E">
              <w:rPr>
                <w:rFonts w:ascii="Arial" w:hAnsi="Arial" w:cs="Arial"/>
                <w:sz w:val="18"/>
                <w:szCs w:val="18"/>
              </w:rPr>
              <w:t xml:space="preserve">Norske Kulturhus´ </w:t>
            </w:r>
            <w:bookmarkStart w:id="2" w:name="_GoBack"/>
            <w:bookmarkEnd w:id="2"/>
            <w:r w:rsidR="00CB6365" w:rsidRPr="004E5E42">
              <w:rPr>
                <w:rFonts w:ascii="Arial" w:hAnsi="Arial" w:cs="Arial"/>
                <w:sz w:val="18"/>
                <w:szCs w:val="18"/>
              </w:rPr>
              <w:t>standardvilkår</w:t>
            </w:r>
          </w:p>
        </w:tc>
        <w:tc>
          <w:tcPr>
            <w:tcW w:w="2982" w:type="dxa"/>
            <w:vMerge w:val="restart"/>
            <w:shd w:val="clear" w:color="auto" w:fill="D9D9D9" w:themeFill="background1" w:themeFillShade="D9"/>
          </w:tcPr>
          <w:p w14:paraId="53D42459" w14:textId="77777777" w:rsidR="00575A40" w:rsidRPr="00AA49CD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A40" w:rsidRPr="00AA49CD" w14:paraId="1D509668" w14:textId="77777777" w:rsidTr="00133CC4">
        <w:tc>
          <w:tcPr>
            <w:tcW w:w="1276" w:type="dxa"/>
          </w:tcPr>
          <w:p w14:paraId="21936C67" w14:textId="77777777" w:rsidR="00575A40" w:rsidRPr="00AA49CD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Lokal transport</w:t>
            </w:r>
          </w:p>
        </w:tc>
        <w:tc>
          <w:tcPr>
            <w:tcW w:w="3658" w:type="dxa"/>
            <w:gridSpan w:val="4"/>
            <w:shd w:val="clear" w:color="auto" w:fill="D9D9D9" w:themeFill="background1" w:themeFillShade="D9"/>
          </w:tcPr>
          <w:p w14:paraId="2FB267E3" w14:textId="77777777" w:rsidR="00575A40" w:rsidRPr="00AA49CD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14:paraId="6A483958" w14:textId="3A9F2526" w:rsidR="00575A40" w:rsidRPr="00AA49CD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Merge/>
            <w:shd w:val="clear" w:color="auto" w:fill="D9D9D9" w:themeFill="background1" w:themeFillShade="D9"/>
          </w:tcPr>
          <w:p w14:paraId="6FCCC28D" w14:textId="77777777" w:rsidR="00575A40" w:rsidRPr="00AA49CD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662" w:rsidRPr="00AA49CD" w14:paraId="11726230" w14:textId="77777777" w:rsidTr="00133CC4">
        <w:tc>
          <w:tcPr>
            <w:tcW w:w="1276" w:type="dxa"/>
          </w:tcPr>
          <w:p w14:paraId="37A6DEEF" w14:textId="77777777" w:rsidR="00575A40" w:rsidRPr="00AA49CD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Backline</w:t>
            </w:r>
          </w:p>
        </w:tc>
        <w:tc>
          <w:tcPr>
            <w:tcW w:w="3658" w:type="dxa"/>
            <w:gridSpan w:val="4"/>
            <w:shd w:val="clear" w:color="auto" w:fill="D9D9D9" w:themeFill="background1" w:themeFillShade="D9"/>
          </w:tcPr>
          <w:p w14:paraId="17C357C9" w14:textId="77777777" w:rsidR="00575A40" w:rsidRPr="00AA49CD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14:paraId="3C0B6F25" w14:textId="5F043893" w:rsidR="00575A40" w:rsidRPr="00AA49CD" w:rsidRDefault="005548D7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Produksj</w:t>
            </w:r>
            <w:r w:rsidR="00575A40" w:rsidRPr="00AA49CD">
              <w:rPr>
                <w:rFonts w:ascii="Arial" w:hAnsi="Arial" w:cs="Arial"/>
                <w:sz w:val="18"/>
                <w:szCs w:val="18"/>
              </w:rPr>
              <w:t>on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14:paraId="1DB3AFF7" w14:textId="496569CD" w:rsidR="00575A40" w:rsidRPr="00AA49CD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662" w:rsidRPr="00AA49CD" w14:paraId="45C9A006" w14:textId="77777777" w:rsidTr="00133CC4">
        <w:tc>
          <w:tcPr>
            <w:tcW w:w="1276" w:type="dxa"/>
          </w:tcPr>
          <w:p w14:paraId="0BD56306" w14:textId="77777777" w:rsidR="00622DA1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Gjesteliste</w:t>
            </w:r>
            <w:r w:rsidR="00622DA1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6C2D7B8A" w14:textId="1444A065" w:rsidR="00575A40" w:rsidRPr="00AA49CD" w:rsidRDefault="00622DA1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Ledsagere</w:t>
            </w:r>
          </w:p>
        </w:tc>
        <w:tc>
          <w:tcPr>
            <w:tcW w:w="3658" w:type="dxa"/>
            <w:gridSpan w:val="4"/>
            <w:shd w:val="clear" w:color="auto" w:fill="D9D9D9" w:themeFill="background1" w:themeFillShade="D9"/>
          </w:tcPr>
          <w:p w14:paraId="27E94E80" w14:textId="77777777" w:rsidR="00575A40" w:rsidRPr="00AA49CD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14:paraId="3C755799" w14:textId="77777777" w:rsidR="00575A40" w:rsidRPr="00AA49CD" w:rsidRDefault="00540662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Hospitality rider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14:paraId="7CAE4CEA" w14:textId="77777777" w:rsidR="00575A40" w:rsidRPr="00AA49CD" w:rsidRDefault="00575A40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662" w:rsidRPr="00AA49CD" w14:paraId="454EAFB4" w14:textId="77777777" w:rsidTr="00133CC4">
        <w:tc>
          <w:tcPr>
            <w:tcW w:w="1276" w:type="dxa"/>
          </w:tcPr>
          <w:p w14:paraId="630CD920" w14:textId="77777777" w:rsidR="00575A40" w:rsidRPr="00AA49CD" w:rsidRDefault="00540662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Parkering</w:t>
            </w:r>
          </w:p>
        </w:tc>
        <w:tc>
          <w:tcPr>
            <w:tcW w:w="3658" w:type="dxa"/>
            <w:gridSpan w:val="4"/>
            <w:shd w:val="clear" w:color="auto" w:fill="D9D9D9" w:themeFill="background1" w:themeFillShade="D9"/>
          </w:tcPr>
          <w:p w14:paraId="7EF27D62" w14:textId="77777777" w:rsidR="00575A40" w:rsidRPr="00AA49CD" w:rsidRDefault="00540662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JA/NEI</w:t>
            </w:r>
          </w:p>
        </w:tc>
        <w:tc>
          <w:tcPr>
            <w:tcW w:w="1870" w:type="dxa"/>
          </w:tcPr>
          <w:p w14:paraId="37C113DC" w14:textId="1B991977" w:rsidR="00575A40" w:rsidRPr="00AA49CD" w:rsidRDefault="00622DA1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Tekniske spesifikasjoner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14:paraId="0523B11F" w14:textId="77777777" w:rsidR="00575A40" w:rsidRPr="00AA49CD" w:rsidRDefault="00540662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Se vedlegg</w:t>
            </w:r>
          </w:p>
        </w:tc>
      </w:tr>
      <w:tr w:rsidR="00484488" w:rsidRPr="00AA49CD" w14:paraId="21BE3895" w14:textId="77777777" w:rsidTr="00133CC4">
        <w:tc>
          <w:tcPr>
            <w:tcW w:w="1276" w:type="dxa"/>
          </w:tcPr>
          <w:p w14:paraId="76B76421" w14:textId="77777777" w:rsidR="00484488" w:rsidRPr="00AA49CD" w:rsidRDefault="00484488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Eksklusivitet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74893AB9" w14:textId="77777777" w:rsidR="00484488" w:rsidRPr="00AA49CD" w:rsidRDefault="00484488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Område: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14:paraId="4F9ECB69" w14:textId="77777777" w:rsidR="00484488" w:rsidRPr="00AA49CD" w:rsidRDefault="00484488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19EE4CE5" w14:textId="77777777" w:rsidR="00484488" w:rsidRPr="00AA49CD" w:rsidRDefault="00484488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9CD">
              <w:rPr>
                <w:rFonts w:ascii="Arial" w:hAnsi="Arial" w:cs="Arial"/>
                <w:sz w:val="18"/>
                <w:szCs w:val="18"/>
              </w:rPr>
              <w:t>Tidsrom: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6608A72F" w14:textId="77777777" w:rsidR="00484488" w:rsidRPr="00AA49CD" w:rsidRDefault="00484488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auto"/>
          </w:tcPr>
          <w:p w14:paraId="7502A68A" w14:textId="77777777" w:rsidR="00484488" w:rsidRPr="00AA49CD" w:rsidRDefault="00484488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shd w:val="clear" w:color="auto" w:fill="auto"/>
          </w:tcPr>
          <w:p w14:paraId="01BBEEA1" w14:textId="77777777" w:rsidR="00484488" w:rsidRPr="00AA49CD" w:rsidRDefault="00484488" w:rsidP="004D570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511B2D" w14:textId="77777777" w:rsidR="00484488" w:rsidRPr="00AA49CD" w:rsidRDefault="00484488" w:rsidP="00133CC4">
      <w:pPr>
        <w:pStyle w:val="Overskrift1"/>
        <w:rPr>
          <w:sz w:val="18"/>
          <w:szCs w:val="18"/>
        </w:rPr>
      </w:pPr>
      <w:bookmarkStart w:id="3" w:name="_Ref447887618"/>
      <w:r w:rsidRPr="00AA49CD">
        <w:rPr>
          <w:sz w:val="18"/>
          <w:szCs w:val="18"/>
        </w:rPr>
        <w:t>opptak og kringkasting</w:t>
      </w:r>
      <w:bookmarkEnd w:id="3"/>
      <w:r w:rsidRPr="00AA49CD">
        <w:rPr>
          <w:sz w:val="18"/>
          <w:szCs w:val="18"/>
        </w:rPr>
        <w:tab/>
      </w:r>
    </w:p>
    <w:p w14:paraId="398C6EAE" w14:textId="77777777" w:rsidR="00484488" w:rsidRPr="00AA49CD" w:rsidRDefault="00484488" w:rsidP="00A65258">
      <w:pPr>
        <w:jc w:val="both"/>
        <w:rPr>
          <w:rFonts w:ascii="Arial" w:hAnsi="Arial" w:cs="Arial"/>
          <w:sz w:val="18"/>
          <w:szCs w:val="18"/>
          <w:lang w:eastAsia="nb-NO"/>
        </w:rPr>
      </w:pPr>
      <w:r w:rsidRPr="00AA49CD">
        <w:rPr>
          <w:rFonts w:ascii="Arial" w:hAnsi="Arial" w:cs="Arial"/>
          <w:sz w:val="18"/>
          <w:szCs w:val="18"/>
          <w:lang w:eastAsia="nb-NO"/>
        </w:rPr>
        <w:t xml:space="preserve">Artisten </w:t>
      </w:r>
      <w:r w:rsidR="00133CC4" w:rsidRPr="00AA49CD">
        <w:rPr>
          <w:rFonts w:ascii="Arial" w:hAnsi="Arial" w:cs="Arial"/>
          <w:sz w:val="18"/>
          <w:szCs w:val="18"/>
          <w:lang w:eastAsia="nb-NO"/>
        </w:rPr>
        <w:t xml:space="preserve">samtykker til at det kan gjøres opptak av konserten for dokumentasjonsformål. Artisten </w:t>
      </w:r>
      <w:r w:rsidRPr="00AA49CD">
        <w:rPr>
          <w:rFonts w:ascii="Arial" w:hAnsi="Arial" w:cs="Arial"/>
          <w:sz w:val="18"/>
          <w:szCs w:val="18"/>
          <w:lang w:eastAsia="nb-NO"/>
        </w:rPr>
        <w:t>(</w:t>
      </w:r>
      <w:r w:rsidRPr="00AA49CD">
        <w:rPr>
          <w:rFonts w:ascii="Arial" w:hAnsi="Arial" w:cs="Arial"/>
          <w:sz w:val="18"/>
          <w:szCs w:val="18"/>
          <w:highlight w:val="yellow"/>
          <w:lang w:eastAsia="nb-NO"/>
        </w:rPr>
        <w:t>SAMTYKKER/SAMTYKKER IKKE</w:t>
      </w:r>
      <w:r w:rsidRPr="00AA49CD">
        <w:rPr>
          <w:rFonts w:ascii="Arial" w:hAnsi="Arial" w:cs="Arial"/>
          <w:sz w:val="18"/>
          <w:szCs w:val="18"/>
          <w:lang w:eastAsia="nb-NO"/>
        </w:rPr>
        <w:t>) til at det gjøres opptak av konserten(e)</w:t>
      </w:r>
      <w:r w:rsidR="00133CC4" w:rsidRPr="00AA49CD">
        <w:rPr>
          <w:rFonts w:ascii="Arial" w:hAnsi="Arial" w:cs="Arial"/>
          <w:sz w:val="18"/>
          <w:szCs w:val="18"/>
          <w:lang w:eastAsia="nb-NO"/>
        </w:rPr>
        <w:t xml:space="preserve"> for pressedekning i form av kringkasting/nyhetssendinger etc. Samtykke har ingen begrensninger i tid, sted eller media. </w:t>
      </w:r>
      <w:r w:rsidRPr="00AA49CD">
        <w:rPr>
          <w:rFonts w:ascii="Arial" w:hAnsi="Arial" w:cs="Arial"/>
          <w:sz w:val="18"/>
          <w:szCs w:val="18"/>
          <w:lang w:eastAsia="nb-NO"/>
        </w:rPr>
        <w:t xml:space="preserve"> </w:t>
      </w:r>
      <w:r w:rsidR="00133CC4" w:rsidRPr="00AA49CD">
        <w:rPr>
          <w:rFonts w:ascii="Arial" w:hAnsi="Arial" w:cs="Arial"/>
          <w:sz w:val="18"/>
          <w:szCs w:val="18"/>
          <w:lang w:eastAsia="nb-NO"/>
        </w:rPr>
        <w:t xml:space="preserve">Øvrig kommersielle utnyttelse er betinget av særskilt avtale mellom partene. </w:t>
      </w:r>
    </w:p>
    <w:p w14:paraId="5B7EE12D" w14:textId="476164D1" w:rsidR="00540662" w:rsidRPr="00AA49CD" w:rsidRDefault="00540662" w:rsidP="00AA49C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0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jc w:val="both"/>
        <w:rPr>
          <w:rFonts w:ascii="Arial" w:hAnsi="Arial" w:cs="Arial"/>
          <w:sz w:val="18"/>
          <w:szCs w:val="18"/>
        </w:rPr>
      </w:pPr>
      <w:r w:rsidRPr="00AA49CD">
        <w:rPr>
          <w:rFonts w:ascii="Arial" w:hAnsi="Arial" w:cs="Arial"/>
          <w:sz w:val="18"/>
          <w:szCs w:val="18"/>
        </w:rPr>
        <w:t xml:space="preserve">Oppfyllelsen av denne kontrakt skjer på grunnlag av gjensidig lojalitet mellom partene med et felles mål om å lage en best mulig konsert for alle involverte parter. </w:t>
      </w:r>
      <w:r w:rsidR="00133CC4" w:rsidRPr="00AA49CD">
        <w:rPr>
          <w:rFonts w:ascii="Arial" w:hAnsi="Arial" w:cs="Arial"/>
          <w:sz w:val="18"/>
          <w:szCs w:val="18"/>
        </w:rPr>
        <w:t xml:space="preserve">Denne dokumentet utgjør sammen med </w:t>
      </w:r>
      <w:r w:rsidR="00C95E6E">
        <w:rPr>
          <w:rFonts w:ascii="Arial" w:hAnsi="Arial" w:cs="Arial"/>
          <w:sz w:val="18"/>
          <w:szCs w:val="18"/>
        </w:rPr>
        <w:t xml:space="preserve">Norske Kulturhus´ </w:t>
      </w:r>
      <w:r w:rsidR="00CB6365" w:rsidRPr="004E5E42">
        <w:rPr>
          <w:rFonts w:ascii="Arial" w:hAnsi="Arial" w:cs="Arial"/>
          <w:sz w:val="18"/>
          <w:szCs w:val="18"/>
        </w:rPr>
        <w:t xml:space="preserve">standardvilkår </w:t>
      </w:r>
      <w:r w:rsidR="00CB6365">
        <w:rPr>
          <w:rFonts w:ascii="Arial" w:hAnsi="Arial" w:cs="Arial"/>
          <w:sz w:val="18"/>
          <w:szCs w:val="18"/>
        </w:rPr>
        <w:t xml:space="preserve">som finnes på </w:t>
      </w:r>
      <w:r w:rsidR="00CB6365">
        <w:rPr>
          <w:rStyle w:val="Hyperkobling"/>
          <w:rFonts w:ascii="Arial" w:hAnsi="Arial" w:cs="Arial"/>
          <w:sz w:val="18"/>
          <w:szCs w:val="18"/>
        </w:rPr>
        <w:t>www.kulturhus.no</w:t>
      </w:r>
      <w:r w:rsidRPr="00AA49CD">
        <w:rPr>
          <w:rFonts w:ascii="Arial" w:hAnsi="Arial" w:cs="Arial"/>
          <w:sz w:val="18"/>
          <w:szCs w:val="18"/>
        </w:rPr>
        <w:t xml:space="preserve"> kontrakten mellom partene. </w:t>
      </w:r>
    </w:p>
    <w:p w14:paraId="308E015C" w14:textId="3B3C45A2" w:rsidR="00AA49CD" w:rsidRPr="00AA49CD" w:rsidRDefault="00540662" w:rsidP="00AA49C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0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AA49CD">
        <w:rPr>
          <w:rFonts w:ascii="Arial" w:hAnsi="Arial" w:cs="Arial"/>
          <w:sz w:val="18"/>
          <w:szCs w:val="18"/>
        </w:rPr>
        <w:t xml:space="preserve">Øvrige kostnader som ikke er beskrevet her kan ikke kreves dekket av arrangør etter at avtalen er inngått. Dette gjelder også produksjonskostnader som ikke er en del av </w:t>
      </w:r>
      <w:r w:rsidR="00CB6365">
        <w:rPr>
          <w:rFonts w:ascii="Arial" w:hAnsi="Arial" w:cs="Arial"/>
          <w:sz w:val="18"/>
          <w:szCs w:val="18"/>
        </w:rPr>
        <w:t>Arrangørens</w:t>
      </w:r>
      <w:r w:rsidR="00CB6365" w:rsidRPr="00AA49CD">
        <w:rPr>
          <w:rFonts w:ascii="Arial" w:hAnsi="Arial" w:cs="Arial"/>
          <w:sz w:val="18"/>
          <w:szCs w:val="18"/>
        </w:rPr>
        <w:t xml:space="preserve"> </w:t>
      </w:r>
      <w:r w:rsidRPr="00AA49CD">
        <w:rPr>
          <w:rFonts w:ascii="Arial" w:hAnsi="Arial" w:cs="Arial"/>
          <w:sz w:val="18"/>
          <w:szCs w:val="18"/>
        </w:rPr>
        <w:t>standard spesifikasjoner.</w:t>
      </w:r>
      <w:r w:rsidRPr="00AA49CD">
        <w:rPr>
          <w:rFonts w:ascii="Arial" w:hAnsi="Arial" w:cs="Arial"/>
          <w:bCs/>
          <w:sz w:val="18"/>
          <w:szCs w:val="18"/>
        </w:rPr>
        <w:t xml:space="preserve"> </w:t>
      </w:r>
    </w:p>
    <w:p w14:paraId="3CE813D1" w14:textId="77777777" w:rsidR="00576353" w:rsidRPr="00AA49CD" w:rsidRDefault="00576353" w:rsidP="00AA49C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0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after="0"/>
        <w:jc w:val="both"/>
        <w:rPr>
          <w:rFonts w:ascii="Arial" w:hAnsi="Arial" w:cs="Arial"/>
          <w:sz w:val="18"/>
          <w:szCs w:val="18"/>
          <w:lang w:eastAsia="nb-NO"/>
        </w:rPr>
      </w:pPr>
    </w:p>
    <w:p w14:paraId="2E4CFDC9" w14:textId="77777777" w:rsidR="00540662" w:rsidRPr="00AA49CD" w:rsidRDefault="00540662" w:rsidP="00AA49CD">
      <w:pPr>
        <w:spacing w:after="0" w:line="360" w:lineRule="auto"/>
        <w:jc w:val="center"/>
        <w:rPr>
          <w:rFonts w:ascii="Arial" w:hAnsi="Arial" w:cs="Arial"/>
          <w:sz w:val="18"/>
          <w:szCs w:val="18"/>
          <w:lang w:eastAsia="nb-NO"/>
        </w:rPr>
      </w:pPr>
      <w:r w:rsidRPr="00AA49CD">
        <w:rPr>
          <w:rFonts w:ascii="Arial" w:hAnsi="Arial" w:cs="Arial"/>
          <w:sz w:val="18"/>
          <w:szCs w:val="18"/>
          <w:lang w:eastAsia="nb-NO"/>
        </w:rPr>
        <w:t>***</w:t>
      </w:r>
    </w:p>
    <w:p w14:paraId="5AB0DF16" w14:textId="77777777" w:rsidR="0048106F" w:rsidRPr="00AA49CD" w:rsidRDefault="0048106F" w:rsidP="0048106F">
      <w:pPr>
        <w:pStyle w:val="Standard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40"/>
          <w:tab w:val="center" w:pos="4819"/>
        </w:tabs>
        <w:spacing w:line="240" w:lineRule="auto"/>
        <w:rPr>
          <w:rFonts w:ascii="Arial" w:eastAsia="Arial Unicode MS" w:hAnsi="Arial" w:cs="Arial"/>
          <w:sz w:val="18"/>
          <w:szCs w:val="18"/>
        </w:rPr>
      </w:pPr>
      <w:r w:rsidRPr="00AA49CD">
        <w:rPr>
          <w:rFonts w:ascii="Arial" w:hAnsi="Arial" w:cs="Arial"/>
          <w:sz w:val="18"/>
          <w:szCs w:val="18"/>
        </w:rPr>
        <w:t>For (</w:t>
      </w:r>
      <w:r w:rsidRPr="00AA49CD">
        <w:rPr>
          <w:rFonts w:ascii="Arial" w:hAnsi="Arial" w:cs="Arial"/>
          <w:sz w:val="18"/>
          <w:szCs w:val="18"/>
          <w:highlight w:val="yellow"/>
        </w:rPr>
        <w:t>SESKAPSNAVN ARRANGØREN</w:t>
      </w:r>
      <w:r w:rsidRPr="00AA49CD">
        <w:rPr>
          <w:rFonts w:ascii="Arial" w:hAnsi="Arial" w:cs="Arial"/>
          <w:sz w:val="18"/>
          <w:szCs w:val="18"/>
        </w:rPr>
        <w:t xml:space="preserve">) </w:t>
      </w:r>
      <w:r w:rsidRPr="00AA49CD">
        <w:rPr>
          <w:rFonts w:ascii="Arial" w:hAnsi="Arial" w:cs="Arial"/>
          <w:sz w:val="18"/>
          <w:szCs w:val="18"/>
        </w:rPr>
        <w:tab/>
      </w:r>
      <w:r w:rsidR="00576353" w:rsidRPr="00AA49CD">
        <w:rPr>
          <w:rFonts w:ascii="Arial" w:hAnsi="Arial" w:cs="Arial"/>
          <w:sz w:val="18"/>
          <w:szCs w:val="18"/>
        </w:rPr>
        <w:tab/>
      </w:r>
      <w:r w:rsidRPr="00AA49CD">
        <w:rPr>
          <w:rFonts w:ascii="Arial" w:hAnsi="Arial" w:cs="Arial"/>
          <w:sz w:val="18"/>
          <w:szCs w:val="18"/>
        </w:rPr>
        <w:t>For Artisten</w:t>
      </w:r>
    </w:p>
    <w:p w14:paraId="41DF5A0A" w14:textId="77777777" w:rsidR="00AA49CD" w:rsidRPr="00AA49CD" w:rsidRDefault="00AA49CD" w:rsidP="0048106F">
      <w:pPr>
        <w:pStyle w:val="Standard"/>
        <w:tabs>
          <w:tab w:val="left" w:pos="640"/>
        </w:tabs>
        <w:spacing w:line="240" w:lineRule="auto"/>
        <w:rPr>
          <w:rFonts w:ascii="Arial" w:eastAsia="Arial Unicode MS" w:hAnsi="Arial" w:cs="Arial"/>
          <w:sz w:val="18"/>
          <w:szCs w:val="18"/>
        </w:rPr>
      </w:pPr>
    </w:p>
    <w:p w14:paraId="4A61ED65" w14:textId="77777777" w:rsidR="0048106F" w:rsidRPr="00AA49CD" w:rsidRDefault="0048106F" w:rsidP="0048106F">
      <w:pPr>
        <w:pStyle w:val="Brdtekst"/>
        <w:spacing w:after="0" w:line="240" w:lineRule="auto"/>
        <w:rPr>
          <w:rFonts w:ascii="Arial" w:hAnsi="Arial" w:cs="Arial"/>
          <w:szCs w:val="18"/>
          <w:lang w:val="nb-NO" w:eastAsia="hi-IN" w:bidi="hi-IN"/>
        </w:rPr>
      </w:pPr>
      <w:r w:rsidRPr="00AA49CD">
        <w:rPr>
          <w:rFonts w:ascii="Arial" w:eastAsia="Arial Unicode MS" w:hAnsi="Arial" w:cs="Arial"/>
          <w:szCs w:val="18"/>
          <w:lang w:val="nb-NO"/>
        </w:rPr>
        <w:t>__________________________</w:t>
      </w:r>
      <w:r w:rsidRPr="00AA49CD">
        <w:rPr>
          <w:rFonts w:ascii="Arial" w:eastAsia="Arial Unicode MS" w:hAnsi="Arial" w:cs="Arial"/>
          <w:szCs w:val="18"/>
          <w:lang w:val="nb-NO"/>
        </w:rPr>
        <w:tab/>
      </w:r>
      <w:r w:rsidRPr="00AA49CD">
        <w:rPr>
          <w:rFonts w:ascii="Arial" w:eastAsia="Arial Unicode MS" w:hAnsi="Arial" w:cs="Arial"/>
          <w:szCs w:val="18"/>
          <w:lang w:val="nb-NO"/>
        </w:rPr>
        <w:tab/>
      </w:r>
      <w:r w:rsidR="00540662" w:rsidRPr="00AA49CD">
        <w:rPr>
          <w:rFonts w:ascii="Arial" w:eastAsia="Arial Unicode MS" w:hAnsi="Arial" w:cs="Arial"/>
          <w:szCs w:val="18"/>
          <w:lang w:val="nb-NO"/>
        </w:rPr>
        <w:tab/>
      </w:r>
      <w:r w:rsidR="00540662" w:rsidRPr="00AA49CD">
        <w:rPr>
          <w:rFonts w:ascii="Arial" w:eastAsia="Arial Unicode MS" w:hAnsi="Arial" w:cs="Arial"/>
          <w:szCs w:val="18"/>
          <w:lang w:val="nb-NO"/>
        </w:rPr>
        <w:tab/>
      </w:r>
      <w:r w:rsidRPr="00AA49CD">
        <w:rPr>
          <w:rFonts w:ascii="Arial" w:eastAsia="Arial Unicode MS" w:hAnsi="Arial" w:cs="Arial"/>
          <w:szCs w:val="18"/>
          <w:lang w:val="nb-NO"/>
        </w:rPr>
        <w:t xml:space="preserve"> ______________________________</w:t>
      </w:r>
    </w:p>
    <w:p w14:paraId="73161E5C" w14:textId="5B428497" w:rsidR="00291A98" w:rsidRPr="00B94A03" w:rsidRDefault="0048106F" w:rsidP="00B94A03">
      <w:pPr>
        <w:rPr>
          <w:rFonts w:ascii="Arial" w:hAnsi="Arial" w:cs="Arial"/>
          <w:bCs/>
          <w:sz w:val="18"/>
          <w:szCs w:val="18"/>
        </w:rPr>
      </w:pPr>
      <w:r w:rsidRPr="00AA49CD">
        <w:rPr>
          <w:rFonts w:ascii="Arial" w:eastAsia="Arial Unicode MS" w:hAnsi="Arial" w:cs="Arial"/>
          <w:sz w:val="18"/>
          <w:szCs w:val="18"/>
        </w:rPr>
        <w:t>(NAVN)</w:t>
      </w:r>
      <w:r w:rsidRPr="00AA49CD">
        <w:rPr>
          <w:rFonts w:ascii="Arial" w:eastAsia="Arial Unicode MS" w:hAnsi="Arial" w:cs="Arial"/>
          <w:sz w:val="18"/>
          <w:szCs w:val="18"/>
        </w:rPr>
        <w:tab/>
        <w:t xml:space="preserve">  </w:t>
      </w:r>
      <w:r w:rsidRPr="00AA49CD">
        <w:rPr>
          <w:rFonts w:ascii="Arial" w:eastAsia="Arial Unicode MS" w:hAnsi="Arial" w:cs="Arial"/>
          <w:sz w:val="18"/>
          <w:szCs w:val="18"/>
        </w:rPr>
        <w:tab/>
      </w:r>
      <w:r w:rsidRPr="00AA49CD">
        <w:rPr>
          <w:rFonts w:ascii="Arial" w:eastAsia="Arial Unicode MS" w:hAnsi="Arial" w:cs="Arial"/>
          <w:sz w:val="18"/>
          <w:szCs w:val="18"/>
        </w:rPr>
        <w:tab/>
      </w:r>
      <w:r w:rsidRPr="00AA49CD">
        <w:rPr>
          <w:rFonts w:ascii="Arial" w:eastAsia="Arial Unicode MS" w:hAnsi="Arial" w:cs="Arial"/>
          <w:sz w:val="18"/>
          <w:szCs w:val="18"/>
        </w:rPr>
        <w:tab/>
      </w:r>
      <w:r w:rsidRPr="00AA49CD">
        <w:rPr>
          <w:rFonts w:ascii="Arial" w:eastAsia="Arial Unicode MS" w:hAnsi="Arial" w:cs="Arial"/>
          <w:sz w:val="18"/>
          <w:szCs w:val="18"/>
        </w:rPr>
        <w:tab/>
      </w:r>
      <w:r w:rsidRPr="00AA49CD">
        <w:rPr>
          <w:rFonts w:ascii="Arial" w:eastAsia="Arial Unicode MS" w:hAnsi="Arial" w:cs="Arial"/>
          <w:sz w:val="18"/>
          <w:szCs w:val="18"/>
        </w:rPr>
        <w:tab/>
      </w:r>
      <w:r w:rsidR="00540662" w:rsidRPr="00AA49CD">
        <w:rPr>
          <w:rFonts w:ascii="Arial" w:eastAsia="Arial Unicode MS" w:hAnsi="Arial" w:cs="Arial"/>
          <w:sz w:val="18"/>
          <w:szCs w:val="18"/>
        </w:rPr>
        <w:tab/>
      </w:r>
      <w:r w:rsidRPr="00AA49CD">
        <w:rPr>
          <w:rFonts w:ascii="Arial" w:eastAsia="Arial Unicode MS" w:hAnsi="Arial" w:cs="Arial"/>
          <w:sz w:val="18"/>
          <w:szCs w:val="18"/>
        </w:rPr>
        <w:t>(NAV</w:t>
      </w:r>
      <w:r w:rsidR="00B94A03">
        <w:rPr>
          <w:rFonts w:ascii="Arial" w:eastAsia="Arial Unicode MS" w:hAnsi="Arial" w:cs="Arial"/>
          <w:sz w:val="18"/>
          <w:szCs w:val="18"/>
        </w:rPr>
        <w:t>N)</w:t>
      </w:r>
    </w:p>
    <w:sectPr w:rsidR="00291A98" w:rsidRPr="00B94A03" w:rsidSect="00B94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32" w:right="1134" w:bottom="1134" w:left="1134" w:header="851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B3DB5" w14:textId="77777777" w:rsidR="009F4B32" w:rsidRDefault="009F4B32" w:rsidP="000C61B5">
      <w:r>
        <w:separator/>
      </w:r>
    </w:p>
  </w:endnote>
  <w:endnote w:type="continuationSeparator" w:id="0">
    <w:p w14:paraId="474A0AB0" w14:textId="77777777" w:rsidR="009F4B32" w:rsidRDefault="009F4B32" w:rsidP="000C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2720" w14:textId="77777777" w:rsidR="00C95E6E" w:rsidRDefault="00C95E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284F1" w14:textId="5CF0760D" w:rsidR="00CE7D45" w:rsidRDefault="00CE7D45" w:rsidP="00C80F7D">
    <w:pPr>
      <w:ind w:right="360"/>
      <w:jc w:val="right"/>
      <w:rPr>
        <w:sz w:val="16"/>
      </w:rPr>
    </w:pPr>
    <w:r w:rsidRPr="008E28E3">
      <w:rPr>
        <w:sz w:val="16"/>
        <w:szCs w:val="16"/>
      </w:rPr>
      <w:t xml:space="preserve">Side </w:t>
    </w:r>
    <w:r w:rsidRPr="008E28E3">
      <w:rPr>
        <w:sz w:val="16"/>
        <w:szCs w:val="16"/>
      </w:rPr>
      <w:fldChar w:fldCharType="begin"/>
    </w:r>
    <w:r w:rsidRPr="008E28E3">
      <w:rPr>
        <w:sz w:val="16"/>
        <w:szCs w:val="16"/>
      </w:rPr>
      <w:instrText>PAGE</w:instrText>
    </w:r>
    <w:r w:rsidRPr="008E28E3">
      <w:rPr>
        <w:sz w:val="16"/>
        <w:szCs w:val="16"/>
      </w:rPr>
      <w:fldChar w:fldCharType="separate"/>
    </w:r>
    <w:r w:rsidR="00C95E6E">
      <w:rPr>
        <w:noProof/>
        <w:sz w:val="16"/>
        <w:szCs w:val="16"/>
      </w:rPr>
      <w:t>2</w:t>
    </w:r>
    <w:r w:rsidRPr="008E28E3">
      <w:rPr>
        <w:sz w:val="16"/>
        <w:szCs w:val="16"/>
      </w:rPr>
      <w:fldChar w:fldCharType="end"/>
    </w:r>
    <w:r w:rsidRPr="008E28E3">
      <w:rPr>
        <w:sz w:val="16"/>
        <w:szCs w:val="16"/>
      </w:rPr>
      <w:t xml:space="preserve"> av </w:t>
    </w:r>
    <w:r w:rsidRPr="008E28E3">
      <w:rPr>
        <w:sz w:val="16"/>
        <w:szCs w:val="16"/>
      </w:rPr>
      <w:fldChar w:fldCharType="begin"/>
    </w:r>
    <w:r w:rsidRPr="008E28E3">
      <w:rPr>
        <w:sz w:val="16"/>
        <w:szCs w:val="16"/>
      </w:rPr>
      <w:instrText>NUMPAGES</w:instrText>
    </w:r>
    <w:r w:rsidRPr="008E28E3">
      <w:rPr>
        <w:sz w:val="16"/>
        <w:szCs w:val="16"/>
      </w:rPr>
      <w:fldChar w:fldCharType="separate"/>
    </w:r>
    <w:r w:rsidR="00C95E6E">
      <w:rPr>
        <w:noProof/>
        <w:sz w:val="16"/>
        <w:szCs w:val="16"/>
      </w:rPr>
      <w:t>3</w:t>
    </w:r>
    <w:r w:rsidRPr="008E28E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CA0C" w14:textId="4ED7057C" w:rsidR="00484488" w:rsidRPr="00AC1C53" w:rsidRDefault="00484488" w:rsidP="00484488">
    <w:pPr>
      <w:pStyle w:val="Bunntekst"/>
      <w:rPr>
        <w:i/>
        <w:sz w:val="14"/>
        <w:szCs w:val="14"/>
      </w:rPr>
    </w:pPr>
    <w:r w:rsidRPr="00AC1C53">
      <w:rPr>
        <w:i/>
        <w:sz w:val="14"/>
        <w:szCs w:val="14"/>
      </w:rPr>
      <w:t xml:space="preserve">Kontrakten er utarbeidet av </w:t>
    </w:r>
    <w:r w:rsidR="00C95E6E">
      <w:rPr>
        <w:i/>
        <w:sz w:val="14"/>
        <w:szCs w:val="14"/>
      </w:rPr>
      <w:t xml:space="preserve">Norske Kulturhus </w:t>
    </w:r>
    <w:r w:rsidRPr="00AC1C53">
      <w:rPr>
        <w:i/>
        <w:sz w:val="14"/>
        <w:szCs w:val="14"/>
      </w:rPr>
      <w:t xml:space="preserve">i samarbeid med Bing Hodneland advokatselskap DA </w:t>
    </w:r>
    <w:hyperlink r:id="rId1" w:history="1">
      <w:r w:rsidRPr="00AC1C53">
        <w:rPr>
          <w:rStyle w:val="Hyperkobling"/>
          <w:i/>
          <w:sz w:val="14"/>
          <w:szCs w:val="14"/>
        </w:rPr>
        <w:t>www.binghodneland.no</w:t>
      </w:r>
    </w:hyperlink>
    <w:r w:rsidRPr="00AC1C53">
      <w:rPr>
        <w:i/>
        <w:sz w:val="14"/>
        <w:szCs w:val="14"/>
      </w:rPr>
      <w:t xml:space="preserve"> </w:t>
    </w:r>
  </w:p>
  <w:p w14:paraId="290E28F2" w14:textId="77777777" w:rsidR="008F0294" w:rsidRDefault="00484488" w:rsidP="004D5705">
    <w:pPr>
      <w:pStyle w:val="Bunntekst"/>
      <w:jc w:val="center"/>
    </w:pPr>
    <w:r w:rsidRPr="004D5705" w:rsidDel="00484488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9E30B" w14:textId="77777777" w:rsidR="009F4B32" w:rsidRDefault="009F4B32" w:rsidP="000C61B5">
      <w:r>
        <w:separator/>
      </w:r>
    </w:p>
  </w:footnote>
  <w:footnote w:type="continuationSeparator" w:id="0">
    <w:p w14:paraId="6818EA47" w14:textId="77777777" w:rsidR="009F4B32" w:rsidRDefault="009F4B32" w:rsidP="000C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1980" w14:textId="77777777" w:rsidR="00C95E6E" w:rsidRDefault="00C95E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0342" w14:textId="13EEE123" w:rsidR="00CE7D45" w:rsidRPr="006A3C08" w:rsidRDefault="00B94A03" w:rsidP="00C80F7D">
    <w:pPr>
      <w:jc w:val="right"/>
    </w:pPr>
    <w:r>
      <w:rPr>
        <w:noProof/>
        <w:lang w:eastAsia="nb-NO"/>
      </w:rPr>
      <w:drawing>
        <wp:inline distT="0" distB="0" distL="0" distR="0" wp14:anchorId="4E3FB123" wp14:editId="7C7B791B">
          <wp:extent cx="551883" cy="516201"/>
          <wp:effectExtent l="0" t="0" r="635" b="0"/>
          <wp:docPr id="44" name="Bil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21" cy="525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2A206" w14:textId="65770A47" w:rsidR="000E0DD7" w:rsidRDefault="00B94A03" w:rsidP="000E0DD7">
    <w:pPr>
      <w:jc w:val="right"/>
    </w:pPr>
    <w:r>
      <w:rPr>
        <w:noProof/>
        <w:lang w:eastAsia="nb-NO"/>
      </w:rPr>
      <w:drawing>
        <wp:inline distT="0" distB="0" distL="0" distR="0" wp14:anchorId="22D22255" wp14:editId="727BD6DD">
          <wp:extent cx="551883" cy="516201"/>
          <wp:effectExtent l="0" t="0" r="635" b="0"/>
          <wp:docPr id="45" name="Bild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21" cy="525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EE9B37" w14:textId="77777777" w:rsidR="00420786" w:rsidRPr="004D5705" w:rsidRDefault="00420786" w:rsidP="004D5705">
    <w:pPr>
      <w:pStyle w:val="Topptekst"/>
      <w:spacing w:after="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784E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9F88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3C1C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071613"/>
    <w:multiLevelType w:val="hybridMultilevel"/>
    <w:tmpl w:val="A8C4E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86A77"/>
    <w:multiLevelType w:val="hybridMultilevel"/>
    <w:tmpl w:val="81CC0440"/>
    <w:lvl w:ilvl="0" w:tplc="742C50F2">
      <w:start w:val="1"/>
      <w:numFmt w:val="decimal"/>
      <w:pStyle w:val="Provokasjon"/>
      <w:lvlText w:val="Provokasjon  %1"/>
      <w:lvlJc w:val="left"/>
      <w:pPr>
        <w:ind w:left="3054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3414" w:hanging="360"/>
      </w:pPr>
    </w:lvl>
    <w:lvl w:ilvl="2" w:tplc="0414001B" w:tentative="1">
      <w:start w:val="1"/>
      <w:numFmt w:val="lowerRoman"/>
      <w:lvlText w:val="%3."/>
      <w:lvlJc w:val="right"/>
      <w:pPr>
        <w:ind w:left="4134" w:hanging="180"/>
      </w:pPr>
    </w:lvl>
    <w:lvl w:ilvl="3" w:tplc="0414000F" w:tentative="1">
      <w:start w:val="1"/>
      <w:numFmt w:val="decimal"/>
      <w:lvlText w:val="%4."/>
      <w:lvlJc w:val="left"/>
      <w:pPr>
        <w:ind w:left="4854" w:hanging="360"/>
      </w:pPr>
    </w:lvl>
    <w:lvl w:ilvl="4" w:tplc="04140019" w:tentative="1">
      <w:start w:val="1"/>
      <w:numFmt w:val="lowerLetter"/>
      <w:lvlText w:val="%5."/>
      <w:lvlJc w:val="left"/>
      <w:pPr>
        <w:ind w:left="5574" w:hanging="360"/>
      </w:pPr>
    </w:lvl>
    <w:lvl w:ilvl="5" w:tplc="0414001B" w:tentative="1">
      <w:start w:val="1"/>
      <w:numFmt w:val="lowerRoman"/>
      <w:lvlText w:val="%6."/>
      <w:lvlJc w:val="right"/>
      <w:pPr>
        <w:ind w:left="6294" w:hanging="180"/>
      </w:pPr>
    </w:lvl>
    <w:lvl w:ilvl="6" w:tplc="0414000F" w:tentative="1">
      <w:start w:val="1"/>
      <w:numFmt w:val="decimal"/>
      <w:lvlText w:val="%7."/>
      <w:lvlJc w:val="left"/>
      <w:pPr>
        <w:ind w:left="7014" w:hanging="360"/>
      </w:pPr>
    </w:lvl>
    <w:lvl w:ilvl="7" w:tplc="04140019" w:tentative="1">
      <w:start w:val="1"/>
      <w:numFmt w:val="lowerLetter"/>
      <w:lvlText w:val="%8."/>
      <w:lvlJc w:val="left"/>
      <w:pPr>
        <w:ind w:left="7734" w:hanging="360"/>
      </w:pPr>
    </w:lvl>
    <w:lvl w:ilvl="8" w:tplc="0414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5" w15:restartNumberingAfterBreak="0">
    <w:nsid w:val="0B7B1CE9"/>
    <w:multiLevelType w:val="hybridMultilevel"/>
    <w:tmpl w:val="899A73AE"/>
    <w:lvl w:ilvl="0" w:tplc="D5BE6D42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1216BC"/>
    <w:multiLevelType w:val="hybridMultilevel"/>
    <w:tmpl w:val="C468446A"/>
    <w:lvl w:ilvl="0" w:tplc="100049B6">
      <w:start w:val="1"/>
      <w:numFmt w:val="lowerRoman"/>
      <w:pStyle w:val="Nummerliste3"/>
      <w:lvlText w:val="(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2017E9"/>
    <w:multiLevelType w:val="hybridMultilevel"/>
    <w:tmpl w:val="EBEC55E8"/>
    <w:lvl w:ilvl="0" w:tplc="0CCC3692">
      <w:start w:val="1"/>
      <w:numFmt w:val="lowerLetter"/>
      <w:pStyle w:val="Nummerliste2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5323F"/>
    <w:multiLevelType w:val="hybridMultilevel"/>
    <w:tmpl w:val="E43440EE"/>
    <w:lvl w:ilvl="0" w:tplc="74929AC8">
      <w:start w:val="1"/>
      <w:numFmt w:val="decimal"/>
      <w:lvlText w:val="Bilag %1 :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A1D6B"/>
    <w:multiLevelType w:val="singleLevel"/>
    <w:tmpl w:val="CC14D840"/>
    <w:lvl w:ilvl="0">
      <w:start w:val="1"/>
      <w:numFmt w:val="decimal"/>
      <w:pStyle w:val="Nummerliste1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0" w15:restartNumberingAfterBreak="0">
    <w:nsid w:val="51D46CCD"/>
    <w:multiLevelType w:val="hybridMultilevel"/>
    <w:tmpl w:val="697AD926"/>
    <w:lvl w:ilvl="0" w:tplc="316EC7B0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B5092"/>
    <w:multiLevelType w:val="multilevel"/>
    <w:tmpl w:val="479C91CA"/>
    <w:lvl w:ilvl="0">
      <w:start w:val="1"/>
      <w:numFmt w:val="decimal"/>
      <w:pStyle w:val="Bilag"/>
      <w:lvlText w:val="Bilag %1"/>
      <w:lvlJc w:val="left"/>
      <w:pPr>
        <w:ind w:left="1134" w:hanging="1134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2983AAC"/>
    <w:multiLevelType w:val="multilevel"/>
    <w:tmpl w:val="EF08B2BC"/>
    <w:lvl w:ilvl="0">
      <w:start w:val="1"/>
      <w:numFmt w:val="decimal"/>
      <w:pStyle w:val="Overskrift1"/>
      <w:lvlText w:val="%1"/>
      <w:lvlJc w:val="left"/>
      <w:pPr>
        <w:ind w:left="360" w:hanging="360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0"/>
        </w:tabs>
        <w:ind w:left="850" w:hanging="850"/>
      </w:pPr>
      <w:rPr>
        <w:rFonts w:ascii="Verdana" w:hAnsi="Verdana"/>
        <w:b/>
        <w:i w:val="0"/>
        <w:sz w:val="20"/>
        <w:szCs w:val="2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0"/>
        </w:tabs>
        <w:ind w:left="850" w:hanging="850"/>
      </w:pPr>
      <w:rPr>
        <w:rFonts w:ascii="Verdana" w:hAnsi="Verdana"/>
        <w:b w:val="0"/>
        <w:i w:val="0"/>
        <w:sz w:val="20"/>
        <w:szCs w:val="2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134"/>
        </w:tabs>
        <w:ind w:left="1134" w:hanging="1134"/>
      </w:pPr>
      <w:rPr>
        <w:rFonts w:ascii="Verdana" w:hAnsi="Verdana"/>
        <w:b w:val="0"/>
        <w:i w:val="0"/>
        <w:sz w:val="20"/>
        <w:szCs w:val="2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134"/>
        </w:tabs>
        <w:ind w:left="1134" w:hanging="1134"/>
      </w:pPr>
      <w:rPr>
        <w:rFonts w:ascii="Verdana" w:hAnsi="Verdana"/>
        <w:b/>
        <w:i w:val="0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40732B6"/>
    <w:multiLevelType w:val="hybridMultilevel"/>
    <w:tmpl w:val="36CCA9A0"/>
    <w:lvl w:ilvl="0" w:tplc="665E84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F48EF"/>
    <w:multiLevelType w:val="multilevel"/>
    <w:tmpl w:val="0FB4BD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3"/>
  </w:num>
  <w:num w:numId="9">
    <w:abstractNumId w:val="8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navn" w:val="Ragnar Storstrøm"/>
    <w:docVar w:name="RecAddress1" w:val="Test"/>
    <w:docVar w:name="RecAddress2" w:val="Test2"/>
    <w:docVar w:name="RecCity" w:val="Oslo"/>
    <w:docVar w:name="RecCountry" w:val="Norge"/>
    <w:docVar w:name="RecName" w:val="Ragnar"/>
    <w:docVar w:name="RecPostalCode" w:val="1188"/>
  </w:docVars>
  <w:rsids>
    <w:rsidRoot w:val="00AE6387"/>
    <w:rsid w:val="00001E34"/>
    <w:rsid w:val="00003513"/>
    <w:rsid w:val="0002385E"/>
    <w:rsid w:val="00053DA9"/>
    <w:rsid w:val="00077122"/>
    <w:rsid w:val="00090B2B"/>
    <w:rsid w:val="000A0AA7"/>
    <w:rsid w:val="000C61B5"/>
    <w:rsid w:val="000E0DD7"/>
    <w:rsid w:val="00117D4E"/>
    <w:rsid w:val="00133CC4"/>
    <w:rsid w:val="00156D1B"/>
    <w:rsid w:val="001714DB"/>
    <w:rsid w:val="00194099"/>
    <w:rsid w:val="001A0AA4"/>
    <w:rsid w:val="001B57BE"/>
    <w:rsid w:val="001C34B5"/>
    <w:rsid w:val="002012C9"/>
    <w:rsid w:val="002274FD"/>
    <w:rsid w:val="00272FE2"/>
    <w:rsid w:val="00280813"/>
    <w:rsid w:val="00286135"/>
    <w:rsid w:val="00291A98"/>
    <w:rsid w:val="002A00C8"/>
    <w:rsid w:val="002B33E0"/>
    <w:rsid w:val="002B4B3B"/>
    <w:rsid w:val="002C6CD6"/>
    <w:rsid w:val="002F07A6"/>
    <w:rsid w:val="00303F2C"/>
    <w:rsid w:val="00311290"/>
    <w:rsid w:val="003233A4"/>
    <w:rsid w:val="00330D11"/>
    <w:rsid w:val="00387248"/>
    <w:rsid w:val="003A346D"/>
    <w:rsid w:val="003D27BD"/>
    <w:rsid w:val="003D50B3"/>
    <w:rsid w:val="003E0048"/>
    <w:rsid w:val="003F44F8"/>
    <w:rsid w:val="003F597F"/>
    <w:rsid w:val="004052F3"/>
    <w:rsid w:val="00412DF2"/>
    <w:rsid w:val="00417430"/>
    <w:rsid w:val="00420786"/>
    <w:rsid w:val="00426366"/>
    <w:rsid w:val="00433821"/>
    <w:rsid w:val="00436E13"/>
    <w:rsid w:val="004372D4"/>
    <w:rsid w:val="0046626F"/>
    <w:rsid w:val="00471BDB"/>
    <w:rsid w:val="0048106F"/>
    <w:rsid w:val="00481D76"/>
    <w:rsid w:val="00484488"/>
    <w:rsid w:val="004C011A"/>
    <w:rsid w:val="004C462E"/>
    <w:rsid w:val="004D2F99"/>
    <w:rsid w:val="004D4058"/>
    <w:rsid w:val="004D5705"/>
    <w:rsid w:val="004F0BEB"/>
    <w:rsid w:val="00507391"/>
    <w:rsid w:val="005209D2"/>
    <w:rsid w:val="00521FD1"/>
    <w:rsid w:val="00540662"/>
    <w:rsid w:val="00547D1D"/>
    <w:rsid w:val="005548D7"/>
    <w:rsid w:val="00572BD7"/>
    <w:rsid w:val="00575A40"/>
    <w:rsid w:val="00576353"/>
    <w:rsid w:val="0057770E"/>
    <w:rsid w:val="005A0C2E"/>
    <w:rsid w:val="005D1D19"/>
    <w:rsid w:val="005D4A3B"/>
    <w:rsid w:val="005F24A0"/>
    <w:rsid w:val="00610F68"/>
    <w:rsid w:val="00622DA1"/>
    <w:rsid w:val="006405EE"/>
    <w:rsid w:val="00645A1F"/>
    <w:rsid w:val="006470B4"/>
    <w:rsid w:val="00647F17"/>
    <w:rsid w:val="00653A45"/>
    <w:rsid w:val="00666E13"/>
    <w:rsid w:val="00683A3A"/>
    <w:rsid w:val="00692128"/>
    <w:rsid w:val="00694AE4"/>
    <w:rsid w:val="006A59AB"/>
    <w:rsid w:val="006B1B4E"/>
    <w:rsid w:val="006D3297"/>
    <w:rsid w:val="006E24E2"/>
    <w:rsid w:val="007067E4"/>
    <w:rsid w:val="007556B2"/>
    <w:rsid w:val="00765BC0"/>
    <w:rsid w:val="0077599B"/>
    <w:rsid w:val="00781CD2"/>
    <w:rsid w:val="007909A3"/>
    <w:rsid w:val="00794941"/>
    <w:rsid w:val="007B219C"/>
    <w:rsid w:val="007C1AD9"/>
    <w:rsid w:val="007D23D0"/>
    <w:rsid w:val="007D2B9C"/>
    <w:rsid w:val="007D4446"/>
    <w:rsid w:val="007E0B8C"/>
    <w:rsid w:val="007F4582"/>
    <w:rsid w:val="008378D2"/>
    <w:rsid w:val="008473F1"/>
    <w:rsid w:val="0089361D"/>
    <w:rsid w:val="008B41A2"/>
    <w:rsid w:val="008B5726"/>
    <w:rsid w:val="008B7A84"/>
    <w:rsid w:val="008C5127"/>
    <w:rsid w:val="008D018C"/>
    <w:rsid w:val="008E41C8"/>
    <w:rsid w:val="008E578F"/>
    <w:rsid w:val="008F0294"/>
    <w:rsid w:val="00906030"/>
    <w:rsid w:val="00924699"/>
    <w:rsid w:val="00925E0D"/>
    <w:rsid w:val="00931F93"/>
    <w:rsid w:val="00940E20"/>
    <w:rsid w:val="00953E89"/>
    <w:rsid w:val="00955DAB"/>
    <w:rsid w:val="00963B71"/>
    <w:rsid w:val="009648DB"/>
    <w:rsid w:val="00980CC2"/>
    <w:rsid w:val="009A5E7D"/>
    <w:rsid w:val="009B151B"/>
    <w:rsid w:val="009E353E"/>
    <w:rsid w:val="009E42BD"/>
    <w:rsid w:val="009F4B32"/>
    <w:rsid w:val="009F6579"/>
    <w:rsid w:val="00A01240"/>
    <w:rsid w:val="00A152C1"/>
    <w:rsid w:val="00A160EB"/>
    <w:rsid w:val="00A161F3"/>
    <w:rsid w:val="00A222DB"/>
    <w:rsid w:val="00A34587"/>
    <w:rsid w:val="00A4309C"/>
    <w:rsid w:val="00A61E0F"/>
    <w:rsid w:val="00A65258"/>
    <w:rsid w:val="00A6740F"/>
    <w:rsid w:val="00A97E7F"/>
    <w:rsid w:val="00AA03DE"/>
    <w:rsid w:val="00AA49CD"/>
    <w:rsid w:val="00AA5EFD"/>
    <w:rsid w:val="00AB5D63"/>
    <w:rsid w:val="00AD6F3A"/>
    <w:rsid w:val="00AE4FBB"/>
    <w:rsid w:val="00AE6387"/>
    <w:rsid w:val="00AF3A3C"/>
    <w:rsid w:val="00B01324"/>
    <w:rsid w:val="00B10727"/>
    <w:rsid w:val="00B1669E"/>
    <w:rsid w:val="00B2684E"/>
    <w:rsid w:val="00B27B11"/>
    <w:rsid w:val="00B40F0F"/>
    <w:rsid w:val="00B45623"/>
    <w:rsid w:val="00B52D78"/>
    <w:rsid w:val="00B71C32"/>
    <w:rsid w:val="00B76DB3"/>
    <w:rsid w:val="00B84D18"/>
    <w:rsid w:val="00B94A03"/>
    <w:rsid w:val="00BA05AD"/>
    <w:rsid w:val="00BA2C96"/>
    <w:rsid w:val="00BC1152"/>
    <w:rsid w:val="00BD60B6"/>
    <w:rsid w:val="00C101BE"/>
    <w:rsid w:val="00C3584C"/>
    <w:rsid w:val="00C44611"/>
    <w:rsid w:val="00C548AF"/>
    <w:rsid w:val="00C54FF1"/>
    <w:rsid w:val="00C7454E"/>
    <w:rsid w:val="00C76CB8"/>
    <w:rsid w:val="00C80912"/>
    <w:rsid w:val="00C80F7D"/>
    <w:rsid w:val="00C87ED9"/>
    <w:rsid w:val="00C9493C"/>
    <w:rsid w:val="00C95E6E"/>
    <w:rsid w:val="00CA1245"/>
    <w:rsid w:val="00CB1AAF"/>
    <w:rsid w:val="00CB1E1F"/>
    <w:rsid w:val="00CB6365"/>
    <w:rsid w:val="00CD5EB1"/>
    <w:rsid w:val="00CE7D45"/>
    <w:rsid w:val="00CF073B"/>
    <w:rsid w:val="00CF4163"/>
    <w:rsid w:val="00D15BF8"/>
    <w:rsid w:val="00D45B2D"/>
    <w:rsid w:val="00D4636D"/>
    <w:rsid w:val="00D47576"/>
    <w:rsid w:val="00D47589"/>
    <w:rsid w:val="00D51424"/>
    <w:rsid w:val="00D62FEB"/>
    <w:rsid w:val="00D657A8"/>
    <w:rsid w:val="00D90CCB"/>
    <w:rsid w:val="00D94A33"/>
    <w:rsid w:val="00D94DD5"/>
    <w:rsid w:val="00DC2ED4"/>
    <w:rsid w:val="00DC50A2"/>
    <w:rsid w:val="00DD2965"/>
    <w:rsid w:val="00DD5694"/>
    <w:rsid w:val="00DE34A7"/>
    <w:rsid w:val="00E137D1"/>
    <w:rsid w:val="00E16ECD"/>
    <w:rsid w:val="00E2281F"/>
    <w:rsid w:val="00E2356A"/>
    <w:rsid w:val="00E527B6"/>
    <w:rsid w:val="00E5538E"/>
    <w:rsid w:val="00E579B4"/>
    <w:rsid w:val="00E63CDC"/>
    <w:rsid w:val="00E65C2F"/>
    <w:rsid w:val="00E65D6C"/>
    <w:rsid w:val="00E72459"/>
    <w:rsid w:val="00E72DC0"/>
    <w:rsid w:val="00E83BC6"/>
    <w:rsid w:val="00EA7C8D"/>
    <w:rsid w:val="00EB5257"/>
    <w:rsid w:val="00ED28AD"/>
    <w:rsid w:val="00ED4C86"/>
    <w:rsid w:val="00F33592"/>
    <w:rsid w:val="00F60A1F"/>
    <w:rsid w:val="00F7275E"/>
    <w:rsid w:val="00F77A37"/>
    <w:rsid w:val="00FA69A6"/>
    <w:rsid w:val="00FA7F65"/>
    <w:rsid w:val="00FB2D5B"/>
    <w:rsid w:val="00FB3091"/>
    <w:rsid w:val="00FB44FB"/>
    <w:rsid w:val="00FB5E34"/>
    <w:rsid w:val="00FC2C2F"/>
    <w:rsid w:val="00FC40CF"/>
    <w:rsid w:val="00FC4667"/>
    <w:rsid w:val="00FD3B80"/>
    <w:rsid w:val="00FE41BD"/>
    <w:rsid w:val="00FF2886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EECA5D7"/>
  <w15:docId w15:val="{B198B542-859E-4BC8-94F2-373A9C67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9CD"/>
    <w:pPr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verskrift1">
    <w:name w:val="heading 1"/>
    <w:next w:val="Normal"/>
    <w:link w:val="Overskrift1Tegn"/>
    <w:qFormat/>
    <w:rsid w:val="00AA49CD"/>
    <w:pPr>
      <w:keepNext/>
      <w:keepLines/>
      <w:numPr>
        <w:numId w:val="22"/>
      </w:numPr>
      <w:overflowPunct w:val="0"/>
      <w:autoSpaceDE w:val="0"/>
      <w:autoSpaceDN w:val="0"/>
      <w:adjustRightInd w:val="0"/>
      <w:spacing w:before="240" w:after="30"/>
      <w:ind w:left="851" w:hanging="851"/>
      <w:jc w:val="both"/>
      <w:textAlignment w:val="baseline"/>
      <w:outlineLvl w:val="0"/>
    </w:pPr>
    <w:rPr>
      <w:rFonts w:ascii="Arial" w:hAnsi="Arial" w:cs="Arial"/>
      <w:b/>
      <w:caps/>
      <w:kern w:val="28"/>
    </w:rPr>
  </w:style>
  <w:style w:type="paragraph" w:styleId="Overskrift2">
    <w:name w:val="heading 2"/>
    <w:basedOn w:val="Overskrift1"/>
    <w:next w:val="Normal"/>
    <w:link w:val="Overskrift2Tegn"/>
    <w:qFormat/>
    <w:rsid w:val="00387248"/>
    <w:pPr>
      <w:numPr>
        <w:ilvl w:val="1"/>
      </w:numPr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qFormat/>
    <w:rsid w:val="00387248"/>
    <w:pPr>
      <w:numPr>
        <w:ilvl w:val="2"/>
      </w:numPr>
      <w:outlineLvl w:val="2"/>
    </w:pPr>
    <w:rPr>
      <w:b w:val="0"/>
    </w:rPr>
  </w:style>
  <w:style w:type="paragraph" w:styleId="Overskrift4">
    <w:name w:val="heading 4"/>
    <w:basedOn w:val="Overskrift3"/>
    <w:next w:val="Normal"/>
    <w:link w:val="Overskrift4Tegn"/>
    <w:qFormat/>
    <w:rsid w:val="00387248"/>
    <w:pPr>
      <w:numPr>
        <w:ilvl w:val="3"/>
      </w:numPr>
      <w:outlineLvl w:val="3"/>
    </w:pPr>
  </w:style>
  <w:style w:type="paragraph" w:styleId="Overskrift5">
    <w:name w:val="heading 5"/>
    <w:basedOn w:val="Overskrift4"/>
    <w:next w:val="Normal"/>
    <w:link w:val="Overskrift5Tegn"/>
    <w:rsid w:val="00387248"/>
    <w:pPr>
      <w:numPr>
        <w:ilvl w:val="4"/>
      </w:numPr>
      <w:outlineLvl w:val="4"/>
    </w:pPr>
  </w:style>
  <w:style w:type="paragraph" w:styleId="Overskrift6">
    <w:name w:val="heading 6"/>
    <w:basedOn w:val="Overskrift5"/>
    <w:next w:val="Normal"/>
    <w:link w:val="Overskrift6Tegn"/>
    <w:rsid w:val="00387248"/>
    <w:pPr>
      <w:numPr>
        <w:ilvl w:val="0"/>
        <w:numId w:val="0"/>
      </w:numPr>
      <w:outlineLvl w:val="5"/>
    </w:pPr>
  </w:style>
  <w:style w:type="paragraph" w:styleId="Overskrift7">
    <w:name w:val="heading 7"/>
    <w:basedOn w:val="Overskrift6"/>
    <w:next w:val="Normal"/>
    <w:link w:val="Overskrift7Tegn"/>
    <w:rsid w:val="00387248"/>
    <w:pPr>
      <w:outlineLvl w:val="6"/>
    </w:pPr>
  </w:style>
  <w:style w:type="paragraph" w:styleId="Overskrift8">
    <w:name w:val="heading 8"/>
    <w:basedOn w:val="Overskrift7"/>
    <w:next w:val="Normal"/>
    <w:link w:val="Overskrift8Tegn"/>
    <w:rsid w:val="00387248"/>
    <w:pPr>
      <w:outlineLvl w:val="7"/>
    </w:pPr>
  </w:style>
  <w:style w:type="paragraph" w:styleId="Overskrift9">
    <w:name w:val="heading 9"/>
    <w:basedOn w:val="Overskrift8"/>
    <w:next w:val="Normal"/>
    <w:link w:val="Overskrift9Tegn"/>
    <w:rsid w:val="00387248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7248"/>
    <w:pPr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BobletekstTegn">
    <w:name w:val="Bobletekst Tegn"/>
    <w:link w:val="Bobletekst"/>
    <w:uiPriority w:val="99"/>
    <w:semiHidden/>
    <w:rsid w:val="00387248"/>
    <w:rPr>
      <w:rFonts w:ascii="Segoe UI" w:hAnsi="Segoe UI" w:cs="Segoe UI"/>
      <w:sz w:val="18"/>
      <w:szCs w:val="18"/>
    </w:rPr>
  </w:style>
  <w:style w:type="paragraph" w:customStyle="1" w:styleId="Bilag">
    <w:name w:val="Bilag_"/>
    <w:basedOn w:val="Normal"/>
    <w:link w:val="BilagTegn"/>
    <w:qFormat/>
    <w:rsid w:val="00387248"/>
    <w:pPr>
      <w:numPr>
        <w:numId w:val="10"/>
      </w:numPr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BilagTegn">
    <w:name w:val="Bilag_ Tegn"/>
    <w:link w:val="Bilag"/>
    <w:rsid w:val="00387248"/>
    <w:rPr>
      <w:rFonts w:ascii="Verdana" w:hAnsi="Verdana"/>
      <w:szCs w:val="18"/>
    </w:rPr>
  </w:style>
  <w:style w:type="paragraph" w:styleId="Bildetekst">
    <w:name w:val="caption"/>
    <w:basedOn w:val="Normal"/>
    <w:next w:val="Normal"/>
    <w:rsid w:val="00387248"/>
    <w:pPr>
      <w:overflowPunct w:val="0"/>
      <w:autoSpaceDE w:val="0"/>
      <w:autoSpaceDN w:val="0"/>
      <w:adjustRightInd w:val="0"/>
      <w:spacing w:before="120" w:after="180" w:line="276" w:lineRule="auto"/>
      <w:jc w:val="both"/>
      <w:textAlignment w:val="baseline"/>
    </w:pPr>
    <w:rPr>
      <w:rFonts w:ascii="Verdana" w:eastAsia="Times New Roman" w:hAnsi="Verdana" w:cs="Times New Roman"/>
      <w:b/>
      <w:sz w:val="20"/>
      <w:szCs w:val="18"/>
      <w:lang w:eastAsia="nb-NO"/>
    </w:rPr>
  </w:style>
  <w:style w:type="paragraph" w:customStyle="1" w:styleId="Brevtittel">
    <w:name w:val="Brevtittel"/>
    <w:basedOn w:val="Normal"/>
    <w:next w:val="Normal"/>
    <w:qFormat/>
    <w:rsid w:val="00387248"/>
    <w:pPr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b/>
      <w:caps/>
      <w:sz w:val="20"/>
      <w:szCs w:val="18"/>
      <w:lang w:eastAsia="nb-NO"/>
    </w:rPr>
  </w:style>
  <w:style w:type="paragraph" w:styleId="Bunntekst">
    <w:name w:val="footer"/>
    <w:link w:val="BunntekstTegn"/>
    <w:uiPriority w:val="99"/>
    <w:rsid w:val="00387248"/>
    <w:pP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180" w:line="240" w:lineRule="exact"/>
      <w:jc w:val="both"/>
      <w:textAlignment w:val="baseline"/>
    </w:pPr>
    <w:rPr>
      <w:rFonts w:ascii="Verdana" w:hAnsi="Verdana"/>
      <w:sz w:val="16"/>
      <w:szCs w:val="18"/>
    </w:rPr>
  </w:style>
  <w:style w:type="character" w:customStyle="1" w:styleId="Overskrift4Tegn">
    <w:name w:val="Overskrift 4 Tegn"/>
    <w:basedOn w:val="Standardskriftforavsnitt"/>
    <w:link w:val="Overskrift4"/>
    <w:rsid w:val="00387248"/>
    <w:rPr>
      <w:rFonts w:ascii="Verdana" w:hAnsi="Verdana"/>
      <w:kern w:val="28"/>
    </w:rPr>
  </w:style>
  <w:style w:type="character" w:customStyle="1" w:styleId="BunntekstTegn">
    <w:name w:val="Bunntekst Tegn"/>
    <w:link w:val="Bunntekst"/>
    <w:uiPriority w:val="99"/>
    <w:rsid w:val="00387248"/>
    <w:rPr>
      <w:rFonts w:ascii="Verdana" w:hAnsi="Verdana"/>
      <w:sz w:val="16"/>
      <w:szCs w:val="18"/>
    </w:rPr>
  </w:style>
  <w:style w:type="paragraph" w:customStyle="1" w:styleId="Enkel">
    <w:name w:val="Enkel"/>
    <w:basedOn w:val="Normal"/>
    <w:rsid w:val="00387248"/>
    <w:pPr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Verdana" w:eastAsia="Times New Roman" w:hAnsi="Verdana" w:cs="Times New Roman"/>
      <w:sz w:val="20"/>
      <w:szCs w:val="18"/>
      <w:lang w:val="en-GB" w:eastAsia="nb-NO"/>
    </w:rPr>
  </w:style>
  <w:style w:type="paragraph" w:styleId="Figurliste">
    <w:name w:val="table of figures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480" w:hanging="48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styleId="Fotnotereferanse">
    <w:name w:val="footnote reference"/>
    <w:semiHidden/>
    <w:rsid w:val="00387248"/>
    <w:rPr>
      <w:position w:val="6"/>
      <w:sz w:val="12"/>
      <w:vertAlign w:val="superscript"/>
    </w:rPr>
  </w:style>
  <w:style w:type="paragraph" w:styleId="Fotnotetekst">
    <w:name w:val="footnote text"/>
    <w:basedOn w:val="Normal"/>
    <w:link w:val="FotnotetekstTegn"/>
    <w:autoRedefine/>
    <w:semiHidden/>
    <w:rsid w:val="00387248"/>
    <w:pPr>
      <w:overflowPunct w:val="0"/>
      <w:autoSpaceDE w:val="0"/>
      <w:autoSpaceDN w:val="0"/>
      <w:adjustRightInd w:val="0"/>
      <w:spacing w:after="60" w:line="276" w:lineRule="auto"/>
      <w:jc w:val="both"/>
      <w:textAlignment w:val="baseline"/>
    </w:pPr>
    <w:rPr>
      <w:rFonts w:ascii="Verdana" w:eastAsia="Times New Roman" w:hAnsi="Verdana" w:cs="Times New Roman"/>
      <w:sz w:val="12"/>
      <w:szCs w:val="18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387248"/>
    <w:rPr>
      <w:rFonts w:ascii="Verdana" w:hAnsi="Verdana"/>
      <w:sz w:val="12"/>
      <w:szCs w:val="18"/>
    </w:rPr>
  </w:style>
  <w:style w:type="character" w:styleId="Hyperkobling">
    <w:name w:val="Hyperlink"/>
    <w:uiPriority w:val="99"/>
    <w:unhideWhenUsed/>
    <w:rsid w:val="00387248"/>
    <w:rPr>
      <w:color w:val="0563C1"/>
      <w:u w:val="single"/>
    </w:rPr>
  </w:style>
  <w:style w:type="paragraph" w:styleId="INNH1">
    <w:name w:val="toc 1"/>
    <w:basedOn w:val="Normal"/>
    <w:next w:val="Normal"/>
    <w:semiHidden/>
    <w:rsid w:val="00387248"/>
    <w:pPr>
      <w:tabs>
        <w:tab w:val="left" w:pos="567"/>
        <w:tab w:val="right" w:leader="dot" w:pos="9071"/>
      </w:tabs>
      <w:overflowPunct w:val="0"/>
      <w:autoSpaceDE w:val="0"/>
      <w:autoSpaceDN w:val="0"/>
      <w:adjustRightInd w:val="0"/>
      <w:spacing w:before="180" w:after="60" w:line="276" w:lineRule="auto"/>
      <w:ind w:hanging="567"/>
      <w:jc w:val="both"/>
      <w:textAlignment w:val="baseline"/>
    </w:pPr>
    <w:rPr>
      <w:rFonts w:ascii="Verdana" w:eastAsia="Times New Roman" w:hAnsi="Verdana" w:cs="Times New Roman"/>
      <w:caps/>
      <w:sz w:val="20"/>
      <w:szCs w:val="18"/>
      <w:lang w:eastAsia="nb-NO"/>
    </w:rPr>
  </w:style>
  <w:style w:type="paragraph" w:styleId="INNH2">
    <w:name w:val="toc 2"/>
    <w:basedOn w:val="Normal"/>
    <w:next w:val="Normal"/>
    <w:semiHidden/>
    <w:rsid w:val="00387248"/>
    <w:pPr>
      <w:tabs>
        <w:tab w:val="left" w:pos="567"/>
        <w:tab w:val="right" w:leader="dot" w:pos="9071"/>
      </w:tabs>
      <w:overflowPunct w:val="0"/>
      <w:autoSpaceDE w:val="0"/>
      <w:autoSpaceDN w:val="0"/>
      <w:adjustRightInd w:val="0"/>
      <w:spacing w:after="60" w:line="276" w:lineRule="auto"/>
      <w:ind w:left="567" w:hanging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3">
    <w:name w:val="toc 3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60" w:line="276" w:lineRule="auto"/>
      <w:ind w:left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4">
    <w:name w:val="toc 4"/>
    <w:basedOn w:val="Normal"/>
    <w:next w:val="Normal"/>
    <w:semiHidden/>
    <w:rsid w:val="00387248"/>
    <w:pPr>
      <w:tabs>
        <w:tab w:val="left" w:pos="567"/>
        <w:tab w:val="right" w:leader="dot" w:pos="9071"/>
      </w:tabs>
      <w:overflowPunct w:val="0"/>
      <w:autoSpaceDE w:val="0"/>
      <w:autoSpaceDN w:val="0"/>
      <w:adjustRightInd w:val="0"/>
      <w:spacing w:after="0" w:line="276" w:lineRule="auto"/>
      <w:ind w:left="601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5">
    <w:name w:val="toc 5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8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6">
    <w:name w:val="toc 6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10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7">
    <w:name w:val="toc 7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12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8">
    <w:name w:val="toc 8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14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9">
    <w:name w:val="toc 9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16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Innrykk1">
    <w:name w:val="Innrykk_1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851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Innrykk2">
    <w:name w:val="Innrykk_2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1134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Liste">
    <w:name w:val="List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283" w:hanging="283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liste1">
    <w:name w:val="liste 1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283" w:hanging="283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Listeavsnitt">
    <w:name w:val="List Paragraph"/>
    <w:aliases w:val="Provokasjon."/>
    <w:basedOn w:val="Normal"/>
    <w:autoRedefine/>
    <w:uiPriority w:val="34"/>
    <w:rsid w:val="009648DB"/>
    <w:pPr>
      <w:numPr>
        <w:numId w:val="24"/>
      </w:numPr>
      <w:tabs>
        <w:tab w:val="left" w:pos="567"/>
      </w:tabs>
      <w:overflowPunct w:val="0"/>
      <w:autoSpaceDE w:val="0"/>
      <w:autoSpaceDN w:val="0"/>
      <w:adjustRightInd w:val="0"/>
      <w:spacing w:after="0" w:line="276" w:lineRule="auto"/>
      <w:contextualSpacing/>
      <w:jc w:val="both"/>
      <w:textAlignment w:val="baseline"/>
      <w:outlineLvl w:val="0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Makrotekst">
    <w:name w:val="macro"/>
    <w:link w:val="MakrotekstTegn"/>
    <w:semiHidden/>
    <w:rsid w:val="003872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ascii="Courier New" w:hAnsi="Courier New"/>
    </w:rPr>
  </w:style>
  <w:style w:type="character" w:customStyle="1" w:styleId="MakrotekstTegn">
    <w:name w:val="Makrotekst Tegn"/>
    <w:basedOn w:val="Standardskriftforavsnitt"/>
    <w:link w:val="Makrotekst"/>
    <w:semiHidden/>
    <w:rsid w:val="00387248"/>
    <w:rPr>
      <w:rFonts w:ascii="Courier New" w:hAnsi="Courier New"/>
    </w:rPr>
  </w:style>
  <w:style w:type="paragraph" w:customStyle="1" w:styleId="NormalInnrykk1cm">
    <w:name w:val="Normal (Innrykk 1cm)"/>
    <w:basedOn w:val="Normal"/>
    <w:next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NormalInnrykk2cm">
    <w:name w:val="Normal (Innrykk 2cm)"/>
    <w:basedOn w:val="Normal"/>
    <w:next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1134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NormalTettlinjeavstand">
    <w:name w:val="Normal (Tett linjeavstand)"/>
    <w:basedOn w:val="Normal"/>
    <w:next w:val="Normal"/>
    <w:rsid w:val="00387248"/>
    <w:pPr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8724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ummerfortlpende">
    <w:name w:val="Nummer fortløpende"/>
    <w:basedOn w:val="Normal"/>
    <w:next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567" w:hanging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Nummerertliste">
    <w:name w:val="List Number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567" w:hanging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Nummerertliste2">
    <w:name w:val="List Number 2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566" w:hanging="283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Nummerertliste3">
    <w:name w:val="List Number 3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Nummerliste1">
    <w:name w:val="Nummerliste_1"/>
    <w:basedOn w:val="Normal"/>
    <w:rsid w:val="00387248"/>
    <w:pPr>
      <w:numPr>
        <w:numId w:val="15"/>
      </w:numPr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Nummerliste2">
    <w:name w:val="Nummerliste_2"/>
    <w:basedOn w:val="Nummerliste1"/>
    <w:rsid w:val="00387248"/>
    <w:pPr>
      <w:numPr>
        <w:numId w:val="16"/>
      </w:numPr>
      <w:spacing w:after="0"/>
    </w:pPr>
  </w:style>
  <w:style w:type="paragraph" w:customStyle="1" w:styleId="Nummerliste3">
    <w:name w:val="Nummerliste_3"/>
    <w:basedOn w:val="Nummerliste2"/>
    <w:rsid w:val="00387248"/>
    <w:pPr>
      <w:numPr>
        <w:numId w:val="17"/>
      </w:numPr>
    </w:pPr>
  </w:style>
  <w:style w:type="paragraph" w:customStyle="1" w:styleId="NummerNiv1">
    <w:name w:val="NummerNivå 1"/>
    <w:basedOn w:val="Normal"/>
    <w:rsid w:val="00387248"/>
    <w:pPr>
      <w:overflowPunct w:val="0"/>
      <w:autoSpaceDE w:val="0"/>
      <w:autoSpaceDN w:val="0"/>
      <w:adjustRightInd w:val="0"/>
      <w:spacing w:line="276" w:lineRule="auto"/>
      <w:ind w:left="567" w:hanging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Overskrift">
    <w:name w:val="Overskrift"/>
    <w:basedOn w:val="Brevtittel"/>
    <w:next w:val="Normal"/>
    <w:rsid w:val="00387248"/>
  </w:style>
  <w:style w:type="character" w:customStyle="1" w:styleId="Overskrift1Tegn">
    <w:name w:val="Overskrift 1 Tegn"/>
    <w:basedOn w:val="Standardskriftforavsnitt"/>
    <w:link w:val="Overskrift1"/>
    <w:rsid w:val="00AA49CD"/>
    <w:rPr>
      <w:rFonts w:ascii="Arial" w:hAnsi="Arial" w:cs="Arial"/>
      <w:b/>
      <w:caps/>
      <w:kern w:val="28"/>
    </w:rPr>
  </w:style>
  <w:style w:type="character" w:customStyle="1" w:styleId="Overskrift2Tegn">
    <w:name w:val="Overskrift 2 Tegn"/>
    <w:basedOn w:val="Standardskriftforavsnitt"/>
    <w:link w:val="Overskrift2"/>
    <w:rsid w:val="00387248"/>
    <w:rPr>
      <w:rFonts w:ascii="Verdana" w:hAnsi="Verdana"/>
      <w:b/>
      <w:kern w:val="28"/>
    </w:rPr>
  </w:style>
  <w:style w:type="character" w:customStyle="1" w:styleId="Overskrift3Tegn">
    <w:name w:val="Overskrift 3 Tegn"/>
    <w:basedOn w:val="Standardskriftforavsnitt"/>
    <w:link w:val="Overskrift3"/>
    <w:rsid w:val="00387248"/>
    <w:rPr>
      <w:rFonts w:ascii="Verdana" w:hAnsi="Verdana"/>
      <w:kern w:val="28"/>
    </w:rPr>
  </w:style>
  <w:style w:type="character" w:customStyle="1" w:styleId="Overskrift5Tegn">
    <w:name w:val="Overskrift 5 Tegn"/>
    <w:basedOn w:val="Standardskriftforavsnitt"/>
    <w:link w:val="Overskrift5"/>
    <w:rsid w:val="00387248"/>
    <w:rPr>
      <w:rFonts w:ascii="Verdana" w:hAnsi="Verdana"/>
      <w:kern w:val="28"/>
    </w:rPr>
  </w:style>
  <w:style w:type="character" w:customStyle="1" w:styleId="Overskrift6Tegn">
    <w:name w:val="Overskrift 6 Tegn"/>
    <w:basedOn w:val="Standardskriftforavsnitt"/>
    <w:link w:val="Overskrift6"/>
    <w:rsid w:val="00387248"/>
    <w:rPr>
      <w:rFonts w:ascii="Verdana" w:hAnsi="Verdana"/>
      <w:kern w:val="28"/>
    </w:rPr>
  </w:style>
  <w:style w:type="character" w:customStyle="1" w:styleId="Overskrift7Tegn">
    <w:name w:val="Overskrift 7 Tegn"/>
    <w:basedOn w:val="Standardskriftforavsnitt"/>
    <w:link w:val="Overskrift7"/>
    <w:rsid w:val="00387248"/>
    <w:rPr>
      <w:rFonts w:ascii="Verdana" w:hAnsi="Verdana"/>
      <w:kern w:val="28"/>
    </w:rPr>
  </w:style>
  <w:style w:type="character" w:customStyle="1" w:styleId="Overskrift8Tegn">
    <w:name w:val="Overskrift 8 Tegn"/>
    <w:basedOn w:val="Standardskriftforavsnitt"/>
    <w:link w:val="Overskrift8"/>
    <w:rsid w:val="00387248"/>
    <w:rPr>
      <w:rFonts w:ascii="Verdana" w:hAnsi="Verdana"/>
      <w:kern w:val="28"/>
    </w:rPr>
  </w:style>
  <w:style w:type="character" w:customStyle="1" w:styleId="Overskrift9Tegn">
    <w:name w:val="Overskrift 9 Tegn"/>
    <w:basedOn w:val="Standardskriftforavsnitt"/>
    <w:link w:val="Overskrift9"/>
    <w:rsid w:val="00387248"/>
    <w:rPr>
      <w:rFonts w:ascii="Verdana" w:hAnsi="Verdana"/>
      <w:kern w:val="28"/>
    </w:rPr>
  </w:style>
  <w:style w:type="paragraph" w:customStyle="1" w:styleId="Provokasjon">
    <w:name w:val="Provokasjon"/>
    <w:basedOn w:val="Normal"/>
    <w:link w:val="ProvokasjonChar"/>
    <w:rsid w:val="00387248"/>
    <w:pPr>
      <w:numPr>
        <w:numId w:val="23"/>
      </w:numPr>
      <w:tabs>
        <w:tab w:val="left" w:pos="2268"/>
      </w:tabs>
      <w:overflowPunct w:val="0"/>
      <w:autoSpaceDE w:val="0"/>
      <w:autoSpaceDN w:val="0"/>
      <w:adjustRightInd w:val="0"/>
      <w:spacing w:before="240"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ProvokasjonChar">
    <w:name w:val="Provokasjon Char"/>
    <w:link w:val="Provokasjon"/>
    <w:rsid w:val="00387248"/>
    <w:rPr>
      <w:rFonts w:ascii="Verdana" w:hAnsi="Verdana"/>
      <w:szCs w:val="18"/>
    </w:rPr>
  </w:style>
  <w:style w:type="character" w:styleId="Sidetall">
    <w:name w:val="page number"/>
    <w:rsid w:val="00387248"/>
    <w:rPr>
      <w:rFonts w:ascii="Verdana" w:hAnsi="Verdana"/>
    </w:rPr>
  </w:style>
  <w:style w:type="paragraph" w:styleId="Sitat">
    <w:name w:val="Quote"/>
    <w:basedOn w:val="Normal"/>
    <w:next w:val="Normal"/>
    <w:link w:val="SitatTegn"/>
    <w:uiPriority w:val="29"/>
    <w:qFormat/>
    <w:rsid w:val="00387248"/>
    <w:pPr>
      <w:overflowPunct w:val="0"/>
      <w:autoSpaceDE w:val="0"/>
      <w:autoSpaceDN w:val="0"/>
      <w:adjustRightInd w:val="0"/>
      <w:spacing w:before="200" w:after="160" w:line="276" w:lineRule="auto"/>
      <w:ind w:left="864" w:right="864"/>
      <w:jc w:val="center"/>
      <w:textAlignment w:val="baseline"/>
    </w:pPr>
    <w:rPr>
      <w:rFonts w:ascii="Verdana" w:eastAsia="Times New Roman" w:hAnsi="Verdana" w:cs="Times New Roman"/>
      <w:i/>
      <w:iCs/>
      <w:color w:val="404040"/>
      <w:sz w:val="20"/>
      <w:szCs w:val="18"/>
      <w:lang w:eastAsia="nb-NO"/>
    </w:rPr>
  </w:style>
  <w:style w:type="character" w:customStyle="1" w:styleId="SitatTegn">
    <w:name w:val="Sitat Tegn"/>
    <w:link w:val="Sitat"/>
    <w:uiPriority w:val="29"/>
    <w:rsid w:val="00387248"/>
    <w:rPr>
      <w:rFonts w:ascii="Verdana" w:hAnsi="Verdana"/>
      <w:i/>
      <w:iCs/>
      <w:color w:val="404040"/>
      <w:szCs w:val="18"/>
    </w:rPr>
  </w:style>
  <w:style w:type="table" w:styleId="Tabellrutenett">
    <w:name w:val="Table Grid"/>
    <w:basedOn w:val="Vanligtabell"/>
    <w:uiPriority w:val="39"/>
    <w:rsid w:val="0038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next w:val="Normal"/>
    <w:link w:val="TittelTegn"/>
    <w:qFormat/>
    <w:rsid w:val="00387248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Verdana" w:hAnsi="Verdana"/>
      <w:b/>
      <w:caps/>
      <w:kern w:val="28"/>
    </w:rPr>
  </w:style>
  <w:style w:type="character" w:customStyle="1" w:styleId="TittelTegn">
    <w:name w:val="Tittel Tegn"/>
    <w:basedOn w:val="Standardskriftforavsnitt"/>
    <w:link w:val="Tittel"/>
    <w:rsid w:val="00387248"/>
    <w:rPr>
      <w:rFonts w:ascii="Verdana" w:hAnsi="Verdana"/>
      <w:b/>
      <w:caps/>
      <w:kern w:val="28"/>
    </w:rPr>
  </w:style>
  <w:style w:type="paragraph" w:customStyle="1" w:styleId="Tittel2">
    <w:name w:val="Tittel 2"/>
    <w:basedOn w:val="Tittel"/>
    <w:next w:val="Normal"/>
    <w:rsid w:val="00387248"/>
    <w:rPr>
      <w:caps w:val="0"/>
      <w:smallCaps/>
    </w:rPr>
  </w:style>
  <w:style w:type="paragraph" w:styleId="Topptekst">
    <w:name w:val="header"/>
    <w:basedOn w:val="Normal"/>
    <w:link w:val="TopptekstTegn"/>
    <w:uiPriority w:val="99"/>
    <w:rsid w:val="0038724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TopptekstTegn">
    <w:name w:val="Topptekst Tegn"/>
    <w:link w:val="Topptekst"/>
    <w:uiPriority w:val="99"/>
    <w:rsid w:val="00387248"/>
    <w:rPr>
      <w:rFonts w:ascii="Verdana" w:hAnsi="Verdana"/>
      <w:szCs w:val="18"/>
    </w:rPr>
  </w:style>
  <w:style w:type="paragraph" w:styleId="Undertittel">
    <w:name w:val="Subtitle"/>
    <w:basedOn w:val="Normal"/>
    <w:link w:val="UndertittelTegn"/>
    <w:rsid w:val="00387248"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387248"/>
    <w:rPr>
      <w:rFonts w:ascii="Verdana" w:hAnsi="Verdana"/>
      <w:szCs w:val="18"/>
    </w:rPr>
  </w:style>
  <w:style w:type="paragraph" w:customStyle="1" w:styleId="Utenlinjeskift">
    <w:name w:val="Uten linjeskift"/>
    <w:basedOn w:val="Normal"/>
    <w:link w:val="UtenlinjeskiftTegn"/>
    <w:qFormat/>
    <w:rsid w:val="00387248"/>
    <w:pPr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UtenlinjeskiftTegn">
    <w:name w:val="Uten linjeskift Tegn"/>
    <w:link w:val="Utenlinjeskift"/>
    <w:rsid w:val="00387248"/>
    <w:rPr>
      <w:rFonts w:ascii="Verdana" w:hAnsi="Verdana"/>
      <w:szCs w:val="18"/>
    </w:rPr>
  </w:style>
  <w:style w:type="paragraph" w:customStyle="1" w:styleId="Vedlegg">
    <w:name w:val="Vedlegg"/>
    <w:next w:val="Normal"/>
    <w:rsid w:val="00387248"/>
    <w:pPr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Verdana" w:hAnsi="Verdana"/>
      <w:sz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63B7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63B71"/>
    <w:pPr>
      <w:spacing w:after="180"/>
    </w:pPr>
    <w:rPr>
      <w:rFonts w:ascii="Verdana" w:hAnsi="Verdana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63B71"/>
    <w:rPr>
      <w:rFonts w:ascii="Verdana" w:eastAsiaTheme="minorHAnsi" w:hAnsi="Verdana" w:cstheme="minorBidi"/>
      <w:lang w:eastAsia="en-US"/>
    </w:rPr>
  </w:style>
  <w:style w:type="paragraph" w:styleId="Brdtekst">
    <w:name w:val="Body Text"/>
    <w:basedOn w:val="Normal"/>
    <w:link w:val="BrdtekstTegn"/>
    <w:rsid w:val="0048106F"/>
    <w:pPr>
      <w:spacing w:after="240" w:line="300" w:lineRule="auto"/>
    </w:pPr>
    <w:rPr>
      <w:rFonts w:ascii="Verdana" w:eastAsia="Times New Roman" w:hAnsi="Verdana" w:cs="Times New Roman"/>
      <w:sz w:val="18"/>
      <w:lang w:val="en-US"/>
    </w:rPr>
  </w:style>
  <w:style w:type="character" w:customStyle="1" w:styleId="BrdtekstTegn">
    <w:name w:val="Brødtekst Tegn"/>
    <w:basedOn w:val="Standardskriftforavsnitt"/>
    <w:link w:val="Brdtekst"/>
    <w:rsid w:val="0048106F"/>
    <w:rPr>
      <w:rFonts w:ascii="Verdana" w:hAnsi="Verdana"/>
      <w:sz w:val="18"/>
      <w:szCs w:val="24"/>
      <w:lang w:val="en-US" w:eastAsia="en-US"/>
    </w:rPr>
  </w:style>
  <w:style w:type="paragraph" w:customStyle="1" w:styleId="Standard">
    <w:name w:val="Standard"/>
    <w:rsid w:val="004810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Helvetica" w:hAnsi="Helvetica"/>
      <w:sz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4D5705"/>
    <w:pPr>
      <w:spacing w:after="20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4D5705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nghodneland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_binghodneland.no\AppData\Roaming\Microsoft\Maler\Blan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 L E G A L ! 7 9 3 6 9 6 . 1 < / d o c u m e n t i d >  
     < s e n d e r i d > L I L _ B I N G H O D N E L A N D . N O < / s e n d e r i d >  
     < s e n d e r e m a i l > L I L @ B I N G H O D N E L A N D . N O < / s e n d e r e m a i l >  
     < l a s t m o d i f i e d > 2 0 2 0 - 0 4 - 2 9 T 1 9 : 3 5 : 0 0 . 0 0 0 0 0 0 0 + 0 2 : 0 0 < / l a s t m o d i f i e d >  
     < d a t a b a s e > L E G A L 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C9843-228D-4657-AAFE-D916451A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3</Pages>
  <Words>493</Words>
  <Characters>3044</Characters>
  <Application>Microsoft Office Word</Application>
  <DocSecurity>0</DocSecurity>
  <Lines>108</Lines>
  <Paragraphs>44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Forfatter</dc:creator>
  <cp:lastModifiedBy>Bing Hodneland</cp:lastModifiedBy>
  <cp:revision>4</cp:revision>
  <cp:lastPrinted>2017-03-30T08:22:00Z</cp:lastPrinted>
  <dcterms:created xsi:type="dcterms:W3CDTF">2020-04-29T17:35:00Z</dcterms:created>
  <dcterms:modified xsi:type="dcterms:W3CDTF">2020-04-29T17:35:00Z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Name">
    <vt:lpwstr>&lt;Recipient name&gt;</vt:lpwstr>
  </property>
  <property fmtid="{D5CDD505-2E9C-101B-9397-08002B2CF9AE}" pid="3" name="RecAddress1">
    <vt:lpwstr>&lt;Recipient address line 1&gt;</vt:lpwstr>
  </property>
  <property fmtid="{D5CDD505-2E9C-101B-9397-08002B2CF9AE}" pid="4" name="RecAddress2">
    <vt:lpwstr>&lt;Recipient address line 2&gt;</vt:lpwstr>
  </property>
  <property fmtid="{D5CDD505-2E9C-101B-9397-08002B2CF9AE}" pid="5" name="RecPostalCode">
    <vt:lpwstr>&lt;Recipient postal code&gt;</vt:lpwstr>
  </property>
  <property fmtid="{D5CDD505-2E9C-101B-9397-08002B2CF9AE}" pid="6" name="RecCity">
    <vt:lpwstr>&lt;Recipient city&gt;</vt:lpwstr>
  </property>
  <property fmtid="{D5CDD505-2E9C-101B-9397-08002B2CF9AE}" pid="7" name="RecCountry">
    <vt:lpwstr>&lt;Recipient country&gt;</vt:lpwstr>
  </property>
  <property fmtid="{D5CDD505-2E9C-101B-9397-08002B2CF9AE}" pid="8" name="RecAttention">
    <vt:lpwstr>&lt;Recipient attention&gt;</vt:lpwstr>
  </property>
  <property fmtid="{D5CDD505-2E9C-101B-9397-08002B2CF9AE}" pid="9" name="AttName">
    <vt:lpwstr>&lt;Attorney name&gt;</vt:lpwstr>
  </property>
  <property fmtid="{D5CDD505-2E9C-101B-9397-08002B2CF9AE}" pid="10" name="AttSentBy">
    <vt:lpwstr>&lt;Attorney - sent by&gt;</vt:lpwstr>
  </property>
  <property fmtid="{D5CDD505-2E9C-101B-9397-08002B2CF9AE}" pid="11" name="AttEmail">
    <vt:lpwstr>&lt;Attorney email&gt;</vt:lpwstr>
  </property>
  <property fmtid="{D5CDD505-2E9C-101B-9397-08002B2CF9AE}" pid="12" name="DocDate">
    <vt:filetime>2015-07-16T22:00:00Z</vt:filetime>
  </property>
  <property fmtid="{D5CDD505-2E9C-101B-9397-08002B2CF9AE}" pid="13" name="DocReference">
    <vt:lpwstr>#793696v1</vt:lpwstr>
  </property>
  <property fmtid="{D5CDD505-2E9C-101B-9397-08002B2CF9AE}" pid="14" name="DocNumber">
    <vt:lpwstr>&lt;Document number&gt;</vt:lpwstr>
  </property>
  <property fmtid="{D5CDD505-2E9C-101B-9397-08002B2CF9AE}" pid="15" name="DocCaseSubject">
    <vt:lpwstr>&lt;Subject&gt;</vt:lpwstr>
  </property>
  <property fmtid="{D5CDD505-2E9C-101B-9397-08002B2CF9AE}" pid="16" name="Reference">
    <vt:lpwstr>329558v1</vt:lpwstr>
  </property>
</Properties>
</file>