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682D" w14:textId="7BCE9915" w:rsidR="00FB0366" w:rsidRPr="00FB0366" w:rsidRDefault="008E41C8" w:rsidP="00FB0366">
      <w:pPr>
        <w:pStyle w:val="Overskrift1"/>
        <w:numPr>
          <w:ilvl w:val="0"/>
          <w:numId w:val="0"/>
        </w:numPr>
        <w:spacing w:after="120"/>
        <w:rPr>
          <w:sz w:val="24"/>
          <w:szCs w:val="24"/>
        </w:rPr>
      </w:pPr>
      <w:r w:rsidRPr="00FB0366">
        <w:rPr>
          <w:sz w:val="24"/>
          <w:szCs w:val="24"/>
        </w:rPr>
        <w:t xml:space="preserve">DEL 1 </w:t>
      </w:r>
      <w:r w:rsidR="00EF04B3">
        <w:rPr>
          <w:sz w:val="24"/>
          <w:szCs w:val="24"/>
        </w:rPr>
        <w:t xml:space="preserve">AV 2 </w:t>
      </w:r>
      <w:r w:rsidR="00D47A4A" w:rsidRPr="00FB0366">
        <w:rPr>
          <w:sz w:val="24"/>
          <w:szCs w:val="24"/>
        </w:rPr>
        <w:t>–</w:t>
      </w:r>
      <w:r w:rsidRPr="00FB0366">
        <w:rPr>
          <w:sz w:val="24"/>
          <w:szCs w:val="24"/>
        </w:rPr>
        <w:t xml:space="preserve"> </w:t>
      </w:r>
      <w:r w:rsidR="007E6B78" w:rsidRPr="00FB0366">
        <w:rPr>
          <w:sz w:val="24"/>
          <w:szCs w:val="24"/>
        </w:rPr>
        <w:t>AVTALE OM</w:t>
      </w:r>
      <w:r w:rsidR="00D47A4A" w:rsidRPr="00FB0366">
        <w:rPr>
          <w:sz w:val="24"/>
          <w:szCs w:val="24"/>
        </w:rPr>
        <w:t xml:space="preserve"> LEIE AV LOKALER</w:t>
      </w:r>
    </w:p>
    <w:p w14:paraId="30D348E3" w14:textId="5C743BEB" w:rsidR="00AE6387" w:rsidRPr="0074504E" w:rsidRDefault="00EB5257" w:rsidP="00B94A03">
      <w:pPr>
        <w:spacing w:before="240" w:after="0"/>
        <w:jc w:val="both"/>
        <w:rPr>
          <w:rFonts w:ascii="Arial" w:hAnsi="Arial" w:cs="Arial"/>
          <w:sz w:val="18"/>
          <w:szCs w:val="18"/>
        </w:rPr>
      </w:pPr>
      <w:r w:rsidRPr="0074504E">
        <w:rPr>
          <w:rFonts w:ascii="Arial" w:hAnsi="Arial" w:cs="Arial"/>
          <w:b/>
          <w:sz w:val="18"/>
          <w:szCs w:val="18"/>
        </w:rPr>
        <w:t>(</w:t>
      </w:r>
      <w:r w:rsidRPr="0074504E">
        <w:rPr>
          <w:rFonts w:ascii="Arial" w:hAnsi="Arial" w:cs="Arial"/>
          <w:b/>
          <w:sz w:val="18"/>
          <w:szCs w:val="18"/>
          <w:highlight w:val="yellow"/>
        </w:rPr>
        <w:t>NAVN PÅ</w:t>
      </w:r>
      <w:r w:rsidRPr="00D944E2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2B67BD" w:rsidRPr="00D944E2">
        <w:rPr>
          <w:rFonts w:ascii="Arial" w:hAnsi="Arial" w:cs="Arial"/>
          <w:b/>
          <w:sz w:val="18"/>
          <w:szCs w:val="18"/>
          <w:highlight w:val="yellow"/>
        </w:rPr>
        <w:t>UTLEIER</w:t>
      </w:r>
      <w:r w:rsidRPr="0074504E">
        <w:rPr>
          <w:rFonts w:ascii="Arial" w:hAnsi="Arial" w:cs="Arial"/>
          <w:b/>
          <w:sz w:val="18"/>
          <w:szCs w:val="18"/>
        </w:rPr>
        <w:t>)</w:t>
      </w:r>
      <w:r w:rsidRPr="0074504E">
        <w:rPr>
          <w:rFonts w:ascii="Arial" w:hAnsi="Arial" w:cs="Arial"/>
          <w:sz w:val="18"/>
          <w:szCs w:val="18"/>
        </w:rPr>
        <w:t>, org.nr. (</w:t>
      </w:r>
      <w:r w:rsidRPr="0074504E">
        <w:rPr>
          <w:rFonts w:ascii="Arial" w:hAnsi="Arial" w:cs="Arial"/>
          <w:sz w:val="18"/>
          <w:szCs w:val="18"/>
          <w:highlight w:val="yellow"/>
        </w:rPr>
        <w:t>SETT INN</w:t>
      </w:r>
      <w:r w:rsidRPr="0074504E">
        <w:rPr>
          <w:rFonts w:ascii="Arial" w:hAnsi="Arial" w:cs="Arial"/>
          <w:sz w:val="18"/>
          <w:szCs w:val="18"/>
        </w:rPr>
        <w:t>), (</w:t>
      </w:r>
      <w:r w:rsidRPr="0074504E">
        <w:rPr>
          <w:rFonts w:ascii="Arial" w:hAnsi="Arial" w:cs="Arial"/>
          <w:sz w:val="18"/>
          <w:szCs w:val="18"/>
          <w:highlight w:val="yellow"/>
        </w:rPr>
        <w:t>ADRESSE</w:t>
      </w:r>
      <w:r w:rsidRPr="0074504E">
        <w:rPr>
          <w:rFonts w:ascii="Arial" w:hAnsi="Arial" w:cs="Arial"/>
          <w:sz w:val="18"/>
          <w:szCs w:val="18"/>
        </w:rPr>
        <w:t>), («</w:t>
      </w:r>
      <w:r w:rsidR="002B67BD" w:rsidRPr="0074504E">
        <w:rPr>
          <w:rFonts w:ascii="Arial" w:hAnsi="Arial" w:cs="Arial"/>
          <w:b/>
          <w:sz w:val="18"/>
          <w:szCs w:val="18"/>
        </w:rPr>
        <w:t>Utleier</w:t>
      </w:r>
      <w:r w:rsidRPr="0074504E">
        <w:rPr>
          <w:rFonts w:ascii="Arial" w:hAnsi="Arial" w:cs="Arial"/>
          <w:sz w:val="18"/>
          <w:szCs w:val="18"/>
        </w:rPr>
        <w:t xml:space="preserve">»), og </w:t>
      </w:r>
      <w:r w:rsidRPr="0074504E">
        <w:rPr>
          <w:rFonts w:ascii="Arial" w:hAnsi="Arial" w:cs="Arial"/>
          <w:b/>
          <w:sz w:val="18"/>
          <w:szCs w:val="18"/>
        </w:rPr>
        <w:t>(</w:t>
      </w:r>
      <w:r w:rsidRPr="0074504E">
        <w:rPr>
          <w:rFonts w:ascii="Arial" w:hAnsi="Arial" w:cs="Arial"/>
          <w:b/>
          <w:sz w:val="18"/>
          <w:szCs w:val="18"/>
          <w:highlight w:val="yellow"/>
        </w:rPr>
        <w:t xml:space="preserve">NAVN PÅ </w:t>
      </w:r>
      <w:r w:rsidR="002B67BD" w:rsidRPr="00D944E2">
        <w:rPr>
          <w:rFonts w:ascii="Arial" w:hAnsi="Arial" w:cs="Arial"/>
          <w:b/>
          <w:sz w:val="18"/>
          <w:szCs w:val="18"/>
          <w:highlight w:val="yellow"/>
        </w:rPr>
        <w:t>LEIETAKER</w:t>
      </w:r>
      <w:r w:rsidRPr="0074504E">
        <w:rPr>
          <w:rFonts w:ascii="Arial" w:hAnsi="Arial" w:cs="Arial"/>
          <w:b/>
          <w:sz w:val="18"/>
          <w:szCs w:val="18"/>
        </w:rPr>
        <w:t>)</w:t>
      </w:r>
      <w:r w:rsidRPr="0074504E">
        <w:rPr>
          <w:rFonts w:ascii="Arial" w:hAnsi="Arial" w:cs="Arial"/>
          <w:sz w:val="18"/>
          <w:szCs w:val="18"/>
        </w:rPr>
        <w:t>, org.nr. (</w:t>
      </w:r>
      <w:r w:rsidR="00620514">
        <w:rPr>
          <w:rFonts w:ascii="Arial" w:hAnsi="Arial" w:cs="Arial"/>
          <w:sz w:val="18"/>
          <w:szCs w:val="18"/>
          <w:highlight w:val="yellow"/>
        </w:rPr>
        <w:t>SETT INN</w:t>
      </w:r>
      <w:r w:rsidRPr="0074504E">
        <w:rPr>
          <w:rFonts w:ascii="Arial" w:hAnsi="Arial" w:cs="Arial"/>
          <w:sz w:val="18"/>
          <w:szCs w:val="18"/>
          <w:highlight w:val="yellow"/>
        </w:rPr>
        <w:t>),</w:t>
      </w:r>
      <w:r w:rsidRPr="0074504E">
        <w:rPr>
          <w:rFonts w:ascii="Arial" w:hAnsi="Arial" w:cs="Arial"/>
          <w:sz w:val="18"/>
          <w:szCs w:val="18"/>
        </w:rPr>
        <w:t xml:space="preserve"> (</w:t>
      </w:r>
      <w:r w:rsidRPr="0074504E">
        <w:rPr>
          <w:rFonts w:ascii="Arial" w:hAnsi="Arial" w:cs="Arial"/>
          <w:sz w:val="18"/>
          <w:szCs w:val="18"/>
          <w:highlight w:val="yellow"/>
        </w:rPr>
        <w:t>ADRESSE</w:t>
      </w:r>
      <w:r w:rsidRPr="0074504E">
        <w:rPr>
          <w:rFonts w:ascii="Arial" w:hAnsi="Arial" w:cs="Arial"/>
          <w:sz w:val="18"/>
          <w:szCs w:val="18"/>
        </w:rPr>
        <w:t>), («</w:t>
      </w:r>
      <w:r w:rsidR="002B67BD" w:rsidRPr="0074504E">
        <w:rPr>
          <w:rFonts w:ascii="Arial" w:hAnsi="Arial" w:cs="Arial"/>
          <w:b/>
          <w:sz w:val="18"/>
          <w:szCs w:val="18"/>
        </w:rPr>
        <w:t>Leietaker</w:t>
      </w:r>
      <w:r w:rsidRPr="0074504E">
        <w:rPr>
          <w:rFonts w:ascii="Arial" w:hAnsi="Arial" w:cs="Arial"/>
          <w:b/>
          <w:sz w:val="18"/>
          <w:szCs w:val="18"/>
        </w:rPr>
        <w:t>»</w:t>
      </w:r>
      <w:r w:rsidRPr="0074504E">
        <w:rPr>
          <w:rFonts w:ascii="Arial" w:hAnsi="Arial" w:cs="Arial"/>
          <w:sz w:val="18"/>
          <w:szCs w:val="18"/>
        </w:rPr>
        <w:t>)</w:t>
      </w:r>
      <w:r w:rsidR="00620514">
        <w:rPr>
          <w:rFonts w:ascii="Arial" w:hAnsi="Arial" w:cs="Arial"/>
          <w:sz w:val="18"/>
          <w:szCs w:val="18"/>
        </w:rPr>
        <w:t xml:space="preserve"> hver for seg benevnt som «</w:t>
      </w:r>
      <w:r w:rsidR="00620514" w:rsidRPr="00620514">
        <w:rPr>
          <w:rFonts w:ascii="Arial" w:hAnsi="Arial" w:cs="Arial"/>
          <w:b/>
          <w:sz w:val="18"/>
          <w:szCs w:val="18"/>
        </w:rPr>
        <w:t>Part</w:t>
      </w:r>
      <w:r w:rsidR="00620514">
        <w:rPr>
          <w:rFonts w:ascii="Arial" w:hAnsi="Arial" w:cs="Arial"/>
          <w:sz w:val="18"/>
          <w:szCs w:val="18"/>
        </w:rPr>
        <w:t xml:space="preserve">» og </w:t>
      </w:r>
      <w:r w:rsidRPr="0074504E">
        <w:rPr>
          <w:rFonts w:ascii="Arial" w:hAnsi="Arial" w:cs="Arial"/>
          <w:sz w:val="18"/>
          <w:szCs w:val="18"/>
        </w:rPr>
        <w:t xml:space="preserve"> </w:t>
      </w:r>
      <w:r w:rsidR="00BA2C96" w:rsidRPr="0074504E">
        <w:rPr>
          <w:rFonts w:ascii="Arial" w:hAnsi="Arial" w:cs="Arial"/>
          <w:sz w:val="18"/>
          <w:szCs w:val="18"/>
        </w:rPr>
        <w:t xml:space="preserve">i fellesskap benevnt som </w:t>
      </w:r>
      <w:r w:rsidR="00620514">
        <w:rPr>
          <w:rFonts w:ascii="Arial" w:hAnsi="Arial" w:cs="Arial"/>
          <w:sz w:val="18"/>
          <w:szCs w:val="18"/>
        </w:rPr>
        <w:t>«</w:t>
      </w:r>
      <w:r w:rsidR="00620514">
        <w:rPr>
          <w:rFonts w:ascii="Arial" w:hAnsi="Arial" w:cs="Arial"/>
          <w:b/>
          <w:sz w:val="18"/>
          <w:szCs w:val="18"/>
        </w:rPr>
        <w:t>Partene»</w:t>
      </w:r>
      <w:r w:rsidR="00BA2C96" w:rsidRPr="0074504E">
        <w:rPr>
          <w:rFonts w:ascii="Arial" w:hAnsi="Arial" w:cs="Arial"/>
          <w:b/>
          <w:sz w:val="18"/>
          <w:szCs w:val="18"/>
        </w:rPr>
        <w:t xml:space="preserve">, </w:t>
      </w:r>
      <w:r w:rsidR="002B67BD" w:rsidRPr="0074504E">
        <w:rPr>
          <w:rFonts w:ascii="Arial" w:hAnsi="Arial" w:cs="Arial"/>
          <w:sz w:val="18"/>
          <w:szCs w:val="18"/>
        </w:rPr>
        <w:t>har</w:t>
      </w:r>
      <w:r w:rsidR="00BA2C96" w:rsidRPr="0074504E">
        <w:rPr>
          <w:rFonts w:ascii="Arial" w:hAnsi="Arial" w:cs="Arial"/>
          <w:sz w:val="18"/>
          <w:szCs w:val="18"/>
        </w:rPr>
        <w:t xml:space="preserve"> i dag inngått følgende avtale</w:t>
      </w:r>
      <w:r w:rsidR="00EF04B3">
        <w:rPr>
          <w:rFonts w:ascii="Arial" w:hAnsi="Arial" w:cs="Arial"/>
          <w:sz w:val="18"/>
          <w:szCs w:val="18"/>
        </w:rPr>
        <w:t xml:space="preserve"> med vedlegg</w:t>
      </w:r>
      <w:r w:rsidR="00BA2C96" w:rsidRPr="0074504E">
        <w:rPr>
          <w:rFonts w:ascii="Arial" w:hAnsi="Arial" w:cs="Arial"/>
          <w:sz w:val="18"/>
          <w:szCs w:val="18"/>
        </w:rPr>
        <w:t xml:space="preserve"> </w:t>
      </w:r>
      <w:r w:rsidR="008F6AC2">
        <w:rPr>
          <w:rFonts w:ascii="Arial" w:hAnsi="Arial" w:cs="Arial"/>
          <w:sz w:val="18"/>
          <w:szCs w:val="18"/>
        </w:rPr>
        <w:t>som angitt i punkt 8</w:t>
      </w:r>
      <w:r w:rsidR="00EF04B3">
        <w:rPr>
          <w:rFonts w:ascii="Arial" w:hAnsi="Arial" w:cs="Arial"/>
          <w:sz w:val="18"/>
          <w:szCs w:val="18"/>
        </w:rPr>
        <w:t xml:space="preserve"> </w:t>
      </w:r>
      <w:r w:rsidR="00BA2C96" w:rsidRPr="0074504E">
        <w:rPr>
          <w:rFonts w:ascii="Arial" w:hAnsi="Arial" w:cs="Arial"/>
          <w:sz w:val="18"/>
          <w:szCs w:val="18"/>
        </w:rPr>
        <w:t>(</w:t>
      </w:r>
      <w:r w:rsidR="00620514">
        <w:rPr>
          <w:rFonts w:ascii="Arial" w:hAnsi="Arial" w:cs="Arial"/>
          <w:sz w:val="18"/>
          <w:szCs w:val="18"/>
        </w:rPr>
        <w:t>«</w:t>
      </w:r>
      <w:r w:rsidR="002B67BD" w:rsidRPr="0074504E">
        <w:rPr>
          <w:rFonts w:ascii="Arial" w:hAnsi="Arial" w:cs="Arial"/>
          <w:b/>
          <w:sz w:val="18"/>
          <w:szCs w:val="18"/>
        </w:rPr>
        <w:t>Leieavtalen</w:t>
      </w:r>
      <w:r w:rsidR="00620514">
        <w:rPr>
          <w:rFonts w:ascii="Arial" w:hAnsi="Arial" w:cs="Arial"/>
          <w:sz w:val="18"/>
          <w:szCs w:val="18"/>
        </w:rPr>
        <w:t>»</w:t>
      </w:r>
      <w:r w:rsidR="00BA2C96" w:rsidRPr="0074504E">
        <w:rPr>
          <w:rFonts w:ascii="Arial" w:hAnsi="Arial" w:cs="Arial"/>
          <w:sz w:val="18"/>
          <w:szCs w:val="18"/>
        </w:rPr>
        <w:t>):</w:t>
      </w:r>
    </w:p>
    <w:p w14:paraId="349FEB55" w14:textId="77777777" w:rsidR="00963B71" w:rsidRDefault="002B67BD" w:rsidP="003B250E">
      <w:pPr>
        <w:pStyle w:val="Overskrift1"/>
        <w:spacing w:after="0"/>
        <w:rPr>
          <w:sz w:val="18"/>
          <w:szCs w:val="18"/>
        </w:rPr>
      </w:pPr>
      <w:r w:rsidRPr="0074504E">
        <w:rPr>
          <w:sz w:val="18"/>
          <w:szCs w:val="18"/>
        </w:rPr>
        <w:t>LOKALET</w:t>
      </w:r>
    </w:p>
    <w:p w14:paraId="7613DE90" w14:textId="77777777" w:rsidR="00FB0366" w:rsidRPr="00FB0366" w:rsidRDefault="00FB0366" w:rsidP="00FB0366">
      <w:pPr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 xml:space="preserve">Følgende </w:t>
      </w:r>
      <w:r w:rsidR="001A5494">
        <w:rPr>
          <w:rFonts w:ascii="Arial" w:hAnsi="Arial" w:cs="Arial"/>
          <w:sz w:val="18"/>
          <w:szCs w:val="18"/>
          <w:lang w:eastAsia="nb-NO"/>
        </w:rPr>
        <w:t>områder</w:t>
      </w:r>
      <w:r>
        <w:rPr>
          <w:rFonts w:ascii="Arial" w:hAnsi="Arial" w:cs="Arial"/>
          <w:sz w:val="18"/>
          <w:szCs w:val="18"/>
          <w:lang w:eastAsia="nb-NO"/>
        </w:rPr>
        <w:t xml:space="preserve"> («</w:t>
      </w:r>
      <w:r w:rsidRPr="00FB0366">
        <w:rPr>
          <w:rFonts w:ascii="Arial" w:hAnsi="Arial" w:cs="Arial"/>
          <w:b/>
          <w:sz w:val="18"/>
          <w:szCs w:val="18"/>
          <w:lang w:eastAsia="nb-NO"/>
        </w:rPr>
        <w:t>Lokalet</w:t>
      </w:r>
      <w:r>
        <w:rPr>
          <w:rFonts w:ascii="Arial" w:hAnsi="Arial" w:cs="Arial"/>
          <w:sz w:val="18"/>
          <w:szCs w:val="18"/>
          <w:lang w:eastAsia="nb-NO"/>
        </w:rPr>
        <w:t>») omfattes av Leieavtalen:</w:t>
      </w: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92"/>
        <w:gridCol w:w="1984"/>
      </w:tblGrid>
      <w:tr w:rsidR="002B67BD" w:rsidRPr="0074504E" w14:paraId="6816D97C" w14:textId="77777777" w:rsidTr="00FB0366">
        <w:tc>
          <w:tcPr>
            <w:tcW w:w="7792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34E2D79" w14:textId="77777777" w:rsidR="002B67BD" w:rsidRPr="0074504E" w:rsidRDefault="002B67BD" w:rsidP="00FB0366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 xml:space="preserve">Navn på </w:t>
            </w:r>
            <w:r w:rsidR="009D5146" w:rsidRPr="0074504E">
              <w:rPr>
                <w:rFonts w:ascii="Arial" w:hAnsi="Arial" w:cs="Arial"/>
                <w:b/>
                <w:sz w:val="18"/>
                <w:szCs w:val="18"/>
              </w:rPr>
              <w:t>scene/</w:t>
            </w:r>
            <w:r w:rsidR="00742401" w:rsidRPr="0074504E">
              <w:rPr>
                <w:rFonts w:ascii="Arial" w:hAnsi="Arial" w:cs="Arial"/>
                <w:b/>
                <w:sz w:val="18"/>
                <w:szCs w:val="18"/>
              </w:rPr>
              <w:t>sal/</w:t>
            </w:r>
            <w:r w:rsidRPr="0074504E">
              <w:rPr>
                <w:rFonts w:ascii="Arial" w:hAnsi="Arial" w:cs="Arial"/>
                <w:b/>
                <w:sz w:val="18"/>
                <w:szCs w:val="18"/>
              </w:rPr>
              <w:t>lokale</w:t>
            </w:r>
            <w:r w:rsidR="007E6B78" w:rsidRPr="007450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9338235" w14:textId="77777777" w:rsidR="002B67BD" w:rsidRPr="0074504E" w:rsidRDefault="002B67BD" w:rsidP="00D8443B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Kapasitet</w:t>
            </w:r>
          </w:p>
        </w:tc>
      </w:tr>
      <w:tr w:rsidR="002B67BD" w:rsidRPr="0074504E" w14:paraId="2DE4BF0F" w14:textId="77777777" w:rsidTr="00FB0366">
        <w:tc>
          <w:tcPr>
            <w:tcW w:w="7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A246A8" w14:textId="77777777" w:rsidR="00D21FB3" w:rsidRPr="0074504E" w:rsidRDefault="00D21FB3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544A7">
              <w:rPr>
                <w:rFonts w:ascii="Arial" w:hAnsi="Arial" w:cs="Arial"/>
                <w:sz w:val="18"/>
                <w:szCs w:val="18"/>
                <w:highlight w:val="yellow"/>
              </w:rPr>
              <w:t>Eks: Scene 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7D885B" w14:textId="77777777" w:rsidR="002B67BD" w:rsidRPr="0074504E" w:rsidRDefault="002B67BD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366" w:rsidRPr="0074504E" w14:paraId="7E812DB1" w14:textId="77777777" w:rsidTr="00FB0366">
        <w:tc>
          <w:tcPr>
            <w:tcW w:w="7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B827E89" w14:textId="77777777" w:rsidR="00FB0366" w:rsidRPr="0074504E" w:rsidRDefault="00D21FB3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544A7">
              <w:rPr>
                <w:rFonts w:ascii="Arial" w:hAnsi="Arial" w:cs="Arial"/>
                <w:sz w:val="18"/>
                <w:szCs w:val="18"/>
                <w:highlight w:val="yellow"/>
              </w:rPr>
              <w:t>Eks: Scene 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83D30AD" w14:textId="77777777" w:rsidR="00FB0366" w:rsidRPr="0074504E" w:rsidRDefault="00FB0366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7BD" w:rsidRPr="0074504E" w14:paraId="08BCF473" w14:textId="77777777" w:rsidTr="00FB0366">
        <w:tc>
          <w:tcPr>
            <w:tcW w:w="7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CC2DF21" w14:textId="77777777" w:rsidR="002B67BD" w:rsidRPr="0074504E" w:rsidRDefault="00D21FB3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544A7">
              <w:rPr>
                <w:rFonts w:ascii="Arial" w:hAnsi="Arial" w:cs="Arial"/>
                <w:sz w:val="18"/>
                <w:szCs w:val="18"/>
                <w:highlight w:val="yellow"/>
              </w:rPr>
              <w:t>Eks: Foajé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F6CA56" w14:textId="77777777" w:rsidR="002B67BD" w:rsidRPr="0074504E" w:rsidRDefault="002B67BD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7BD" w:rsidRPr="0074504E" w14:paraId="07D7FBA4" w14:textId="77777777" w:rsidTr="00FB0366">
        <w:tc>
          <w:tcPr>
            <w:tcW w:w="7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FAA3E3" w14:textId="77777777" w:rsidR="002B67BD" w:rsidRPr="0074504E" w:rsidRDefault="002B67BD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6E1993" w14:textId="77777777" w:rsidR="002B67BD" w:rsidRPr="0074504E" w:rsidRDefault="002B67BD" w:rsidP="00D8443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D70E3" w14:textId="77777777" w:rsidR="009D5146" w:rsidRPr="0074504E" w:rsidRDefault="009D5146" w:rsidP="003B250E">
      <w:pPr>
        <w:pStyle w:val="Overskrift1"/>
        <w:spacing w:after="0"/>
        <w:rPr>
          <w:sz w:val="18"/>
          <w:szCs w:val="18"/>
        </w:rPr>
      </w:pPr>
      <w:bookmarkStart w:id="0" w:name="_Ref313365555"/>
      <w:r w:rsidRPr="0074504E">
        <w:rPr>
          <w:sz w:val="18"/>
          <w:szCs w:val="18"/>
        </w:rPr>
        <w:t>ARRANGEMENTET</w:t>
      </w: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9D5146" w:rsidRPr="0074504E" w14:paraId="7FB3DBE1" w14:textId="77777777" w:rsidTr="003B250E"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071AE" w14:textId="77777777" w:rsidR="009D5146" w:rsidRPr="0074504E" w:rsidRDefault="009D5146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 xml:space="preserve">Navn </w:t>
            </w:r>
          </w:p>
        </w:tc>
        <w:tc>
          <w:tcPr>
            <w:tcW w:w="70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056096A" w14:textId="77777777" w:rsidR="009D5146" w:rsidRPr="0074504E" w:rsidRDefault="009D5146" w:rsidP="00EE3CB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2CED" w:rsidRPr="0074504E" w14:paraId="4F350C20" w14:textId="77777777" w:rsidTr="003B250E"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20745AB" w14:textId="759D214B" w:rsidR="00502CED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Leietid</w:t>
            </w:r>
            <w:r w:rsidR="00AD2027">
              <w:rPr>
                <w:rFonts w:ascii="Arial" w:hAnsi="Arial" w:cs="Arial"/>
                <w:sz w:val="18"/>
                <w:szCs w:val="18"/>
              </w:rPr>
              <w:t>/Dato(er):</w:t>
            </w:r>
          </w:p>
        </w:tc>
        <w:tc>
          <w:tcPr>
            <w:tcW w:w="70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088DCE" w14:textId="77777777" w:rsidR="00502CED" w:rsidRPr="0074504E" w:rsidRDefault="00502CE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146" w:rsidRPr="0074504E" w14:paraId="18D6B38F" w14:textId="77777777" w:rsidTr="003B250E"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11EFDDE" w14:textId="77777777" w:rsidR="009D5146" w:rsidRPr="0074504E" w:rsidRDefault="009D5146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70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FE0A1C" w14:textId="77777777" w:rsidR="009D5146" w:rsidRPr="0074504E" w:rsidRDefault="009D5146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146" w:rsidRPr="0074504E" w14:paraId="0ED928BE" w14:textId="77777777" w:rsidTr="003B250E"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FB33130" w14:textId="77777777" w:rsidR="0060311F" w:rsidRPr="0074504E" w:rsidRDefault="009D5146" w:rsidP="006031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Antall deltakere</w:t>
            </w:r>
            <w:r w:rsidR="0060311F">
              <w:rPr>
                <w:rFonts w:ascii="Arial" w:hAnsi="Arial" w:cs="Arial"/>
                <w:sz w:val="18"/>
                <w:szCs w:val="18"/>
              </w:rPr>
              <w:t>/publikummere</w:t>
            </w:r>
          </w:p>
        </w:tc>
        <w:tc>
          <w:tcPr>
            <w:tcW w:w="70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8730024" w14:textId="77777777" w:rsidR="009D5146" w:rsidRPr="0074504E" w:rsidRDefault="009D5146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87A" w:rsidRPr="0074504E" w14:paraId="6907522B" w14:textId="77777777" w:rsidTr="003B250E"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FCB553" w14:textId="77777777" w:rsidR="009F787A" w:rsidRPr="0074504E" w:rsidRDefault="009F787A" w:rsidP="006031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plasser på gjesteliste</w:t>
            </w:r>
          </w:p>
        </w:tc>
        <w:tc>
          <w:tcPr>
            <w:tcW w:w="70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8C502BF" w14:textId="77777777" w:rsidR="009F787A" w:rsidRPr="0074504E" w:rsidRDefault="009F787A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027" w:rsidRPr="0074504E" w14:paraId="3C45027F" w14:textId="77777777" w:rsidTr="00EF04B3"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5D7BCDC" w14:textId="3E7DA68B" w:rsidR="00AD2027" w:rsidRDefault="00AD2027" w:rsidP="006031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ledsagerbilletter</w:t>
            </w:r>
          </w:p>
        </w:tc>
        <w:tc>
          <w:tcPr>
            <w:tcW w:w="70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0753A28" w14:textId="77777777" w:rsidR="00AD2027" w:rsidRPr="0074504E" w:rsidRDefault="00AD2027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11F" w:rsidRPr="0074504E" w14:paraId="4641EF7A" w14:textId="77777777" w:rsidTr="003B250E"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8E83454" w14:textId="77777777" w:rsidR="0060311F" w:rsidRPr="0074504E" w:rsidRDefault="0060311F" w:rsidP="006031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Billettpris</w:t>
            </w:r>
            <w:r w:rsidR="00D21FB3">
              <w:rPr>
                <w:rFonts w:ascii="Arial" w:hAnsi="Arial" w:cs="Arial"/>
                <w:sz w:val="18"/>
                <w:szCs w:val="18"/>
              </w:rPr>
              <w:t xml:space="preserve"> eks. avgifter</w:t>
            </w:r>
          </w:p>
        </w:tc>
        <w:tc>
          <w:tcPr>
            <w:tcW w:w="70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2C6C41" w14:textId="77777777" w:rsidR="0060311F" w:rsidRPr="0074504E" w:rsidRDefault="0060311F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4B3" w:rsidRPr="0074504E" w14:paraId="123BF038" w14:textId="77777777" w:rsidTr="003B250E"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2AEF22" w14:textId="598C0971" w:rsidR="00EF04B3" w:rsidRDefault="00EF04B3" w:rsidP="006031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Saloppsett (stå-/sitteplasser)</w:t>
            </w:r>
          </w:p>
        </w:tc>
        <w:tc>
          <w:tcPr>
            <w:tcW w:w="70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249384" w14:textId="77777777" w:rsidR="00EF04B3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661" w:rsidRPr="0074504E" w14:paraId="0A460E5E" w14:textId="77777777" w:rsidTr="00EF04B3">
        <w:tc>
          <w:tcPr>
            <w:tcW w:w="2689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F1A900E" w14:textId="3CA1DEE0" w:rsidR="000D2661" w:rsidRDefault="000D2661" w:rsidP="0060311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Åpent / lukket arrangement</w:t>
            </w:r>
          </w:p>
        </w:tc>
        <w:tc>
          <w:tcPr>
            <w:tcW w:w="70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151EAA" w14:textId="77777777" w:rsidR="000D2661" w:rsidRPr="0074504E" w:rsidRDefault="000D2661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8CEA71" w14:textId="643A9541" w:rsidR="00FB0366" w:rsidRDefault="002B67BD" w:rsidP="003B250E">
      <w:pPr>
        <w:pStyle w:val="Overskrift1"/>
        <w:spacing w:after="0"/>
        <w:rPr>
          <w:sz w:val="18"/>
          <w:szCs w:val="18"/>
        </w:rPr>
      </w:pPr>
      <w:r w:rsidRPr="0074504E">
        <w:rPr>
          <w:sz w:val="18"/>
          <w:szCs w:val="18"/>
        </w:rPr>
        <w:t>KONTAKT</w:t>
      </w:r>
      <w:r w:rsidR="00D22B80">
        <w:rPr>
          <w:sz w:val="18"/>
          <w:szCs w:val="18"/>
        </w:rPr>
        <w:t>p</w:t>
      </w:r>
      <w:r w:rsidRPr="0074504E">
        <w:rPr>
          <w:sz w:val="18"/>
          <w:szCs w:val="18"/>
        </w:rPr>
        <w:t>ERSONER</w:t>
      </w:r>
      <w:r w:rsidR="00742401" w:rsidRPr="0074504E">
        <w:rPr>
          <w:sz w:val="18"/>
          <w:szCs w:val="18"/>
        </w:rPr>
        <w:t xml:space="preserve"> UTLEIER</w:t>
      </w:r>
    </w:p>
    <w:p w14:paraId="3B0AEA10" w14:textId="6AC04F0C" w:rsidR="00FB0366" w:rsidRPr="00FB0366" w:rsidRDefault="00FB0366" w:rsidP="00FB0366">
      <w:pPr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 xml:space="preserve">Alle henvendelser av viktighet </w:t>
      </w:r>
      <w:r w:rsidR="00EF04B3">
        <w:rPr>
          <w:rFonts w:ascii="Arial" w:hAnsi="Arial" w:cs="Arial"/>
          <w:sz w:val="18"/>
          <w:szCs w:val="18"/>
          <w:lang w:eastAsia="nb-NO"/>
        </w:rPr>
        <w:t xml:space="preserve">og om kontraktsvilkårene </w:t>
      </w:r>
      <w:r>
        <w:rPr>
          <w:rFonts w:ascii="Arial" w:hAnsi="Arial" w:cs="Arial"/>
          <w:sz w:val="18"/>
          <w:szCs w:val="18"/>
          <w:lang w:eastAsia="nb-NO"/>
        </w:rPr>
        <w:t xml:space="preserve">skal rettes </w:t>
      </w:r>
      <w:r w:rsidR="003B250E">
        <w:rPr>
          <w:rFonts w:ascii="Arial" w:hAnsi="Arial" w:cs="Arial"/>
          <w:sz w:val="18"/>
          <w:szCs w:val="18"/>
          <w:lang w:eastAsia="nb-NO"/>
        </w:rPr>
        <w:t>til d</w:t>
      </w:r>
      <w:r>
        <w:rPr>
          <w:rFonts w:ascii="Arial" w:hAnsi="Arial" w:cs="Arial"/>
          <w:sz w:val="18"/>
          <w:szCs w:val="18"/>
          <w:lang w:eastAsia="nb-NO"/>
        </w:rPr>
        <w:t xml:space="preserve">aglig leder. </w:t>
      </w: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2B67BD" w:rsidRPr="0074504E" w14:paraId="647DF329" w14:textId="77777777" w:rsidTr="00FB0366">
        <w:tc>
          <w:tcPr>
            <w:tcW w:w="2444" w:type="dxa"/>
            <w:shd w:val="clear" w:color="auto" w:fill="D9D9D9" w:themeFill="background1" w:themeFillShade="D9"/>
          </w:tcPr>
          <w:p w14:paraId="2CC228B4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Ansvarsområde</w:t>
            </w:r>
          </w:p>
        </w:tc>
        <w:tc>
          <w:tcPr>
            <w:tcW w:w="244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A04068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 xml:space="preserve">Navn </w:t>
            </w:r>
          </w:p>
        </w:tc>
        <w:tc>
          <w:tcPr>
            <w:tcW w:w="244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D3A668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44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FA3A858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Epost</w:t>
            </w:r>
          </w:p>
        </w:tc>
      </w:tr>
      <w:tr w:rsidR="002B67BD" w:rsidRPr="0074504E" w14:paraId="797A70C6" w14:textId="77777777" w:rsidTr="00FB0366">
        <w:tc>
          <w:tcPr>
            <w:tcW w:w="244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EE658C4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Daglig leder</w:t>
            </w: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E82E1E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3E29B6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6D30BD9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7BD" w:rsidRPr="0074504E" w14:paraId="287FF296" w14:textId="77777777" w:rsidTr="00FB0366">
        <w:tc>
          <w:tcPr>
            <w:tcW w:w="244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945602D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Booking</w:t>
            </w:r>
            <w:r w:rsidR="00D22B80">
              <w:rPr>
                <w:rFonts w:ascii="Arial" w:hAnsi="Arial" w:cs="Arial"/>
                <w:sz w:val="18"/>
                <w:szCs w:val="18"/>
              </w:rPr>
              <w:t>/Produsent</w:t>
            </w: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878F1E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8A3389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CE7ED1B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7BD" w:rsidRPr="0074504E" w14:paraId="0D609FC1" w14:textId="77777777" w:rsidTr="00FB0366">
        <w:tc>
          <w:tcPr>
            <w:tcW w:w="244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8A2CCC" w14:textId="756AE541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Arrangement</w:t>
            </w:r>
            <w:r w:rsidR="00AD2027">
              <w:rPr>
                <w:rFonts w:ascii="Arial" w:hAnsi="Arial" w:cs="Arial"/>
                <w:sz w:val="18"/>
                <w:szCs w:val="18"/>
              </w:rPr>
              <w:t>sansvarlig</w:t>
            </w: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E572D1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727433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CE08BD1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7BD" w:rsidRPr="0074504E" w14:paraId="7FC19135" w14:textId="77777777" w:rsidTr="00FB0366">
        <w:tc>
          <w:tcPr>
            <w:tcW w:w="244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EDD65E3" w14:textId="438FE896" w:rsidR="002B67BD" w:rsidRPr="0074504E" w:rsidRDefault="00742401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Produksjon</w:t>
            </w: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9A86D7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933A3A0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18E979" w14:textId="77777777" w:rsidR="002B67BD" w:rsidRPr="0074504E" w:rsidRDefault="002B67BD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B78" w:rsidRPr="0074504E" w14:paraId="1FE3A579" w14:textId="77777777" w:rsidTr="00FB0366">
        <w:tc>
          <w:tcPr>
            <w:tcW w:w="244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FEC9EAE" w14:textId="6EA5608A" w:rsidR="007E6B78" w:rsidRPr="0074504E" w:rsidRDefault="007E6B78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Tekni</w:t>
            </w:r>
            <w:r w:rsidR="00AD2027">
              <w:rPr>
                <w:rFonts w:ascii="Arial" w:hAnsi="Arial" w:cs="Arial"/>
                <w:sz w:val="18"/>
                <w:szCs w:val="18"/>
              </w:rPr>
              <w:t>sk</w:t>
            </w: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905FEF" w14:textId="77777777" w:rsidR="007E6B78" w:rsidRPr="0074504E" w:rsidRDefault="007E6B78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BD5528" w14:textId="77777777" w:rsidR="007E6B78" w:rsidRPr="0074504E" w:rsidRDefault="007E6B78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78806C" w14:textId="77777777" w:rsidR="007E6B78" w:rsidRPr="0074504E" w:rsidRDefault="007E6B78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B78" w:rsidRPr="0074504E" w14:paraId="12C95FA8" w14:textId="77777777" w:rsidTr="00FB0366">
        <w:tc>
          <w:tcPr>
            <w:tcW w:w="244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B4FDEB5" w14:textId="1CDA8EBF" w:rsidR="007E6B78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Billettluke</w:t>
            </w: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21FB818" w14:textId="77777777" w:rsidR="007E6B78" w:rsidRPr="0074504E" w:rsidRDefault="007E6B78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E651C0" w14:textId="77777777" w:rsidR="007E6B78" w:rsidRPr="0074504E" w:rsidRDefault="007E6B78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DB1534" w14:textId="77777777" w:rsidR="007E6B78" w:rsidRPr="0074504E" w:rsidRDefault="007E6B78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401" w:rsidRPr="0074504E" w14:paraId="51D81C1F" w14:textId="77777777" w:rsidTr="00FB0366">
        <w:tc>
          <w:tcPr>
            <w:tcW w:w="244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677BEF" w14:textId="77777777" w:rsidR="00742401" w:rsidRPr="0074504E" w:rsidRDefault="00742401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Markedsføring</w:t>
            </w: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0A59BC" w14:textId="77777777" w:rsidR="00742401" w:rsidRPr="0074504E" w:rsidRDefault="00742401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21804E" w14:textId="77777777" w:rsidR="00742401" w:rsidRPr="0074504E" w:rsidRDefault="00742401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743DF3F" w14:textId="77777777" w:rsidR="00742401" w:rsidRPr="0074504E" w:rsidRDefault="00742401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BBBFDB" w14:textId="77777777" w:rsidR="00742401" w:rsidRPr="0074504E" w:rsidRDefault="00742401" w:rsidP="003B250E">
      <w:pPr>
        <w:pStyle w:val="Overskrift1"/>
        <w:spacing w:after="0"/>
        <w:rPr>
          <w:sz w:val="18"/>
          <w:szCs w:val="18"/>
        </w:rPr>
      </w:pPr>
      <w:r w:rsidRPr="0074504E">
        <w:rPr>
          <w:sz w:val="18"/>
          <w:szCs w:val="18"/>
        </w:rPr>
        <w:t>KONTAKTPERSONER LEIETAKER</w:t>
      </w: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410"/>
      </w:tblGrid>
      <w:tr w:rsidR="00EF04B3" w:rsidRPr="0074504E" w14:paraId="51AB7E23" w14:textId="77777777" w:rsidTr="003B250E">
        <w:tc>
          <w:tcPr>
            <w:tcW w:w="254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FBC124B" w14:textId="59757E86" w:rsidR="00EF04B3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Ansvarsområde</w:t>
            </w: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B70460A" w14:textId="45EE1F7B" w:rsidR="00EF04B3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16AA01" w14:textId="2C5607A6" w:rsidR="00EF04B3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84AB46" w14:textId="77777777" w:rsidR="00EF04B3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Epost</w:t>
            </w:r>
          </w:p>
        </w:tc>
      </w:tr>
      <w:tr w:rsidR="00EF04B3" w:rsidRPr="0074504E" w14:paraId="64FDF5C6" w14:textId="77777777" w:rsidTr="003B250E"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B12D929" w14:textId="77777777" w:rsidR="00EF04B3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EF1EC4" w14:textId="77777777" w:rsidR="00EF04B3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21C891" w14:textId="1D3BEC90" w:rsidR="00EF04B3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418583C" w14:textId="77777777" w:rsidR="00EF04B3" w:rsidRPr="0074504E" w:rsidRDefault="00EF04B3" w:rsidP="00EE3CB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38C7F" w14:textId="4892C439" w:rsidR="00AA49CD" w:rsidRPr="0074504E" w:rsidRDefault="00963B71" w:rsidP="003B250E">
      <w:pPr>
        <w:pStyle w:val="Overskrift1"/>
        <w:spacing w:after="0"/>
        <w:rPr>
          <w:sz w:val="18"/>
          <w:szCs w:val="18"/>
        </w:rPr>
      </w:pPr>
      <w:r w:rsidRPr="0074504E">
        <w:rPr>
          <w:sz w:val="18"/>
          <w:szCs w:val="18"/>
        </w:rPr>
        <w:t>Sentrale tidspunkter</w:t>
      </w:r>
      <w:bookmarkEnd w:id="0"/>
      <w:r w:rsidR="005D1D19" w:rsidRPr="0074504E">
        <w:rPr>
          <w:sz w:val="18"/>
          <w:szCs w:val="18"/>
        </w:rPr>
        <w:t xml:space="preserve"> </w:t>
      </w:r>
      <w:r w:rsidR="00AD2027">
        <w:rPr>
          <w:sz w:val="18"/>
          <w:szCs w:val="18"/>
        </w:rPr>
        <w:t>/ LEIETID</w:t>
      </w:r>
    </w:p>
    <w:tbl>
      <w:tblPr>
        <w:tblStyle w:val="Tabellrutenett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992"/>
        <w:gridCol w:w="3969"/>
      </w:tblGrid>
      <w:tr w:rsidR="00502CED" w:rsidRPr="0074504E" w14:paraId="7069C60D" w14:textId="77777777" w:rsidTr="003B250E">
        <w:trPr>
          <w:trHeight w:val="323"/>
        </w:trPr>
        <w:tc>
          <w:tcPr>
            <w:tcW w:w="2547" w:type="dxa"/>
            <w:shd w:val="clear" w:color="auto" w:fill="D9D9D9" w:themeFill="background1" w:themeFillShade="D9"/>
          </w:tcPr>
          <w:p w14:paraId="2141DCD9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6C23C48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(Fra) kl.</w:t>
            </w: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8F92FD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 xml:space="preserve">(Til) kl.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06BF10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Antall</w:t>
            </w:r>
          </w:p>
        </w:tc>
        <w:tc>
          <w:tcPr>
            <w:tcW w:w="396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DCA9C6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04E">
              <w:rPr>
                <w:rFonts w:ascii="Arial" w:hAnsi="Arial" w:cs="Arial"/>
                <w:b/>
                <w:sz w:val="18"/>
                <w:szCs w:val="18"/>
              </w:rPr>
              <w:t>Bemerkninger</w:t>
            </w:r>
          </w:p>
        </w:tc>
      </w:tr>
      <w:tr w:rsidR="00502CED" w:rsidRPr="0074504E" w14:paraId="138C39CE" w14:textId="77777777" w:rsidTr="003B250E"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4DFD89C" w14:textId="77777777" w:rsidR="00502CED" w:rsidRPr="0074504E" w:rsidRDefault="00502CED" w:rsidP="006300B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 xml:space="preserve">Leietaker disponerer lokalet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85A420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F63618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78601BA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FCE93A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CED" w:rsidRPr="0074504E" w14:paraId="02311A64" w14:textId="77777777" w:rsidTr="003B250E"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923E40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Get in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66AC962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BC8DEA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9D37A1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6BEB5C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CED" w:rsidRPr="0074504E" w14:paraId="2ED2A776" w14:textId="77777777" w:rsidTr="003B250E"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0CE2C72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Lydprøve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8BDB25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0630118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2DC9DD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A5FC73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CED" w:rsidRPr="0074504E" w14:paraId="41209CAB" w14:textId="77777777" w:rsidTr="003B250E"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6F31FB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Dørene åpnes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DD5B66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D084380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127178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97FF0E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CED" w:rsidRPr="0074504E" w14:paraId="4FA50D32" w14:textId="77777777" w:rsidTr="003B250E"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272B35" w14:textId="77777777" w:rsidR="00502CED" w:rsidRPr="0074504E" w:rsidRDefault="00502CED" w:rsidP="006300B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t>Arrangementet starter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8B156FC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662ED5E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C39179A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4B2A5E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CED" w:rsidRPr="0074504E" w14:paraId="2F36EE1E" w14:textId="77777777" w:rsidTr="003B250E">
        <w:tc>
          <w:tcPr>
            <w:tcW w:w="2547" w:type="dxa"/>
            <w:shd w:val="clear" w:color="auto" w:fill="D9D9D9" w:themeFill="background1" w:themeFillShade="D9"/>
          </w:tcPr>
          <w:p w14:paraId="09F82816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04E">
              <w:rPr>
                <w:rFonts w:ascii="Arial" w:hAnsi="Arial" w:cs="Arial"/>
                <w:sz w:val="18"/>
                <w:szCs w:val="18"/>
              </w:rPr>
              <w:lastRenderedPageBreak/>
              <w:t>Pauser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267D35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E09FC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F1D712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D4B52A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CED" w:rsidRPr="0074504E" w14:paraId="4BCD2137" w14:textId="77777777" w:rsidTr="003B250E"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959B0EA" w14:textId="1F26FB15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Slutt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E4EDCE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83C7C8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943C98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E54D23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CED" w:rsidRPr="0074504E" w14:paraId="73D3FF64" w14:textId="77777777" w:rsidTr="003B250E"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7800B3B" w14:textId="357B1631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Curfew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3B9E84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3CFDC0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6DF99C0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B1A1CEA" w14:textId="77777777" w:rsidR="00502CED" w:rsidRPr="0074504E" w:rsidRDefault="00502CED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4B3" w:rsidRPr="0074504E" w14:paraId="42D807E6" w14:textId="77777777" w:rsidTr="003B250E"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B0DFEB" w14:textId="77777777" w:rsidR="00EF04B3" w:rsidRDefault="00EF04B3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8B2A2A" w14:textId="77777777" w:rsidR="00EF04B3" w:rsidRPr="0074504E" w:rsidRDefault="00EF04B3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DD6765" w14:textId="77777777" w:rsidR="00EF04B3" w:rsidRPr="0074504E" w:rsidRDefault="00EF04B3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D47B3D" w14:textId="77777777" w:rsidR="00EF04B3" w:rsidRPr="0074504E" w:rsidRDefault="00EF04B3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889C10" w14:textId="77777777" w:rsidR="00EF04B3" w:rsidRPr="0074504E" w:rsidRDefault="00EF04B3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4B3" w:rsidRPr="0074504E" w14:paraId="0AE1F3E6" w14:textId="77777777" w:rsidTr="003B250E">
        <w:trPr>
          <w:trHeight w:val="303"/>
        </w:trPr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4B5630" w14:textId="08D3EDA3" w:rsidR="00EF04B3" w:rsidRDefault="0084310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Frist for levering av markedsmateriell (dato):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3661DB" w14:textId="77777777" w:rsidR="00EF04B3" w:rsidRPr="0074504E" w:rsidRDefault="00EF04B3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54D01F" w14:textId="77777777" w:rsidR="00EF04B3" w:rsidRPr="0074504E" w:rsidRDefault="00EF04B3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C10CA1" w14:textId="77777777" w:rsidR="00EF04B3" w:rsidRPr="0074504E" w:rsidRDefault="00EF04B3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0E4E63" w14:textId="77777777" w:rsidR="00EF04B3" w:rsidRPr="0074504E" w:rsidRDefault="00EF04B3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C12" w:rsidRPr="0074504E" w14:paraId="76ACA4A4" w14:textId="77777777" w:rsidTr="003B250E">
        <w:trPr>
          <w:trHeight w:val="303"/>
        </w:trPr>
        <w:tc>
          <w:tcPr>
            <w:tcW w:w="254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EB11ED" w14:textId="58350D68" w:rsidR="00B36C12" w:rsidRDefault="00B36C1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Frist for levering av teknisk oversikt/bevertningsbestilling (dato):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1B7057" w14:textId="77777777" w:rsidR="00B36C12" w:rsidRPr="0074504E" w:rsidRDefault="00B36C12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B178C6" w14:textId="77777777" w:rsidR="00B36C12" w:rsidRPr="0074504E" w:rsidRDefault="00B36C12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72FC21" w14:textId="77777777" w:rsidR="00B36C12" w:rsidRPr="0074504E" w:rsidRDefault="00B36C12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3F3A4E" w14:textId="77777777" w:rsidR="00B36C12" w:rsidRPr="0074504E" w:rsidRDefault="00B36C12" w:rsidP="006300B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F99CFC" w14:textId="23F75654" w:rsidR="00963B71" w:rsidRPr="000D2661" w:rsidRDefault="00742401" w:rsidP="003B250E">
      <w:pPr>
        <w:pStyle w:val="Overskrift1"/>
        <w:spacing w:after="0"/>
        <w:rPr>
          <w:sz w:val="18"/>
          <w:szCs w:val="18"/>
        </w:rPr>
      </w:pPr>
      <w:r w:rsidRPr="000D2661">
        <w:rPr>
          <w:sz w:val="18"/>
          <w:szCs w:val="18"/>
        </w:rPr>
        <w:t>LEIE</w:t>
      </w:r>
    </w:p>
    <w:p w14:paraId="51083A8D" w14:textId="6BE2BD5C" w:rsidR="001A5494" w:rsidRPr="000D2661" w:rsidRDefault="00742401" w:rsidP="00A65258">
      <w:pPr>
        <w:jc w:val="both"/>
        <w:rPr>
          <w:rFonts w:ascii="Arial" w:hAnsi="Arial" w:cs="Arial"/>
          <w:sz w:val="18"/>
          <w:szCs w:val="18"/>
        </w:rPr>
      </w:pPr>
      <w:r w:rsidRPr="000D2661">
        <w:rPr>
          <w:rFonts w:ascii="Arial" w:hAnsi="Arial" w:cs="Arial"/>
          <w:sz w:val="18"/>
          <w:szCs w:val="18"/>
        </w:rPr>
        <w:t xml:space="preserve">Leie for </w:t>
      </w:r>
      <w:r w:rsidR="000D2661" w:rsidRPr="000D2661">
        <w:rPr>
          <w:rFonts w:ascii="Arial" w:hAnsi="Arial" w:cs="Arial"/>
          <w:sz w:val="18"/>
          <w:szCs w:val="18"/>
        </w:rPr>
        <w:t>L</w:t>
      </w:r>
      <w:r w:rsidRPr="000D2661">
        <w:rPr>
          <w:rFonts w:ascii="Arial" w:hAnsi="Arial" w:cs="Arial"/>
          <w:sz w:val="18"/>
          <w:szCs w:val="18"/>
        </w:rPr>
        <w:t>okalet</w:t>
      </w:r>
      <w:r w:rsidR="000D2661" w:rsidRPr="000D2661">
        <w:rPr>
          <w:rFonts w:ascii="Arial" w:hAnsi="Arial" w:cs="Arial"/>
          <w:sz w:val="18"/>
          <w:szCs w:val="18"/>
        </w:rPr>
        <w:t xml:space="preserve"> er NOK (</w:t>
      </w:r>
      <w:r w:rsidR="000D2661" w:rsidRPr="003B250E">
        <w:rPr>
          <w:rFonts w:ascii="Arial" w:hAnsi="Arial" w:cs="Arial"/>
          <w:sz w:val="18"/>
          <w:szCs w:val="18"/>
          <w:highlight w:val="yellow"/>
        </w:rPr>
        <w:t>SETT INN</w:t>
      </w:r>
      <w:r w:rsidR="000D2661" w:rsidRPr="000D2661">
        <w:rPr>
          <w:rFonts w:ascii="Arial" w:hAnsi="Arial" w:cs="Arial"/>
          <w:sz w:val="18"/>
          <w:szCs w:val="18"/>
        </w:rPr>
        <w:t>) med tillegg</w:t>
      </w:r>
      <w:r w:rsidR="000D2661">
        <w:rPr>
          <w:rFonts w:ascii="Arial" w:hAnsi="Arial" w:cs="Arial"/>
          <w:sz w:val="18"/>
          <w:szCs w:val="18"/>
        </w:rPr>
        <w:t xml:space="preserve"> som fremgår av valg i Vedlegg 2</w:t>
      </w:r>
      <w:r w:rsidR="000D2661" w:rsidRPr="000D2661">
        <w:rPr>
          <w:rFonts w:ascii="Arial" w:hAnsi="Arial" w:cs="Arial"/>
          <w:sz w:val="18"/>
          <w:szCs w:val="18"/>
        </w:rPr>
        <w:t>.</w:t>
      </w:r>
      <w:r w:rsidR="00374E74" w:rsidRPr="000D2661">
        <w:rPr>
          <w:rFonts w:ascii="Arial" w:hAnsi="Arial" w:cs="Arial"/>
          <w:sz w:val="18"/>
          <w:szCs w:val="18"/>
        </w:rPr>
        <w:t xml:space="preserve"> </w:t>
      </w:r>
      <w:r w:rsidR="000D2661" w:rsidRPr="000D2661">
        <w:rPr>
          <w:rFonts w:ascii="Arial" w:hAnsi="Arial" w:cs="Arial"/>
          <w:sz w:val="18"/>
          <w:szCs w:val="18"/>
        </w:rPr>
        <w:t>Se fr</w:t>
      </w:r>
      <w:r w:rsidR="000D2661">
        <w:rPr>
          <w:rFonts w:ascii="Arial" w:hAnsi="Arial" w:cs="Arial"/>
          <w:sz w:val="18"/>
          <w:szCs w:val="18"/>
        </w:rPr>
        <w:t>ister for bestilling i Vedlegg 2</w:t>
      </w:r>
      <w:r w:rsidR="000D2661" w:rsidRPr="000D2661">
        <w:rPr>
          <w:rFonts w:ascii="Arial" w:hAnsi="Arial" w:cs="Arial"/>
          <w:sz w:val="18"/>
          <w:szCs w:val="18"/>
        </w:rPr>
        <w:t xml:space="preserve">. Leie </w:t>
      </w:r>
      <w:r w:rsidR="00B90787" w:rsidRPr="000D2661">
        <w:rPr>
          <w:rFonts w:ascii="Arial" w:hAnsi="Arial" w:cs="Arial"/>
          <w:sz w:val="18"/>
          <w:szCs w:val="18"/>
        </w:rPr>
        <w:t>betales innen (</w:t>
      </w:r>
      <w:r w:rsidR="00B90787" w:rsidRPr="000D2661">
        <w:rPr>
          <w:rFonts w:ascii="Arial" w:hAnsi="Arial" w:cs="Arial"/>
          <w:sz w:val="18"/>
          <w:szCs w:val="18"/>
          <w:highlight w:val="yellow"/>
        </w:rPr>
        <w:t>SETT INN FRIST</w:t>
      </w:r>
      <w:r w:rsidR="00B90787" w:rsidRPr="000D2661">
        <w:rPr>
          <w:rFonts w:ascii="Arial" w:hAnsi="Arial" w:cs="Arial"/>
          <w:sz w:val="18"/>
          <w:szCs w:val="18"/>
        </w:rPr>
        <w:t>)</w:t>
      </w:r>
      <w:r w:rsidR="000D2661" w:rsidRPr="000D2661">
        <w:rPr>
          <w:rFonts w:ascii="Arial" w:hAnsi="Arial" w:cs="Arial"/>
          <w:sz w:val="18"/>
          <w:szCs w:val="18"/>
        </w:rPr>
        <w:t xml:space="preserve">. </w:t>
      </w:r>
    </w:p>
    <w:p w14:paraId="69A5AF60" w14:textId="1445F2C9" w:rsidR="000D2661" w:rsidRPr="000D2661" w:rsidRDefault="000D2661" w:rsidP="003B250E">
      <w:pPr>
        <w:pStyle w:val="Overskrift1"/>
        <w:spacing w:after="0"/>
        <w:rPr>
          <w:sz w:val="18"/>
          <w:szCs w:val="18"/>
        </w:rPr>
      </w:pPr>
      <w:r w:rsidRPr="003B250E">
        <w:rPr>
          <w:sz w:val="18"/>
          <w:szCs w:val="18"/>
        </w:rPr>
        <w:t>Fordeling av billettinntekter</w:t>
      </w:r>
    </w:p>
    <w:p w14:paraId="5A7FCBA1" w14:textId="4912CF95" w:rsidR="000D2661" w:rsidRPr="003B250E" w:rsidRDefault="000D2661" w:rsidP="003B250E">
      <w:pPr>
        <w:jc w:val="both"/>
        <w:rPr>
          <w:rFonts w:ascii="Arial" w:hAnsi="Arial" w:cs="Arial"/>
          <w:sz w:val="18"/>
          <w:szCs w:val="18"/>
          <w:lang w:eastAsia="nb-NO"/>
        </w:rPr>
      </w:pPr>
      <w:r w:rsidRPr="003B250E">
        <w:rPr>
          <w:rFonts w:ascii="Arial" w:hAnsi="Arial" w:cs="Arial"/>
          <w:sz w:val="18"/>
          <w:szCs w:val="18"/>
          <w:lang w:eastAsia="nb-NO"/>
        </w:rPr>
        <w:t>Dersom det skal selges billetter til arrangementet skal inntekter fra billettsalg fordeles med (</w:t>
      </w:r>
      <w:r w:rsidRPr="003B250E">
        <w:rPr>
          <w:rFonts w:ascii="Arial" w:hAnsi="Arial" w:cs="Arial"/>
          <w:sz w:val="18"/>
          <w:szCs w:val="18"/>
          <w:highlight w:val="yellow"/>
          <w:lang w:eastAsia="nb-NO"/>
        </w:rPr>
        <w:t>SETT INN</w:t>
      </w:r>
      <w:r w:rsidRPr="003B250E">
        <w:rPr>
          <w:rFonts w:ascii="Arial" w:hAnsi="Arial" w:cs="Arial"/>
          <w:sz w:val="18"/>
          <w:szCs w:val="18"/>
          <w:lang w:eastAsia="nb-NO"/>
        </w:rPr>
        <w:t>)</w:t>
      </w:r>
      <w:r>
        <w:rPr>
          <w:rFonts w:ascii="Arial" w:hAnsi="Arial" w:cs="Arial"/>
          <w:sz w:val="18"/>
          <w:szCs w:val="18"/>
          <w:lang w:eastAsia="nb-NO"/>
        </w:rPr>
        <w:t xml:space="preserve"> %</w:t>
      </w:r>
      <w:r w:rsidRPr="003B250E">
        <w:rPr>
          <w:rFonts w:ascii="Arial" w:hAnsi="Arial" w:cs="Arial"/>
          <w:sz w:val="18"/>
          <w:szCs w:val="18"/>
          <w:lang w:eastAsia="nb-NO"/>
        </w:rPr>
        <w:t xml:space="preserve"> til </w:t>
      </w:r>
      <w:r>
        <w:rPr>
          <w:rFonts w:ascii="Arial" w:hAnsi="Arial" w:cs="Arial"/>
          <w:sz w:val="18"/>
          <w:szCs w:val="18"/>
          <w:lang w:eastAsia="nb-NO"/>
        </w:rPr>
        <w:t>U</w:t>
      </w:r>
      <w:r w:rsidRPr="003B250E">
        <w:rPr>
          <w:rFonts w:ascii="Arial" w:hAnsi="Arial" w:cs="Arial"/>
          <w:sz w:val="18"/>
          <w:szCs w:val="18"/>
          <w:lang w:eastAsia="nb-NO"/>
        </w:rPr>
        <w:t>tleier og (</w:t>
      </w:r>
      <w:r w:rsidRPr="003B250E">
        <w:rPr>
          <w:rFonts w:ascii="Arial" w:hAnsi="Arial" w:cs="Arial"/>
          <w:sz w:val="18"/>
          <w:szCs w:val="18"/>
          <w:highlight w:val="yellow"/>
          <w:lang w:eastAsia="nb-NO"/>
        </w:rPr>
        <w:t>SETT INN</w:t>
      </w:r>
      <w:r w:rsidRPr="003B250E">
        <w:rPr>
          <w:rFonts w:ascii="Arial" w:hAnsi="Arial" w:cs="Arial"/>
          <w:sz w:val="18"/>
          <w:szCs w:val="18"/>
          <w:lang w:eastAsia="nb-NO"/>
        </w:rPr>
        <w:t>)</w:t>
      </w:r>
      <w:r>
        <w:rPr>
          <w:rFonts w:ascii="Arial" w:hAnsi="Arial" w:cs="Arial"/>
          <w:sz w:val="18"/>
          <w:szCs w:val="18"/>
          <w:lang w:eastAsia="nb-NO"/>
        </w:rPr>
        <w:t xml:space="preserve"> %</w:t>
      </w:r>
      <w:r w:rsidRPr="003B250E">
        <w:rPr>
          <w:rFonts w:ascii="Arial" w:hAnsi="Arial" w:cs="Arial"/>
          <w:sz w:val="18"/>
          <w:szCs w:val="18"/>
          <w:lang w:eastAsia="nb-NO"/>
        </w:rPr>
        <w:t xml:space="preserve"> til Leietaker</w:t>
      </w:r>
      <w:r w:rsidR="00AD2027">
        <w:rPr>
          <w:rFonts w:ascii="Arial" w:hAnsi="Arial" w:cs="Arial"/>
          <w:sz w:val="18"/>
          <w:szCs w:val="18"/>
          <w:lang w:eastAsia="nb-NO"/>
        </w:rPr>
        <w:t xml:space="preserve"> etter at leie/produksjonskostnader er fratrukket.</w:t>
      </w:r>
    </w:p>
    <w:p w14:paraId="15432630" w14:textId="75C9637E" w:rsidR="00986702" w:rsidRPr="003B250E" w:rsidRDefault="007E6B78" w:rsidP="000D2661">
      <w:pPr>
        <w:pStyle w:val="Overskrift1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 w:rsidRPr="003B250E">
        <w:rPr>
          <w:sz w:val="18"/>
          <w:szCs w:val="18"/>
        </w:rPr>
        <w:t>VEDLEGG TIL LEIEAVTALEN</w:t>
      </w:r>
    </w:p>
    <w:p w14:paraId="35AA4FC3" w14:textId="63EDE749" w:rsidR="00D537D6" w:rsidRDefault="00D537D6" w:rsidP="00A65258">
      <w:pPr>
        <w:jc w:val="both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Leieavtalen består av dette doku</w:t>
      </w:r>
      <w:r w:rsidR="00620514">
        <w:rPr>
          <w:rFonts w:ascii="Arial" w:hAnsi="Arial" w:cs="Arial"/>
          <w:sz w:val="18"/>
          <w:szCs w:val="18"/>
          <w:lang w:eastAsia="nb-NO"/>
        </w:rPr>
        <w:t xml:space="preserve">mentet (Del 1) og Del 2 – Norske Kulturhus´ </w:t>
      </w:r>
      <w:bookmarkStart w:id="1" w:name="_GoBack"/>
      <w:bookmarkEnd w:id="1"/>
      <w:r>
        <w:rPr>
          <w:rFonts w:ascii="Arial" w:hAnsi="Arial" w:cs="Arial"/>
          <w:sz w:val="18"/>
          <w:szCs w:val="18"/>
          <w:lang w:eastAsia="nb-NO"/>
        </w:rPr>
        <w:t xml:space="preserve">standardvilkår for leie av lokaler, i tillegg til følgende dokumenter: </w:t>
      </w:r>
    </w:p>
    <w:p w14:paraId="01D06A4B" w14:textId="0D982929" w:rsidR="00D537D6" w:rsidRDefault="00D537D6" w:rsidP="003B250E">
      <w:pPr>
        <w:spacing w:after="0"/>
        <w:jc w:val="both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Vedlegg 1</w:t>
      </w:r>
      <w:r w:rsidR="003B250E">
        <w:rPr>
          <w:rFonts w:ascii="Arial" w:hAnsi="Arial" w:cs="Arial"/>
          <w:sz w:val="18"/>
          <w:szCs w:val="18"/>
          <w:lang w:eastAsia="nb-NO"/>
        </w:rPr>
        <w:t xml:space="preserve">: </w:t>
      </w:r>
      <w:r>
        <w:rPr>
          <w:rFonts w:ascii="Arial" w:hAnsi="Arial" w:cs="Arial"/>
          <w:sz w:val="18"/>
          <w:szCs w:val="18"/>
          <w:lang w:eastAsia="nb-NO"/>
        </w:rPr>
        <w:t>Tilleggstjenester med priser</w:t>
      </w:r>
    </w:p>
    <w:p w14:paraId="45D3B57B" w14:textId="575770FD" w:rsidR="00D537D6" w:rsidRDefault="003B250E" w:rsidP="003B250E">
      <w:pPr>
        <w:spacing w:after="0"/>
        <w:jc w:val="both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>Vedlegg 2:</w:t>
      </w:r>
      <w:r w:rsidR="009D5146" w:rsidRPr="00D537D6">
        <w:rPr>
          <w:rFonts w:ascii="Arial" w:hAnsi="Arial" w:cs="Arial"/>
          <w:sz w:val="18"/>
          <w:szCs w:val="18"/>
          <w:lang w:eastAsia="nb-NO"/>
        </w:rPr>
        <w:t xml:space="preserve"> Særlige vilkår for Utleier </w:t>
      </w:r>
    </w:p>
    <w:p w14:paraId="248F6753" w14:textId="62DB2E9D" w:rsidR="00D537D6" w:rsidRDefault="003B250E" w:rsidP="003B250E">
      <w:pPr>
        <w:spacing w:after="0"/>
        <w:jc w:val="both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 xml:space="preserve">Vedlegg 3: </w:t>
      </w:r>
      <w:r w:rsidR="00D537D6">
        <w:rPr>
          <w:rFonts w:ascii="Arial" w:hAnsi="Arial" w:cs="Arial"/>
          <w:sz w:val="18"/>
          <w:szCs w:val="18"/>
          <w:lang w:eastAsia="nb-NO"/>
        </w:rPr>
        <w:t>T</w:t>
      </w:r>
      <w:r w:rsidR="00D21FB3" w:rsidRPr="00D537D6">
        <w:rPr>
          <w:rFonts w:ascii="Arial" w:hAnsi="Arial" w:cs="Arial"/>
          <w:sz w:val="18"/>
          <w:szCs w:val="18"/>
          <w:lang w:eastAsia="nb-NO"/>
        </w:rPr>
        <w:t xml:space="preserve">ekniske spesifikasjoner </w:t>
      </w:r>
    </w:p>
    <w:p w14:paraId="1EDB6D66" w14:textId="08814906" w:rsidR="00D537D6" w:rsidRDefault="003B250E" w:rsidP="003B250E">
      <w:pPr>
        <w:spacing w:after="0"/>
        <w:jc w:val="both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 xml:space="preserve">Vedlegg 4: </w:t>
      </w:r>
      <w:r w:rsidR="00D537D6">
        <w:rPr>
          <w:rFonts w:ascii="Arial" w:hAnsi="Arial" w:cs="Arial"/>
          <w:sz w:val="18"/>
          <w:szCs w:val="18"/>
          <w:lang w:eastAsia="nb-NO"/>
        </w:rPr>
        <w:t>V</w:t>
      </w:r>
      <w:r w:rsidR="00B90787" w:rsidRPr="00D537D6">
        <w:rPr>
          <w:rFonts w:ascii="Arial" w:hAnsi="Arial" w:cs="Arial"/>
          <w:sz w:val="18"/>
          <w:szCs w:val="18"/>
          <w:lang w:eastAsia="nb-NO"/>
        </w:rPr>
        <w:t xml:space="preserve">ilkår for billettsalg </w:t>
      </w:r>
    </w:p>
    <w:p w14:paraId="4C1CAC2B" w14:textId="2098299E" w:rsidR="00484488" w:rsidRPr="000D2661" w:rsidRDefault="003B250E" w:rsidP="003B250E">
      <w:pPr>
        <w:spacing w:after="0"/>
        <w:jc w:val="both"/>
        <w:rPr>
          <w:rFonts w:ascii="Arial" w:hAnsi="Arial" w:cs="Arial"/>
          <w:sz w:val="18"/>
          <w:szCs w:val="18"/>
          <w:lang w:eastAsia="nb-NO"/>
        </w:rPr>
      </w:pPr>
      <w:r>
        <w:rPr>
          <w:rFonts w:ascii="Arial" w:hAnsi="Arial" w:cs="Arial"/>
          <w:sz w:val="18"/>
          <w:szCs w:val="18"/>
          <w:lang w:eastAsia="nb-NO"/>
        </w:rPr>
        <w:t xml:space="preserve">Vedlegg 5: </w:t>
      </w:r>
      <w:r w:rsidR="00D537D6">
        <w:rPr>
          <w:rFonts w:ascii="Arial" w:hAnsi="Arial" w:cs="Arial"/>
          <w:sz w:val="18"/>
          <w:szCs w:val="18"/>
          <w:lang w:eastAsia="nb-NO"/>
        </w:rPr>
        <w:t>Husordensregler</w:t>
      </w:r>
    </w:p>
    <w:p w14:paraId="5666D38A" w14:textId="41CE3531" w:rsidR="00D537D6" w:rsidRPr="0074504E" w:rsidRDefault="00540662" w:rsidP="00AA49C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74504E">
        <w:rPr>
          <w:rFonts w:ascii="Arial" w:hAnsi="Arial" w:cs="Arial"/>
          <w:sz w:val="18"/>
          <w:szCs w:val="18"/>
        </w:rPr>
        <w:t xml:space="preserve">Øvrige kostnader som ikke er beskrevet her kan ikke kreves dekket av </w:t>
      </w:r>
      <w:r w:rsidR="007E6B78" w:rsidRPr="0074504E">
        <w:rPr>
          <w:rFonts w:ascii="Arial" w:hAnsi="Arial" w:cs="Arial"/>
          <w:sz w:val="18"/>
          <w:szCs w:val="18"/>
        </w:rPr>
        <w:t>Utleier</w:t>
      </w:r>
      <w:r w:rsidRPr="0074504E">
        <w:rPr>
          <w:rFonts w:ascii="Arial" w:hAnsi="Arial" w:cs="Arial"/>
          <w:sz w:val="18"/>
          <w:szCs w:val="18"/>
        </w:rPr>
        <w:t xml:space="preserve"> etter at avtalen er inngått. Dette gjelder også produksjonskostnader som ikke er en del av </w:t>
      </w:r>
      <w:r w:rsidR="007E6B78" w:rsidRPr="0074504E">
        <w:rPr>
          <w:rFonts w:ascii="Arial" w:hAnsi="Arial" w:cs="Arial"/>
          <w:sz w:val="18"/>
          <w:szCs w:val="18"/>
        </w:rPr>
        <w:t>Utleiers</w:t>
      </w:r>
      <w:r w:rsidR="00CB6365" w:rsidRPr="0074504E">
        <w:rPr>
          <w:rFonts w:ascii="Arial" w:hAnsi="Arial" w:cs="Arial"/>
          <w:sz w:val="18"/>
          <w:szCs w:val="18"/>
        </w:rPr>
        <w:t xml:space="preserve"> </w:t>
      </w:r>
      <w:r w:rsidRPr="0074504E">
        <w:rPr>
          <w:rFonts w:ascii="Arial" w:hAnsi="Arial" w:cs="Arial"/>
          <w:sz w:val="18"/>
          <w:szCs w:val="18"/>
        </w:rPr>
        <w:t>standard spesifikasjoner.</w:t>
      </w:r>
      <w:r w:rsidRPr="0074504E">
        <w:rPr>
          <w:rFonts w:ascii="Arial" w:hAnsi="Arial" w:cs="Arial"/>
          <w:bCs/>
          <w:sz w:val="18"/>
          <w:szCs w:val="18"/>
        </w:rPr>
        <w:t xml:space="preserve"> </w:t>
      </w:r>
    </w:p>
    <w:p w14:paraId="048D57EE" w14:textId="77777777" w:rsidR="00576353" w:rsidRPr="0074504E" w:rsidRDefault="00576353" w:rsidP="00AA49C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jc w:val="both"/>
        <w:rPr>
          <w:rFonts w:ascii="Arial" w:hAnsi="Arial" w:cs="Arial"/>
          <w:sz w:val="18"/>
          <w:szCs w:val="18"/>
          <w:lang w:eastAsia="nb-NO"/>
        </w:rPr>
      </w:pPr>
    </w:p>
    <w:p w14:paraId="3D72E588" w14:textId="77777777" w:rsidR="00540662" w:rsidRPr="0074504E" w:rsidRDefault="00540662" w:rsidP="00AA49CD">
      <w:pPr>
        <w:spacing w:after="0" w:line="360" w:lineRule="auto"/>
        <w:jc w:val="center"/>
        <w:rPr>
          <w:rFonts w:ascii="Arial" w:hAnsi="Arial" w:cs="Arial"/>
          <w:sz w:val="18"/>
          <w:szCs w:val="18"/>
          <w:lang w:eastAsia="nb-NO"/>
        </w:rPr>
      </w:pPr>
      <w:r w:rsidRPr="0074504E">
        <w:rPr>
          <w:rFonts w:ascii="Arial" w:hAnsi="Arial" w:cs="Arial"/>
          <w:sz w:val="18"/>
          <w:szCs w:val="18"/>
          <w:lang w:eastAsia="nb-NO"/>
        </w:rPr>
        <w:t>***</w:t>
      </w:r>
    </w:p>
    <w:p w14:paraId="7BDC625A" w14:textId="77777777" w:rsidR="0048106F" w:rsidRPr="0074504E" w:rsidRDefault="0048106F" w:rsidP="0048106F">
      <w:pPr>
        <w:pStyle w:val="Standard"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40"/>
          <w:tab w:val="center" w:pos="4819"/>
        </w:tabs>
        <w:spacing w:line="240" w:lineRule="auto"/>
        <w:rPr>
          <w:rFonts w:ascii="Arial" w:eastAsia="Arial Unicode MS" w:hAnsi="Arial" w:cs="Arial"/>
          <w:sz w:val="18"/>
          <w:szCs w:val="18"/>
        </w:rPr>
      </w:pPr>
      <w:r w:rsidRPr="0074504E">
        <w:rPr>
          <w:rFonts w:ascii="Arial" w:hAnsi="Arial" w:cs="Arial"/>
          <w:sz w:val="18"/>
          <w:szCs w:val="18"/>
        </w:rPr>
        <w:t xml:space="preserve">For </w:t>
      </w:r>
      <w:r w:rsidR="007E6B78" w:rsidRPr="0074504E">
        <w:rPr>
          <w:rFonts w:ascii="Arial" w:hAnsi="Arial" w:cs="Arial"/>
          <w:sz w:val="18"/>
          <w:szCs w:val="18"/>
        </w:rPr>
        <w:t>Utleier</w:t>
      </w:r>
      <w:r w:rsidRPr="0074504E">
        <w:rPr>
          <w:rFonts w:ascii="Arial" w:hAnsi="Arial" w:cs="Arial"/>
          <w:sz w:val="18"/>
          <w:szCs w:val="18"/>
        </w:rPr>
        <w:tab/>
      </w:r>
      <w:r w:rsidR="00576353" w:rsidRPr="0074504E">
        <w:rPr>
          <w:rFonts w:ascii="Arial" w:hAnsi="Arial" w:cs="Arial"/>
          <w:sz w:val="18"/>
          <w:szCs w:val="18"/>
        </w:rPr>
        <w:tab/>
      </w:r>
      <w:r w:rsidR="007E6B78" w:rsidRPr="0074504E">
        <w:rPr>
          <w:rFonts w:ascii="Arial" w:hAnsi="Arial" w:cs="Arial"/>
          <w:sz w:val="18"/>
          <w:szCs w:val="18"/>
        </w:rPr>
        <w:tab/>
      </w:r>
      <w:r w:rsidR="007E6B78" w:rsidRPr="0074504E">
        <w:rPr>
          <w:rFonts w:ascii="Arial" w:hAnsi="Arial" w:cs="Arial"/>
          <w:sz w:val="18"/>
          <w:szCs w:val="18"/>
        </w:rPr>
        <w:tab/>
      </w:r>
      <w:r w:rsidRPr="0074504E">
        <w:rPr>
          <w:rFonts w:ascii="Arial" w:hAnsi="Arial" w:cs="Arial"/>
          <w:sz w:val="18"/>
          <w:szCs w:val="18"/>
        </w:rPr>
        <w:t xml:space="preserve">For </w:t>
      </w:r>
      <w:r w:rsidR="007E6B78" w:rsidRPr="0074504E">
        <w:rPr>
          <w:rFonts w:ascii="Arial" w:hAnsi="Arial" w:cs="Arial"/>
          <w:sz w:val="18"/>
          <w:szCs w:val="18"/>
        </w:rPr>
        <w:t>Leietaker</w:t>
      </w:r>
    </w:p>
    <w:p w14:paraId="50B60FA1" w14:textId="77777777" w:rsidR="00AA49CD" w:rsidRPr="0074504E" w:rsidRDefault="00AA49CD" w:rsidP="0048106F">
      <w:pPr>
        <w:pStyle w:val="Standard"/>
        <w:tabs>
          <w:tab w:val="left" w:pos="640"/>
        </w:tabs>
        <w:spacing w:line="240" w:lineRule="auto"/>
        <w:rPr>
          <w:rFonts w:ascii="Arial" w:eastAsia="Arial Unicode MS" w:hAnsi="Arial" w:cs="Arial"/>
          <w:sz w:val="18"/>
          <w:szCs w:val="18"/>
        </w:rPr>
      </w:pPr>
    </w:p>
    <w:p w14:paraId="738273EB" w14:textId="77777777" w:rsidR="0048106F" w:rsidRPr="0074504E" w:rsidRDefault="0048106F" w:rsidP="0048106F">
      <w:pPr>
        <w:pStyle w:val="Brdtekst"/>
        <w:spacing w:after="0" w:line="240" w:lineRule="auto"/>
        <w:rPr>
          <w:rFonts w:ascii="Arial" w:hAnsi="Arial" w:cs="Arial"/>
          <w:szCs w:val="18"/>
          <w:lang w:val="nb-NO" w:eastAsia="hi-IN" w:bidi="hi-IN"/>
        </w:rPr>
      </w:pPr>
      <w:r w:rsidRPr="0074504E">
        <w:rPr>
          <w:rFonts w:ascii="Arial" w:eastAsia="Arial Unicode MS" w:hAnsi="Arial" w:cs="Arial"/>
          <w:szCs w:val="18"/>
          <w:lang w:val="nb-NO"/>
        </w:rPr>
        <w:t>__________________________</w:t>
      </w:r>
      <w:r w:rsidRPr="0074504E">
        <w:rPr>
          <w:rFonts w:ascii="Arial" w:eastAsia="Arial Unicode MS" w:hAnsi="Arial" w:cs="Arial"/>
          <w:szCs w:val="18"/>
          <w:lang w:val="nb-NO"/>
        </w:rPr>
        <w:tab/>
      </w:r>
      <w:r w:rsidRPr="0074504E">
        <w:rPr>
          <w:rFonts w:ascii="Arial" w:eastAsia="Arial Unicode MS" w:hAnsi="Arial" w:cs="Arial"/>
          <w:szCs w:val="18"/>
          <w:lang w:val="nb-NO"/>
        </w:rPr>
        <w:tab/>
      </w:r>
      <w:r w:rsidR="00540662" w:rsidRPr="0074504E">
        <w:rPr>
          <w:rFonts w:ascii="Arial" w:eastAsia="Arial Unicode MS" w:hAnsi="Arial" w:cs="Arial"/>
          <w:szCs w:val="18"/>
          <w:lang w:val="nb-NO"/>
        </w:rPr>
        <w:tab/>
      </w:r>
      <w:r w:rsidR="00540662" w:rsidRPr="0074504E">
        <w:rPr>
          <w:rFonts w:ascii="Arial" w:eastAsia="Arial Unicode MS" w:hAnsi="Arial" w:cs="Arial"/>
          <w:szCs w:val="18"/>
          <w:lang w:val="nb-NO"/>
        </w:rPr>
        <w:tab/>
      </w:r>
      <w:r w:rsidRPr="0074504E">
        <w:rPr>
          <w:rFonts w:ascii="Arial" w:eastAsia="Arial Unicode MS" w:hAnsi="Arial" w:cs="Arial"/>
          <w:szCs w:val="18"/>
          <w:lang w:val="nb-NO"/>
        </w:rPr>
        <w:t xml:space="preserve"> ______________________________</w:t>
      </w:r>
    </w:p>
    <w:p w14:paraId="6EA5F5CE" w14:textId="77777777" w:rsidR="00291A98" w:rsidRPr="0074504E" w:rsidRDefault="0048106F" w:rsidP="00B94A03">
      <w:pPr>
        <w:rPr>
          <w:rFonts w:ascii="Arial" w:hAnsi="Arial" w:cs="Arial"/>
          <w:bCs/>
          <w:sz w:val="18"/>
          <w:szCs w:val="18"/>
        </w:rPr>
      </w:pPr>
      <w:r w:rsidRPr="0074504E">
        <w:rPr>
          <w:rFonts w:ascii="Arial" w:eastAsia="Arial Unicode MS" w:hAnsi="Arial" w:cs="Arial"/>
          <w:sz w:val="18"/>
          <w:szCs w:val="18"/>
        </w:rPr>
        <w:t>(</w:t>
      </w:r>
      <w:r w:rsidRPr="003B250E">
        <w:rPr>
          <w:rFonts w:ascii="Arial" w:eastAsia="Arial Unicode MS" w:hAnsi="Arial" w:cs="Arial"/>
          <w:sz w:val="18"/>
          <w:szCs w:val="18"/>
          <w:highlight w:val="yellow"/>
        </w:rPr>
        <w:t>NAVN</w:t>
      </w:r>
      <w:r w:rsidRPr="0074504E">
        <w:rPr>
          <w:rFonts w:ascii="Arial" w:eastAsia="Arial Unicode MS" w:hAnsi="Arial" w:cs="Arial"/>
          <w:sz w:val="18"/>
          <w:szCs w:val="18"/>
        </w:rPr>
        <w:t>)</w:t>
      </w:r>
      <w:r w:rsidRPr="0074504E">
        <w:rPr>
          <w:rFonts w:ascii="Arial" w:eastAsia="Arial Unicode MS" w:hAnsi="Arial" w:cs="Arial"/>
          <w:sz w:val="18"/>
          <w:szCs w:val="18"/>
        </w:rPr>
        <w:tab/>
        <w:t xml:space="preserve">  </w:t>
      </w:r>
      <w:r w:rsidRPr="0074504E">
        <w:rPr>
          <w:rFonts w:ascii="Arial" w:eastAsia="Arial Unicode MS" w:hAnsi="Arial" w:cs="Arial"/>
          <w:sz w:val="18"/>
          <w:szCs w:val="18"/>
        </w:rPr>
        <w:tab/>
      </w:r>
      <w:r w:rsidRPr="0074504E">
        <w:rPr>
          <w:rFonts w:ascii="Arial" w:eastAsia="Arial Unicode MS" w:hAnsi="Arial" w:cs="Arial"/>
          <w:sz w:val="18"/>
          <w:szCs w:val="18"/>
        </w:rPr>
        <w:tab/>
      </w:r>
      <w:r w:rsidRPr="0074504E">
        <w:rPr>
          <w:rFonts w:ascii="Arial" w:eastAsia="Arial Unicode MS" w:hAnsi="Arial" w:cs="Arial"/>
          <w:sz w:val="18"/>
          <w:szCs w:val="18"/>
        </w:rPr>
        <w:tab/>
      </w:r>
      <w:r w:rsidRPr="0074504E">
        <w:rPr>
          <w:rFonts w:ascii="Arial" w:eastAsia="Arial Unicode MS" w:hAnsi="Arial" w:cs="Arial"/>
          <w:sz w:val="18"/>
          <w:szCs w:val="18"/>
        </w:rPr>
        <w:tab/>
      </w:r>
      <w:r w:rsidRPr="0074504E">
        <w:rPr>
          <w:rFonts w:ascii="Arial" w:eastAsia="Arial Unicode MS" w:hAnsi="Arial" w:cs="Arial"/>
          <w:sz w:val="18"/>
          <w:szCs w:val="18"/>
        </w:rPr>
        <w:tab/>
      </w:r>
      <w:r w:rsidR="00540662" w:rsidRPr="0074504E">
        <w:rPr>
          <w:rFonts w:ascii="Arial" w:eastAsia="Arial Unicode MS" w:hAnsi="Arial" w:cs="Arial"/>
          <w:sz w:val="18"/>
          <w:szCs w:val="18"/>
        </w:rPr>
        <w:tab/>
      </w:r>
      <w:r w:rsidRPr="0074504E">
        <w:rPr>
          <w:rFonts w:ascii="Arial" w:eastAsia="Arial Unicode MS" w:hAnsi="Arial" w:cs="Arial"/>
          <w:sz w:val="18"/>
          <w:szCs w:val="18"/>
        </w:rPr>
        <w:t>(</w:t>
      </w:r>
      <w:r w:rsidRPr="003B250E">
        <w:rPr>
          <w:rFonts w:ascii="Arial" w:eastAsia="Arial Unicode MS" w:hAnsi="Arial" w:cs="Arial"/>
          <w:sz w:val="18"/>
          <w:szCs w:val="18"/>
          <w:highlight w:val="yellow"/>
        </w:rPr>
        <w:t>NAV</w:t>
      </w:r>
      <w:r w:rsidR="00B94A03" w:rsidRPr="003B250E">
        <w:rPr>
          <w:rFonts w:ascii="Arial" w:eastAsia="Arial Unicode MS" w:hAnsi="Arial" w:cs="Arial"/>
          <w:sz w:val="18"/>
          <w:szCs w:val="18"/>
          <w:highlight w:val="yellow"/>
        </w:rPr>
        <w:t>N</w:t>
      </w:r>
      <w:r w:rsidR="00B94A03" w:rsidRPr="0074504E">
        <w:rPr>
          <w:rFonts w:ascii="Arial" w:eastAsia="Arial Unicode MS" w:hAnsi="Arial" w:cs="Arial"/>
          <w:sz w:val="18"/>
          <w:szCs w:val="18"/>
        </w:rPr>
        <w:t>)</w:t>
      </w:r>
    </w:p>
    <w:sectPr w:rsidR="00291A98" w:rsidRPr="0074504E" w:rsidSect="0035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8" w:right="1134" w:bottom="1134" w:left="1134" w:header="426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674F" w14:textId="77777777" w:rsidR="00FB63BE" w:rsidRDefault="00FB63BE" w:rsidP="000C61B5">
      <w:r>
        <w:separator/>
      </w:r>
    </w:p>
  </w:endnote>
  <w:endnote w:type="continuationSeparator" w:id="0">
    <w:p w14:paraId="30869C67" w14:textId="77777777" w:rsidR="00FB63BE" w:rsidRDefault="00FB63BE" w:rsidP="000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198A" w14:textId="77777777" w:rsidR="00620514" w:rsidRDefault="006205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FBE7" w14:textId="185AFF7E" w:rsidR="00D21FB3" w:rsidRPr="00AC1C53" w:rsidRDefault="00D21FB3" w:rsidP="00D21FB3">
    <w:pPr>
      <w:pStyle w:val="Bunntekst"/>
      <w:rPr>
        <w:i/>
        <w:sz w:val="14"/>
        <w:szCs w:val="14"/>
      </w:rPr>
    </w:pPr>
    <w:r w:rsidRPr="00AC1C53">
      <w:rPr>
        <w:i/>
        <w:sz w:val="14"/>
        <w:szCs w:val="14"/>
      </w:rPr>
      <w:t xml:space="preserve">Kontrakten er utarbeidet av </w:t>
    </w:r>
    <w:r w:rsidR="00620514">
      <w:rPr>
        <w:i/>
        <w:sz w:val="14"/>
        <w:szCs w:val="14"/>
      </w:rPr>
      <w:t xml:space="preserve">Norske Kulturhus </w:t>
    </w:r>
    <w:r w:rsidRPr="00AC1C53">
      <w:rPr>
        <w:i/>
        <w:sz w:val="14"/>
        <w:szCs w:val="14"/>
      </w:rPr>
      <w:t xml:space="preserve">i samarbeid med Bing Hodneland advokatselskap DA </w:t>
    </w:r>
    <w:hyperlink r:id="rId1" w:history="1">
      <w:r w:rsidRPr="00AC1C53">
        <w:rPr>
          <w:rStyle w:val="Hyperkobling"/>
          <w:i/>
          <w:sz w:val="14"/>
          <w:szCs w:val="14"/>
        </w:rPr>
        <w:t>www.binghodneland.no</w:t>
      </w:r>
    </w:hyperlink>
    <w:r w:rsidRPr="00AC1C53">
      <w:rPr>
        <w:i/>
        <w:sz w:val="14"/>
        <w:szCs w:val="14"/>
      </w:rPr>
      <w:t xml:space="preserve"> </w:t>
    </w:r>
  </w:p>
  <w:p w14:paraId="04A39321" w14:textId="4D9BA8F9" w:rsidR="00CE7D45" w:rsidRDefault="00CE7D45" w:rsidP="00C80F7D">
    <w:pPr>
      <w:ind w:right="360"/>
      <w:jc w:val="right"/>
      <w:rPr>
        <w:sz w:val="16"/>
      </w:rPr>
    </w:pPr>
    <w:r w:rsidRPr="008E28E3">
      <w:rPr>
        <w:sz w:val="16"/>
        <w:szCs w:val="16"/>
      </w:rPr>
      <w:t xml:space="preserve">Side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PAGE</w:instrText>
    </w:r>
    <w:r w:rsidRPr="008E28E3">
      <w:rPr>
        <w:sz w:val="16"/>
        <w:szCs w:val="16"/>
      </w:rPr>
      <w:fldChar w:fldCharType="separate"/>
    </w:r>
    <w:r w:rsidR="00620514">
      <w:rPr>
        <w:noProof/>
        <w:sz w:val="16"/>
        <w:szCs w:val="16"/>
      </w:rPr>
      <w:t>2</w:t>
    </w:r>
    <w:r w:rsidRPr="008E28E3">
      <w:rPr>
        <w:sz w:val="16"/>
        <w:szCs w:val="16"/>
      </w:rPr>
      <w:fldChar w:fldCharType="end"/>
    </w:r>
    <w:r w:rsidRPr="008E28E3">
      <w:rPr>
        <w:sz w:val="16"/>
        <w:szCs w:val="16"/>
      </w:rPr>
      <w:t xml:space="preserve"> av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NUMPAGES</w:instrText>
    </w:r>
    <w:r w:rsidRPr="008E28E3">
      <w:rPr>
        <w:sz w:val="16"/>
        <w:szCs w:val="16"/>
      </w:rPr>
      <w:fldChar w:fldCharType="separate"/>
    </w:r>
    <w:r w:rsidR="00620514">
      <w:rPr>
        <w:noProof/>
        <w:sz w:val="16"/>
        <w:szCs w:val="16"/>
      </w:rPr>
      <w:t>2</w:t>
    </w:r>
    <w:r w:rsidRPr="008E28E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5531" w14:textId="77777777" w:rsidR="00484488" w:rsidRPr="00AC1C53" w:rsidRDefault="00484488" w:rsidP="00484488">
    <w:pPr>
      <w:pStyle w:val="Bunntekst"/>
      <w:rPr>
        <w:i/>
        <w:sz w:val="14"/>
        <w:szCs w:val="14"/>
      </w:rPr>
    </w:pPr>
    <w:r w:rsidRPr="00AC1C53">
      <w:rPr>
        <w:i/>
        <w:sz w:val="14"/>
        <w:szCs w:val="14"/>
      </w:rPr>
      <w:t xml:space="preserve">Kontrakten er utarbeidet av </w:t>
    </w:r>
    <w:r w:rsidR="00CB6365" w:rsidRPr="00B94A03">
      <w:rPr>
        <w:i/>
        <w:sz w:val="14"/>
        <w:szCs w:val="14"/>
      </w:rPr>
      <w:t xml:space="preserve">Norsk Kulturhusnettverk </w:t>
    </w:r>
    <w:r w:rsidRPr="00AC1C53">
      <w:rPr>
        <w:i/>
        <w:sz w:val="14"/>
        <w:szCs w:val="14"/>
      </w:rPr>
      <w:t xml:space="preserve">i samarbeid med Bing Hodneland advokatselskap DA </w:t>
    </w:r>
    <w:hyperlink r:id="rId1" w:history="1">
      <w:r w:rsidRPr="00AC1C53">
        <w:rPr>
          <w:rStyle w:val="Hyperkobling"/>
          <w:i/>
          <w:sz w:val="14"/>
          <w:szCs w:val="14"/>
        </w:rPr>
        <w:t>www.binghodneland.no</w:t>
      </w:r>
    </w:hyperlink>
    <w:r w:rsidRPr="00AC1C53">
      <w:rPr>
        <w:i/>
        <w:sz w:val="14"/>
        <w:szCs w:val="14"/>
      </w:rPr>
      <w:t xml:space="preserve"> </w:t>
    </w:r>
  </w:p>
  <w:p w14:paraId="5ADC2898" w14:textId="77777777" w:rsidR="008F0294" w:rsidRDefault="00484488" w:rsidP="004D5705">
    <w:pPr>
      <w:pStyle w:val="Bunntekst"/>
      <w:jc w:val="center"/>
    </w:pPr>
    <w:r w:rsidRPr="004D5705" w:rsidDel="00484488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E18D" w14:textId="77777777" w:rsidR="00FB63BE" w:rsidRDefault="00FB63BE" w:rsidP="000C61B5">
      <w:r>
        <w:separator/>
      </w:r>
    </w:p>
  </w:footnote>
  <w:footnote w:type="continuationSeparator" w:id="0">
    <w:p w14:paraId="529FABEF" w14:textId="77777777" w:rsidR="00FB63BE" w:rsidRDefault="00FB63BE" w:rsidP="000C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F384" w14:textId="77777777" w:rsidR="00620514" w:rsidRDefault="006205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9BA4" w14:textId="77777777" w:rsidR="00CE7D45" w:rsidRPr="006A3C08" w:rsidRDefault="00B94A03" w:rsidP="00C80F7D">
    <w:pPr>
      <w:jc w:val="right"/>
    </w:pPr>
    <w:r>
      <w:rPr>
        <w:noProof/>
        <w:lang w:eastAsia="nb-NO"/>
      </w:rPr>
      <w:drawing>
        <wp:inline distT="0" distB="0" distL="0" distR="0" wp14:anchorId="5E8D8436" wp14:editId="761601C7">
          <wp:extent cx="551883" cy="516201"/>
          <wp:effectExtent l="0" t="0" r="635" b="0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55D8" w14:textId="77777777" w:rsidR="000E0DD7" w:rsidRDefault="00B94A03" w:rsidP="000E0DD7">
    <w:pPr>
      <w:jc w:val="right"/>
    </w:pPr>
    <w:r>
      <w:rPr>
        <w:noProof/>
        <w:lang w:eastAsia="nb-NO"/>
      </w:rPr>
      <w:drawing>
        <wp:inline distT="0" distB="0" distL="0" distR="0" wp14:anchorId="454F1A4A" wp14:editId="06B07169">
          <wp:extent cx="551883" cy="516201"/>
          <wp:effectExtent l="0" t="0" r="635" b="0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2F843" w14:textId="77777777" w:rsidR="00420786" w:rsidRPr="004D5705" w:rsidRDefault="00420786" w:rsidP="004D5705">
    <w:pPr>
      <w:pStyle w:val="Topptekst"/>
      <w:spacing w:after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784E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9F88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C1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071613"/>
    <w:multiLevelType w:val="hybridMultilevel"/>
    <w:tmpl w:val="A8C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86A77"/>
    <w:multiLevelType w:val="hybridMultilevel"/>
    <w:tmpl w:val="81CC0440"/>
    <w:lvl w:ilvl="0" w:tplc="742C50F2">
      <w:start w:val="1"/>
      <w:numFmt w:val="decimal"/>
      <w:pStyle w:val="Provokasjon"/>
      <w:lvlText w:val="Provokasjon  %1"/>
      <w:lvlJc w:val="left"/>
      <w:pPr>
        <w:ind w:left="3054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3414" w:hanging="360"/>
      </w:pPr>
    </w:lvl>
    <w:lvl w:ilvl="2" w:tplc="0414001B" w:tentative="1">
      <w:start w:val="1"/>
      <w:numFmt w:val="lowerRoman"/>
      <w:lvlText w:val="%3."/>
      <w:lvlJc w:val="right"/>
      <w:pPr>
        <w:ind w:left="4134" w:hanging="180"/>
      </w:pPr>
    </w:lvl>
    <w:lvl w:ilvl="3" w:tplc="0414000F" w:tentative="1">
      <w:start w:val="1"/>
      <w:numFmt w:val="decimal"/>
      <w:lvlText w:val="%4."/>
      <w:lvlJc w:val="left"/>
      <w:pPr>
        <w:ind w:left="4854" w:hanging="360"/>
      </w:pPr>
    </w:lvl>
    <w:lvl w:ilvl="4" w:tplc="04140019" w:tentative="1">
      <w:start w:val="1"/>
      <w:numFmt w:val="lowerLetter"/>
      <w:lvlText w:val="%5."/>
      <w:lvlJc w:val="left"/>
      <w:pPr>
        <w:ind w:left="5574" w:hanging="360"/>
      </w:pPr>
    </w:lvl>
    <w:lvl w:ilvl="5" w:tplc="0414001B" w:tentative="1">
      <w:start w:val="1"/>
      <w:numFmt w:val="lowerRoman"/>
      <w:lvlText w:val="%6."/>
      <w:lvlJc w:val="right"/>
      <w:pPr>
        <w:ind w:left="6294" w:hanging="180"/>
      </w:pPr>
    </w:lvl>
    <w:lvl w:ilvl="6" w:tplc="0414000F" w:tentative="1">
      <w:start w:val="1"/>
      <w:numFmt w:val="decimal"/>
      <w:lvlText w:val="%7."/>
      <w:lvlJc w:val="left"/>
      <w:pPr>
        <w:ind w:left="7014" w:hanging="360"/>
      </w:pPr>
    </w:lvl>
    <w:lvl w:ilvl="7" w:tplc="04140019" w:tentative="1">
      <w:start w:val="1"/>
      <w:numFmt w:val="lowerLetter"/>
      <w:lvlText w:val="%8."/>
      <w:lvlJc w:val="left"/>
      <w:pPr>
        <w:ind w:left="7734" w:hanging="360"/>
      </w:pPr>
    </w:lvl>
    <w:lvl w:ilvl="8" w:tplc="0414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5" w15:restartNumberingAfterBreak="0">
    <w:nsid w:val="0B7B1CE9"/>
    <w:multiLevelType w:val="hybridMultilevel"/>
    <w:tmpl w:val="899A73AE"/>
    <w:lvl w:ilvl="0" w:tplc="D5BE6D4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216BC"/>
    <w:multiLevelType w:val="hybridMultilevel"/>
    <w:tmpl w:val="C468446A"/>
    <w:lvl w:ilvl="0" w:tplc="100049B6">
      <w:start w:val="1"/>
      <w:numFmt w:val="lowerRoman"/>
      <w:pStyle w:val="Nummerliste3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017E9"/>
    <w:multiLevelType w:val="hybridMultilevel"/>
    <w:tmpl w:val="EBEC55E8"/>
    <w:lvl w:ilvl="0" w:tplc="0CCC3692">
      <w:start w:val="1"/>
      <w:numFmt w:val="lowerLetter"/>
      <w:pStyle w:val="Nummerliste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5323F"/>
    <w:multiLevelType w:val="hybridMultilevel"/>
    <w:tmpl w:val="E43440EE"/>
    <w:lvl w:ilvl="0" w:tplc="74929AC8">
      <w:start w:val="1"/>
      <w:numFmt w:val="decimal"/>
      <w:lvlText w:val="Bilag %1 :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1D6B"/>
    <w:multiLevelType w:val="singleLevel"/>
    <w:tmpl w:val="CC14D840"/>
    <w:lvl w:ilvl="0">
      <w:start w:val="1"/>
      <w:numFmt w:val="decimal"/>
      <w:pStyle w:val="Nummerliste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0" w15:restartNumberingAfterBreak="0">
    <w:nsid w:val="51D46CCD"/>
    <w:multiLevelType w:val="hybridMultilevel"/>
    <w:tmpl w:val="697AD926"/>
    <w:lvl w:ilvl="0" w:tplc="316EC7B0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5092"/>
    <w:multiLevelType w:val="multilevel"/>
    <w:tmpl w:val="479C91CA"/>
    <w:lvl w:ilvl="0">
      <w:start w:val="1"/>
      <w:numFmt w:val="decimal"/>
      <w:pStyle w:val="Bilag"/>
      <w:lvlText w:val="Bilag %1"/>
      <w:lvlJc w:val="left"/>
      <w:pPr>
        <w:ind w:left="1134" w:hanging="1134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983AAC"/>
    <w:multiLevelType w:val="multilevel"/>
    <w:tmpl w:val="A642B46C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/>
        <w:b/>
        <w:i w:val="0"/>
        <w:sz w:val="20"/>
        <w:szCs w:val="2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ascii="Verdana" w:hAnsi="Verdana"/>
        <w:b w:val="0"/>
        <w:i w:val="0"/>
        <w:sz w:val="20"/>
        <w:szCs w:val="2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/>
        <w:b w:val="0"/>
        <w:i w:val="0"/>
        <w:sz w:val="20"/>
        <w:szCs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  <w:rPr>
        <w:rFonts w:ascii="Verdana" w:hAnsi="Verdana"/>
        <w:b/>
        <w:i w:val="0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0732B6"/>
    <w:multiLevelType w:val="hybridMultilevel"/>
    <w:tmpl w:val="36CCA9A0"/>
    <w:lvl w:ilvl="0" w:tplc="665E8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8EF"/>
    <w:multiLevelType w:val="multilevel"/>
    <w:tmpl w:val="0FB4BD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navn" w:val="Ragnar Storstrøm"/>
    <w:docVar w:name="RecAddress1" w:val="Test"/>
    <w:docVar w:name="RecAddress2" w:val="Test2"/>
    <w:docVar w:name="RecCity" w:val="Oslo"/>
    <w:docVar w:name="RecCountry" w:val="Norge"/>
    <w:docVar w:name="RecName" w:val="Ragnar"/>
    <w:docVar w:name="RecPostalCode" w:val="1188"/>
  </w:docVars>
  <w:rsids>
    <w:rsidRoot w:val="00AE6387"/>
    <w:rsid w:val="00001E34"/>
    <w:rsid w:val="00003513"/>
    <w:rsid w:val="0002385E"/>
    <w:rsid w:val="00053DA9"/>
    <w:rsid w:val="00077122"/>
    <w:rsid w:val="00086BF7"/>
    <w:rsid w:val="00090B2B"/>
    <w:rsid w:val="000A0AA7"/>
    <w:rsid w:val="000C61B5"/>
    <w:rsid w:val="000D2661"/>
    <w:rsid w:val="000E0DD7"/>
    <w:rsid w:val="00117D4E"/>
    <w:rsid w:val="00133CC4"/>
    <w:rsid w:val="00156D1B"/>
    <w:rsid w:val="001714DB"/>
    <w:rsid w:val="00194099"/>
    <w:rsid w:val="001A0AA4"/>
    <w:rsid w:val="001A5494"/>
    <w:rsid w:val="001B1AC1"/>
    <w:rsid w:val="001B57BE"/>
    <w:rsid w:val="001C34B5"/>
    <w:rsid w:val="002274FD"/>
    <w:rsid w:val="00263960"/>
    <w:rsid w:val="00272FE2"/>
    <w:rsid w:val="002755B1"/>
    <w:rsid w:val="00280813"/>
    <w:rsid w:val="00286135"/>
    <w:rsid w:val="00291A98"/>
    <w:rsid w:val="002A00C8"/>
    <w:rsid w:val="002A2988"/>
    <w:rsid w:val="002B33E0"/>
    <w:rsid w:val="002B4B3B"/>
    <w:rsid w:val="002B67BD"/>
    <w:rsid w:val="002C6CD6"/>
    <w:rsid w:val="002F07A6"/>
    <w:rsid w:val="00303F2C"/>
    <w:rsid w:val="00311290"/>
    <w:rsid w:val="003233A4"/>
    <w:rsid w:val="00323DFF"/>
    <w:rsid w:val="00330D11"/>
    <w:rsid w:val="003544A7"/>
    <w:rsid w:val="00374E74"/>
    <w:rsid w:val="00387248"/>
    <w:rsid w:val="003A346D"/>
    <w:rsid w:val="003B250E"/>
    <w:rsid w:val="003D27BD"/>
    <w:rsid w:val="003D43F1"/>
    <w:rsid w:val="003E0048"/>
    <w:rsid w:val="003F44F8"/>
    <w:rsid w:val="003F597F"/>
    <w:rsid w:val="004052F3"/>
    <w:rsid w:val="00412DF2"/>
    <w:rsid w:val="00417430"/>
    <w:rsid w:val="00420786"/>
    <w:rsid w:val="00426366"/>
    <w:rsid w:val="00433821"/>
    <w:rsid w:val="00436E13"/>
    <w:rsid w:val="004372D4"/>
    <w:rsid w:val="0046626F"/>
    <w:rsid w:val="00471BDB"/>
    <w:rsid w:val="0048106F"/>
    <w:rsid w:val="00481D76"/>
    <w:rsid w:val="00484488"/>
    <w:rsid w:val="004B06E3"/>
    <w:rsid w:val="004B6E6D"/>
    <w:rsid w:val="004C011A"/>
    <w:rsid w:val="004C462E"/>
    <w:rsid w:val="004D2F99"/>
    <w:rsid w:val="004D4058"/>
    <w:rsid w:val="004D5705"/>
    <w:rsid w:val="004F0BEB"/>
    <w:rsid w:val="00502CED"/>
    <w:rsid w:val="00507391"/>
    <w:rsid w:val="005209D2"/>
    <w:rsid w:val="00521FD1"/>
    <w:rsid w:val="00540662"/>
    <w:rsid w:val="00547D1D"/>
    <w:rsid w:val="005559BE"/>
    <w:rsid w:val="00572BD7"/>
    <w:rsid w:val="00575A40"/>
    <w:rsid w:val="00576353"/>
    <w:rsid w:val="005A0C2E"/>
    <w:rsid w:val="005D1D19"/>
    <w:rsid w:val="005D4A3B"/>
    <w:rsid w:val="005F2072"/>
    <w:rsid w:val="005F24A0"/>
    <w:rsid w:val="006027CB"/>
    <w:rsid w:val="0060311F"/>
    <w:rsid w:val="00610F68"/>
    <w:rsid w:val="00620514"/>
    <w:rsid w:val="00624E73"/>
    <w:rsid w:val="006300BA"/>
    <w:rsid w:val="006405EE"/>
    <w:rsid w:val="00645A1F"/>
    <w:rsid w:val="006470B4"/>
    <w:rsid w:val="00647F17"/>
    <w:rsid w:val="00653A45"/>
    <w:rsid w:val="00666E13"/>
    <w:rsid w:val="00683A3A"/>
    <w:rsid w:val="00685CE5"/>
    <w:rsid w:val="00692128"/>
    <w:rsid w:val="00694AE4"/>
    <w:rsid w:val="006A59AB"/>
    <w:rsid w:val="006B1B4E"/>
    <w:rsid w:val="006C73A4"/>
    <w:rsid w:val="006D3297"/>
    <w:rsid w:val="006E24E2"/>
    <w:rsid w:val="006E687E"/>
    <w:rsid w:val="007067E4"/>
    <w:rsid w:val="00742401"/>
    <w:rsid w:val="0074504E"/>
    <w:rsid w:val="007556B2"/>
    <w:rsid w:val="00765BC0"/>
    <w:rsid w:val="0077599B"/>
    <w:rsid w:val="00781CD2"/>
    <w:rsid w:val="007909A3"/>
    <w:rsid w:val="00794941"/>
    <w:rsid w:val="007B219C"/>
    <w:rsid w:val="007C1AD9"/>
    <w:rsid w:val="007D23D0"/>
    <w:rsid w:val="007D2B9C"/>
    <w:rsid w:val="007D4446"/>
    <w:rsid w:val="007E0B8C"/>
    <w:rsid w:val="007E6B78"/>
    <w:rsid w:val="007F4582"/>
    <w:rsid w:val="0083763B"/>
    <w:rsid w:val="008378D2"/>
    <w:rsid w:val="00843109"/>
    <w:rsid w:val="008473F1"/>
    <w:rsid w:val="0089361D"/>
    <w:rsid w:val="008B41A2"/>
    <w:rsid w:val="008B5726"/>
    <w:rsid w:val="008B7A84"/>
    <w:rsid w:val="008C5127"/>
    <w:rsid w:val="008D018C"/>
    <w:rsid w:val="008D3C5A"/>
    <w:rsid w:val="008E41C8"/>
    <w:rsid w:val="008E578F"/>
    <w:rsid w:val="008E7234"/>
    <w:rsid w:val="008F0294"/>
    <w:rsid w:val="008F6AC2"/>
    <w:rsid w:val="00906030"/>
    <w:rsid w:val="00924699"/>
    <w:rsid w:val="00925E0D"/>
    <w:rsid w:val="00931F93"/>
    <w:rsid w:val="009372C1"/>
    <w:rsid w:val="00940E20"/>
    <w:rsid w:val="00953E89"/>
    <w:rsid w:val="00955DAB"/>
    <w:rsid w:val="00963B71"/>
    <w:rsid w:val="009648DB"/>
    <w:rsid w:val="00980CC2"/>
    <w:rsid w:val="00986702"/>
    <w:rsid w:val="009B151B"/>
    <w:rsid w:val="009D5146"/>
    <w:rsid w:val="009E353E"/>
    <w:rsid w:val="009E42BD"/>
    <w:rsid w:val="009F4B32"/>
    <w:rsid w:val="009F6579"/>
    <w:rsid w:val="009F787A"/>
    <w:rsid w:val="00A01240"/>
    <w:rsid w:val="00A152C1"/>
    <w:rsid w:val="00A160EB"/>
    <w:rsid w:val="00A161F3"/>
    <w:rsid w:val="00A222DB"/>
    <w:rsid w:val="00A335D0"/>
    <w:rsid w:val="00A34587"/>
    <w:rsid w:val="00A4309C"/>
    <w:rsid w:val="00A61E0F"/>
    <w:rsid w:val="00A65258"/>
    <w:rsid w:val="00A6740F"/>
    <w:rsid w:val="00A84350"/>
    <w:rsid w:val="00A97E7F"/>
    <w:rsid w:val="00AA03DE"/>
    <w:rsid w:val="00AA49CD"/>
    <w:rsid w:val="00AA5EFD"/>
    <w:rsid w:val="00AB5D63"/>
    <w:rsid w:val="00AD2027"/>
    <w:rsid w:val="00AD6F3A"/>
    <w:rsid w:val="00AE3D4E"/>
    <w:rsid w:val="00AE4FBB"/>
    <w:rsid w:val="00AE6387"/>
    <w:rsid w:val="00AF3A3C"/>
    <w:rsid w:val="00B01324"/>
    <w:rsid w:val="00B10727"/>
    <w:rsid w:val="00B1669E"/>
    <w:rsid w:val="00B2684E"/>
    <w:rsid w:val="00B27B11"/>
    <w:rsid w:val="00B36C12"/>
    <w:rsid w:val="00B40F0F"/>
    <w:rsid w:val="00B45623"/>
    <w:rsid w:val="00B52D78"/>
    <w:rsid w:val="00B71C32"/>
    <w:rsid w:val="00B76DB3"/>
    <w:rsid w:val="00B84D18"/>
    <w:rsid w:val="00B90787"/>
    <w:rsid w:val="00B94A03"/>
    <w:rsid w:val="00BA05AD"/>
    <w:rsid w:val="00BA2C96"/>
    <w:rsid w:val="00BA3B60"/>
    <w:rsid w:val="00BC1152"/>
    <w:rsid w:val="00BD60B6"/>
    <w:rsid w:val="00C101BE"/>
    <w:rsid w:val="00C3584C"/>
    <w:rsid w:val="00C44611"/>
    <w:rsid w:val="00C548AF"/>
    <w:rsid w:val="00C54FF1"/>
    <w:rsid w:val="00C7454E"/>
    <w:rsid w:val="00C76CB8"/>
    <w:rsid w:val="00C80912"/>
    <w:rsid w:val="00C80F7D"/>
    <w:rsid w:val="00C87ED9"/>
    <w:rsid w:val="00C9493C"/>
    <w:rsid w:val="00CA1245"/>
    <w:rsid w:val="00CA73F1"/>
    <w:rsid w:val="00CB1AAF"/>
    <w:rsid w:val="00CB1E1F"/>
    <w:rsid w:val="00CB6365"/>
    <w:rsid w:val="00CD5EB1"/>
    <w:rsid w:val="00CD71AA"/>
    <w:rsid w:val="00CE7D45"/>
    <w:rsid w:val="00CF110B"/>
    <w:rsid w:val="00CF4163"/>
    <w:rsid w:val="00D15BF8"/>
    <w:rsid w:val="00D21FB3"/>
    <w:rsid w:val="00D22B80"/>
    <w:rsid w:val="00D31FFD"/>
    <w:rsid w:val="00D45B2D"/>
    <w:rsid w:val="00D4636D"/>
    <w:rsid w:val="00D47576"/>
    <w:rsid w:val="00D47589"/>
    <w:rsid w:val="00D47A4A"/>
    <w:rsid w:val="00D51424"/>
    <w:rsid w:val="00D537D6"/>
    <w:rsid w:val="00D62FEB"/>
    <w:rsid w:val="00D657A8"/>
    <w:rsid w:val="00D90CCB"/>
    <w:rsid w:val="00D944E2"/>
    <w:rsid w:val="00D94A33"/>
    <w:rsid w:val="00D94DD5"/>
    <w:rsid w:val="00DA3CA7"/>
    <w:rsid w:val="00DC2ED4"/>
    <w:rsid w:val="00DC50A2"/>
    <w:rsid w:val="00DD2965"/>
    <w:rsid w:val="00DD5694"/>
    <w:rsid w:val="00DE34A7"/>
    <w:rsid w:val="00E137D1"/>
    <w:rsid w:val="00E16ECD"/>
    <w:rsid w:val="00E2281F"/>
    <w:rsid w:val="00E2356A"/>
    <w:rsid w:val="00E4163E"/>
    <w:rsid w:val="00E527B6"/>
    <w:rsid w:val="00E5538E"/>
    <w:rsid w:val="00E579B4"/>
    <w:rsid w:val="00E63CDC"/>
    <w:rsid w:val="00E65C2F"/>
    <w:rsid w:val="00E65D6C"/>
    <w:rsid w:val="00E70BD2"/>
    <w:rsid w:val="00E72459"/>
    <w:rsid w:val="00E72DC0"/>
    <w:rsid w:val="00E73922"/>
    <w:rsid w:val="00E83BC6"/>
    <w:rsid w:val="00EA7C8D"/>
    <w:rsid w:val="00EB5257"/>
    <w:rsid w:val="00ED28AD"/>
    <w:rsid w:val="00ED4C86"/>
    <w:rsid w:val="00EF04B3"/>
    <w:rsid w:val="00F60A1F"/>
    <w:rsid w:val="00F7275E"/>
    <w:rsid w:val="00F77A37"/>
    <w:rsid w:val="00FA69A6"/>
    <w:rsid w:val="00FA7F65"/>
    <w:rsid w:val="00FB0366"/>
    <w:rsid w:val="00FB2D5B"/>
    <w:rsid w:val="00FB3091"/>
    <w:rsid w:val="00FB44FB"/>
    <w:rsid w:val="00FB5E34"/>
    <w:rsid w:val="00FB63BE"/>
    <w:rsid w:val="00FC2C2F"/>
    <w:rsid w:val="00FC40CF"/>
    <w:rsid w:val="00FC4667"/>
    <w:rsid w:val="00FD3B80"/>
    <w:rsid w:val="00FE41BD"/>
    <w:rsid w:val="00FE4CB1"/>
    <w:rsid w:val="00FF2886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8D0BEF2"/>
  <w15:docId w15:val="{B198B542-859E-4BC8-94F2-373A9C6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01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next w:val="Normal"/>
    <w:link w:val="Overskrift1Tegn"/>
    <w:qFormat/>
    <w:rsid w:val="00374E74"/>
    <w:pPr>
      <w:keepNext/>
      <w:keepLines/>
      <w:numPr>
        <w:numId w:val="22"/>
      </w:numPr>
      <w:overflowPunct w:val="0"/>
      <w:autoSpaceDE w:val="0"/>
      <w:autoSpaceDN w:val="0"/>
      <w:adjustRightInd w:val="0"/>
      <w:spacing w:before="240" w:after="60"/>
      <w:ind w:left="851" w:hanging="851"/>
      <w:jc w:val="both"/>
      <w:textAlignment w:val="baseline"/>
      <w:outlineLvl w:val="0"/>
    </w:pPr>
    <w:rPr>
      <w:rFonts w:ascii="Arial" w:hAnsi="Arial" w:cs="Arial"/>
      <w:b/>
      <w:caps/>
      <w:kern w:val="28"/>
    </w:rPr>
  </w:style>
  <w:style w:type="paragraph" w:styleId="Overskrift2">
    <w:name w:val="heading 2"/>
    <w:basedOn w:val="Overskrift1"/>
    <w:next w:val="Normal"/>
    <w:link w:val="Overskrift2Tegn"/>
    <w:qFormat/>
    <w:rsid w:val="00387248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387248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qFormat/>
    <w:rsid w:val="00387248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link w:val="Overskrift5Tegn"/>
    <w:rsid w:val="00387248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rsid w:val="00387248"/>
    <w:pPr>
      <w:numPr>
        <w:ilvl w:val="0"/>
        <w:numId w:val="0"/>
      </w:numPr>
      <w:outlineLvl w:val="5"/>
    </w:pPr>
  </w:style>
  <w:style w:type="paragraph" w:styleId="Overskrift7">
    <w:name w:val="heading 7"/>
    <w:basedOn w:val="Overskrift6"/>
    <w:next w:val="Normal"/>
    <w:link w:val="Overskrift7Tegn"/>
    <w:rsid w:val="00387248"/>
    <w:pPr>
      <w:outlineLvl w:val="6"/>
    </w:pPr>
  </w:style>
  <w:style w:type="paragraph" w:styleId="Overskrift8">
    <w:name w:val="heading 8"/>
    <w:basedOn w:val="Overskrift7"/>
    <w:next w:val="Normal"/>
    <w:link w:val="Overskrift8Tegn"/>
    <w:rsid w:val="00387248"/>
    <w:pPr>
      <w:outlineLvl w:val="7"/>
    </w:pPr>
  </w:style>
  <w:style w:type="paragraph" w:styleId="Overskrift9">
    <w:name w:val="heading 9"/>
    <w:basedOn w:val="Overskrift8"/>
    <w:next w:val="Normal"/>
    <w:link w:val="Overskrift9Tegn"/>
    <w:rsid w:val="00387248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BobletekstTegn">
    <w:name w:val="Bobletekst Tegn"/>
    <w:link w:val="Bobletekst"/>
    <w:uiPriority w:val="99"/>
    <w:semiHidden/>
    <w:rsid w:val="00387248"/>
    <w:rPr>
      <w:rFonts w:ascii="Segoe UI" w:hAnsi="Segoe UI" w:cs="Segoe UI"/>
      <w:sz w:val="18"/>
      <w:szCs w:val="18"/>
    </w:rPr>
  </w:style>
  <w:style w:type="paragraph" w:customStyle="1" w:styleId="Bilag">
    <w:name w:val="Bilag_"/>
    <w:basedOn w:val="Normal"/>
    <w:link w:val="BilagTegn"/>
    <w:qFormat/>
    <w:rsid w:val="00387248"/>
    <w:pPr>
      <w:numPr>
        <w:numId w:val="10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BilagTegn">
    <w:name w:val="Bilag_ Tegn"/>
    <w:link w:val="Bilag"/>
    <w:rsid w:val="00387248"/>
    <w:rPr>
      <w:rFonts w:ascii="Verdana" w:hAnsi="Verdana"/>
      <w:szCs w:val="18"/>
    </w:rPr>
  </w:style>
  <w:style w:type="paragraph" w:styleId="Bildetekst">
    <w:name w:val="caption"/>
    <w:basedOn w:val="Normal"/>
    <w:next w:val="Normal"/>
    <w:rsid w:val="00387248"/>
    <w:pPr>
      <w:overflowPunct w:val="0"/>
      <w:autoSpaceDE w:val="0"/>
      <w:autoSpaceDN w:val="0"/>
      <w:adjustRightInd w:val="0"/>
      <w:spacing w:before="120" w:after="180" w:line="276" w:lineRule="auto"/>
      <w:jc w:val="both"/>
      <w:textAlignment w:val="baseline"/>
    </w:pPr>
    <w:rPr>
      <w:rFonts w:ascii="Verdana" w:eastAsia="Times New Roman" w:hAnsi="Verdana" w:cs="Times New Roman"/>
      <w:b/>
      <w:sz w:val="20"/>
      <w:szCs w:val="18"/>
      <w:lang w:eastAsia="nb-NO"/>
    </w:rPr>
  </w:style>
  <w:style w:type="paragraph" w:customStyle="1" w:styleId="Brevtittel">
    <w:name w:val="Brevtittel"/>
    <w:basedOn w:val="Normal"/>
    <w:next w:val="Normal"/>
    <w:qFormat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b/>
      <w:caps/>
      <w:sz w:val="20"/>
      <w:szCs w:val="18"/>
      <w:lang w:eastAsia="nb-NO"/>
    </w:rPr>
  </w:style>
  <w:style w:type="paragraph" w:styleId="Bunntekst">
    <w:name w:val="footer"/>
    <w:link w:val="BunntekstTegn"/>
    <w:uiPriority w:val="99"/>
    <w:rsid w:val="00387248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180" w:line="240" w:lineRule="exact"/>
      <w:jc w:val="both"/>
      <w:textAlignment w:val="baseline"/>
    </w:pPr>
    <w:rPr>
      <w:rFonts w:ascii="Verdana" w:hAnsi="Verdana"/>
      <w:sz w:val="16"/>
      <w:szCs w:val="18"/>
    </w:rPr>
  </w:style>
  <w:style w:type="character" w:customStyle="1" w:styleId="Overskrift4Tegn">
    <w:name w:val="Overskrift 4 Tegn"/>
    <w:basedOn w:val="Standardskriftforavsnitt"/>
    <w:link w:val="Overskrift4"/>
    <w:rsid w:val="00387248"/>
    <w:rPr>
      <w:rFonts w:ascii="Verdana" w:hAnsi="Verdana"/>
      <w:kern w:val="28"/>
    </w:rPr>
  </w:style>
  <w:style w:type="character" w:customStyle="1" w:styleId="BunntekstTegn">
    <w:name w:val="Bunntekst Tegn"/>
    <w:link w:val="Bunntekst"/>
    <w:uiPriority w:val="99"/>
    <w:rsid w:val="00387248"/>
    <w:rPr>
      <w:rFonts w:ascii="Verdana" w:hAnsi="Verdana"/>
      <w:sz w:val="16"/>
      <w:szCs w:val="18"/>
    </w:rPr>
  </w:style>
  <w:style w:type="paragraph" w:customStyle="1" w:styleId="Enkel">
    <w:name w:val="Enkel"/>
    <w:basedOn w:val="Normal"/>
    <w:rsid w:val="00387248"/>
    <w:pPr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Verdana" w:eastAsia="Times New Roman" w:hAnsi="Verdana" w:cs="Times New Roman"/>
      <w:sz w:val="20"/>
      <w:szCs w:val="18"/>
      <w:lang w:val="en-GB" w:eastAsia="nb-NO"/>
    </w:rPr>
  </w:style>
  <w:style w:type="paragraph" w:styleId="Figurliste">
    <w:name w:val="table of figures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480" w:hanging="48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styleId="Fotnotereferanse">
    <w:name w:val="footnote reference"/>
    <w:semiHidden/>
    <w:rsid w:val="00387248"/>
    <w:rPr>
      <w:position w:val="6"/>
      <w:sz w:val="12"/>
      <w:vertAlign w:val="superscript"/>
    </w:rPr>
  </w:style>
  <w:style w:type="paragraph" w:styleId="Fotnotetekst">
    <w:name w:val="footnote text"/>
    <w:basedOn w:val="Normal"/>
    <w:link w:val="FotnotetekstTegn"/>
    <w:autoRedefine/>
    <w:semiHidden/>
    <w:rsid w:val="00387248"/>
    <w:pPr>
      <w:overflowPunct w:val="0"/>
      <w:autoSpaceDE w:val="0"/>
      <w:autoSpaceDN w:val="0"/>
      <w:adjustRightInd w:val="0"/>
      <w:spacing w:after="60" w:line="276" w:lineRule="auto"/>
      <w:jc w:val="both"/>
      <w:textAlignment w:val="baseline"/>
    </w:pPr>
    <w:rPr>
      <w:rFonts w:ascii="Verdana" w:eastAsia="Times New Roman" w:hAnsi="Verdana" w:cs="Times New Roman"/>
      <w:sz w:val="12"/>
      <w:szCs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387248"/>
    <w:rPr>
      <w:rFonts w:ascii="Verdana" w:hAnsi="Verdana"/>
      <w:sz w:val="12"/>
      <w:szCs w:val="18"/>
    </w:rPr>
  </w:style>
  <w:style w:type="character" w:styleId="Hyperkobling">
    <w:name w:val="Hyperlink"/>
    <w:uiPriority w:val="99"/>
    <w:unhideWhenUsed/>
    <w:rsid w:val="00387248"/>
    <w:rPr>
      <w:color w:val="0563C1"/>
      <w:u w:val="single"/>
    </w:rPr>
  </w:style>
  <w:style w:type="paragraph" w:styleId="INNH1">
    <w:name w:val="toc 1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before="180" w:after="60" w:line="276" w:lineRule="auto"/>
      <w:ind w:hanging="567"/>
      <w:jc w:val="both"/>
      <w:textAlignment w:val="baseline"/>
    </w:pPr>
    <w:rPr>
      <w:rFonts w:ascii="Verdana" w:eastAsia="Times New Roman" w:hAnsi="Verdana" w:cs="Times New Roman"/>
      <w:caps/>
      <w:sz w:val="20"/>
      <w:szCs w:val="18"/>
      <w:lang w:eastAsia="nb-NO"/>
    </w:rPr>
  </w:style>
  <w:style w:type="paragraph" w:styleId="INNH2">
    <w:name w:val="toc 2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3">
    <w:name w:val="toc 3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4">
    <w:name w:val="toc 4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0" w:line="276" w:lineRule="auto"/>
      <w:ind w:left="60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5">
    <w:name w:val="toc 5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8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6">
    <w:name w:val="toc 6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0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7">
    <w:name w:val="toc 7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2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8">
    <w:name w:val="toc 8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4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9">
    <w:name w:val="toc 9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6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1">
    <w:name w:val="Innrykk_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85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2">
    <w:name w:val="Innrykk_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">
    <w:name w:val="List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liste1">
    <w:name w:val="liste 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avsnitt">
    <w:name w:val="List Paragraph"/>
    <w:aliases w:val="Provokasjon."/>
    <w:basedOn w:val="Normal"/>
    <w:autoRedefine/>
    <w:uiPriority w:val="34"/>
    <w:rsid w:val="009648DB"/>
    <w:pPr>
      <w:numPr>
        <w:numId w:val="24"/>
      </w:numPr>
      <w:tabs>
        <w:tab w:val="left" w:pos="567"/>
      </w:tabs>
      <w:overflowPunct w:val="0"/>
      <w:autoSpaceDE w:val="0"/>
      <w:autoSpaceDN w:val="0"/>
      <w:adjustRightInd w:val="0"/>
      <w:spacing w:after="0" w:line="276" w:lineRule="auto"/>
      <w:contextualSpacing/>
      <w:jc w:val="both"/>
      <w:textAlignment w:val="baseline"/>
      <w:outlineLvl w:val="0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Makrotekst">
    <w:name w:val="macro"/>
    <w:link w:val="MakrotekstTegn"/>
    <w:semiHidden/>
    <w:rsid w:val="003872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hAnsi="Courier New"/>
    </w:rPr>
  </w:style>
  <w:style w:type="character" w:customStyle="1" w:styleId="MakrotekstTegn">
    <w:name w:val="Makrotekst Tegn"/>
    <w:basedOn w:val="Standardskriftforavsnitt"/>
    <w:link w:val="Makrotekst"/>
    <w:semiHidden/>
    <w:rsid w:val="00387248"/>
    <w:rPr>
      <w:rFonts w:ascii="Courier New" w:hAnsi="Courier New"/>
    </w:rPr>
  </w:style>
  <w:style w:type="paragraph" w:customStyle="1" w:styleId="NormalInnrykk1cm">
    <w:name w:val="Normal (Innrykk 1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Innrykk2cm">
    <w:name w:val="Normal (Innrykk 2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Tettlinjeavstand">
    <w:name w:val="Normal (Tett linjeavstand)"/>
    <w:basedOn w:val="Normal"/>
    <w:next w:val="Normal"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8724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ummerfortlpende">
    <w:name w:val="Nummer fortløpende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">
    <w:name w:val="List Number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2">
    <w:name w:val="List Number 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6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3">
    <w:name w:val="List Number 3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1">
    <w:name w:val="Nummerliste_1"/>
    <w:basedOn w:val="Normal"/>
    <w:rsid w:val="00387248"/>
    <w:pPr>
      <w:numPr>
        <w:numId w:val="15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2">
    <w:name w:val="Nummerliste_2"/>
    <w:basedOn w:val="Nummerliste1"/>
    <w:rsid w:val="00387248"/>
    <w:pPr>
      <w:numPr>
        <w:numId w:val="16"/>
      </w:numPr>
      <w:spacing w:after="0"/>
    </w:pPr>
  </w:style>
  <w:style w:type="paragraph" w:customStyle="1" w:styleId="Nummerliste3">
    <w:name w:val="Nummerliste_3"/>
    <w:basedOn w:val="Nummerliste2"/>
    <w:rsid w:val="00387248"/>
    <w:pPr>
      <w:numPr>
        <w:numId w:val="17"/>
      </w:numPr>
    </w:pPr>
  </w:style>
  <w:style w:type="paragraph" w:customStyle="1" w:styleId="NummerNiv1">
    <w:name w:val="NummerNivå 1"/>
    <w:basedOn w:val="Normal"/>
    <w:rsid w:val="00387248"/>
    <w:pPr>
      <w:overflowPunct w:val="0"/>
      <w:autoSpaceDE w:val="0"/>
      <w:autoSpaceDN w:val="0"/>
      <w:adjustRightInd w:val="0"/>
      <w:spacing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Overskrift">
    <w:name w:val="Overskrift"/>
    <w:basedOn w:val="Brevtittel"/>
    <w:next w:val="Normal"/>
    <w:rsid w:val="00387248"/>
  </w:style>
  <w:style w:type="character" w:customStyle="1" w:styleId="Overskrift1Tegn">
    <w:name w:val="Overskrift 1 Tegn"/>
    <w:basedOn w:val="Standardskriftforavsnitt"/>
    <w:link w:val="Overskrift1"/>
    <w:rsid w:val="00374E74"/>
    <w:rPr>
      <w:rFonts w:ascii="Arial" w:hAnsi="Arial" w:cs="Arial"/>
      <w:b/>
      <w:caps/>
      <w:kern w:val="28"/>
    </w:rPr>
  </w:style>
  <w:style w:type="character" w:customStyle="1" w:styleId="Overskrift2Tegn">
    <w:name w:val="Overskrift 2 Tegn"/>
    <w:basedOn w:val="Standardskriftforavsnitt"/>
    <w:link w:val="Overskrift2"/>
    <w:rsid w:val="00387248"/>
    <w:rPr>
      <w:rFonts w:ascii="Verdana" w:hAnsi="Verdana"/>
      <w:b/>
      <w:kern w:val="28"/>
    </w:rPr>
  </w:style>
  <w:style w:type="character" w:customStyle="1" w:styleId="Overskrift3Tegn">
    <w:name w:val="Overskrift 3 Tegn"/>
    <w:basedOn w:val="Standardskriftforavsnitt"/>
    <w:link w:val="Overskrift3"/>
    <w:rsid w:val="00387248"/>
    <w:rPr>
      <w:rFonts w:ascii="Verdana" w:hAnsi="Verdana"/>
      <w:kern w:val="28"/>
    </w:rPr>
  </w:style>
  <w:style w:type="character" w:customStyle="1" w:styleId="Overskrift5Tegn">
    <w:name w:val="Overskrift 5 Tegn"/>
    <w:basedOn w:val="Standardskriftforavsnitt"/>
    <w:link w:val="Overskrift5"/>
    <w:rsid w:val="00387248"/>
    <w:rPr>
      <w:rFonts w:ascii="Verdana" w:hAnsi="Verdana"/>
      <w:kern w:val="28"/>
    </w:rPr>
  </w:style>
  <w:style w:type="character" w:customStyle="1" w:styleId="Overskrift6Tegn">
    <w:name w:val="Overskrift 6 Tegn"/>
    <w:basedOn w:val="Standardskriftforavsnitt"/>
    <w:link w:val="Overskrift6"/>
    <w:rsid w:val="00387248"/>
    <w:rPr>
      <w:rFonts w:ascii="Verdana" w:hAnsi="Verdana"/>
      <w:kern w:val="28"/>
    </w:rPr>
  </w:style>
  <w:style w:type="character" w:customStyle="1" w:styleId="Overskrift7Tegn">
    <w:name w:val="Overskrift 7 Tegn"/>
    <w:basedOn w:val="Standardskriftforavsnitt"/>
    <w:link w:val="Overskrift7"/>
    <w:rsid w:val="00387248"/>
    <w:rPr>
      <w:rFonts w:ascii="Verdana" w:hAnsi="Verdana"/>
      <w:kern w:val="28"/>
    </w:rPr>
  </w:style>
  <w:style w:type="character" w:customStyle="1" w:styleId="Overskrift8Tegn">
    <w:name w:val="Overskrift 8 Tegn"/>
    <w:basedOn w:val="Standardskriftforavsnitt"/>
    <w:link w:val="Overskrift8"/>
    <w:rsid w:val="00387248"/>
    <w:rPr>
      <w:rFonts w:ascii="Verdana" w:hAnsi="Verdana"/>
      <w:kern w:val="28"/>
    </w:rPr>
  </w:style>
  <w:style w:type="character" w:customStyle="1" w:styleId="Overskrift9Tegn">
    <w:name w:val="Overskrift 9 Tegn"/>
    <w:basedOn w:val="Standardskriftforavsnitt"/>
    <w:link w:val="Overskrift9"/>
    <w:rsid w:val="00387248"/>
    <w:rPr>
      <w:rFonts w:ascii="Verdana" w:hAnsi="Verdana"/>
      <w:kern w:val="28"/>
    </w:rPr>
  </w:style>
  <w:style w:type="paragraph" w:customStyle="1" w:styleId="Provokasjon">
    <w:name w:val="Provokasjon"/>
    <w:basedOn w:val="Normal"/>
    <w:link w:val="ProvokasjonChar"/>
    <w:rsid w:val="00387248"/>
    <w:pPr>
      <w:numPr>
        <w:numId w:val="23"/>
      </w:numPr>
      <w:tabs>
        <w:tab w:val="left" w:pos="2268"/>
      </w:tabs>
      <w:overflowPunct w:val="0"/>
      <w:autoSpaceDE w:val="0"/>
      <w:autoSpaceDN w:val="0"/>
      <w:adjustRightInd w:val="0"/>
      <w:spacing w:before="240"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ProvokasjonChar">
    <w:name w:val="Provokasjon Char"/>
    <w:link w:val="Provokasjon"/>
    <w:rsid w:val="00387248"/>
    <w:rPr>
      <w:rFonts w:ascii="Verdana" w:hAnsi="Verdana"/>
      <w:szCs w:val="18"/>
    </w:rPr>
  </w:style>
  <w:style w:type="character" w:styleId="Sidetall">
    <w:name w:val="page number"/>
    <w:rsid w:val="00387248"/>
    <w:rPr>
      <w:rFonts w:ascii="Verdana" w:hAnsi="Verdana"/>
    </w:rPr>
  </w:style>
  <w:style w:type="paragraph" w:styleId="Sitat">
    <w:name w:val="Quote"/>
    <w:basedOn w:val="Normal"/>
    <w:next w:val="Normal"/>
    <w:link w:val="SitatTegn"/>
    <w:uiPriority w:val="29"/>
    <w:qFormat/>
    <w:rsid w:val="00387248"/>
    <w:pPr>
      <w:overflowPunct w:val="0"/>
      <w:autoSpaceDE w:val="0"/>
      <w:autoSpaceDN w:val="0"/>
      <w:adjustRightInd w:val="0"/>
      <w:spacing w:before="200" w:after="160" w:line="276" w:lineRule="auto"/>
      <w:ind w:left="864" w:right="864"/>
      <w:jc w:val="center"/>
      <w:textAlignment w:val="baseline"/>
    </w:pPr>
    <w:rPr>
      <w:rFonts w:ascii="Verdana" w:eastAsia="Times New Roman" w:hAnsi="Verdana" w:cs="Times New Roman"/>
      <w:i/>
      <w:iCs/>
      <w:color w:val="404040"/>
      <w:sz w:val="20"/>
      <w:szCs w:val="18"/>
      <w:lang w:eastAsia="nb-NO"/>
    </w:rPr>
  </w:style>
  <w:style w:type="character" w:customStyle="1" w:styleId="SitatTegn">
    <w:name w:val="Sitat Tegn"/>
    <w:link w:val="Sitat"/>
    <w:uiPriority w:val="29"/>
    <w:rsid w:val="00387248"/>
    <w:rPr>
      <w:rFonts w:ascii="Verdana" w:hAnsi="Verdana"/>
      <w:i/>
      <w:iCs/>
      <w:color w:val="404040"/>
      <w:szCs w:val="18"/>
    </w:rPr>
  </w:style>
  <w:style w:type="table" w:styleId="Tabellrutenett">
    <w:name w:val="Table Grid"/>
    <w:basedOn w:val="Vanligtabell"/>
    <w:uiPriority w:val="39"/>
    <w:rsid w:val="0038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link w:val="TittelTegn"/>
    <w:qFormat/>
    <w:rsid w:val="0038724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Verdana" w:hAnsi="Verdana"/>
      <w:b/>
      <w:caps/>
      <w:kern w:val="28"/>
    </w:rPr>
  </w:style>
  <w:style w:type="character" w:customStyle="1" w:styleId="TittelTegn">
    <w:name w:val="Tittel Tegn"/>
    <w:basedOn w:val="Standardskriftforavsnitt"/>
    <w:link w:val="Tittel"/>
    <w:rsid w:val="00387248"/>
    <w:rPr>
      <w:rFonts w:ascii="Verdana" w:hAnsi="Verdana"/>
      <w:b/>
      <w:caps/>
      <w:kern w:val="28"/>
    </w:rPr>
  </w:style>
  <w:style w:type="paragraph" w:customStyle="1" w:styleId="Tittel2">
    <w:name w:val="Tittel 2"/>
    <w:basedOn w:val="Tittel"/>
    <w:next w:val="Normal"/>
    <w:rsid w:val="00387248"/>
    <w:rPr>
      <w:caps w:val="0"/>
      <w:smallCaps/>
    </w:rPr>
  </w:style>
  <w:style w:type="paragraph" w:styleId="Topptekst">
    <w:name w:val="header"/>
    <w:basedOn w:val="Normal"/>
    <w:link w:val="TopptekstTegn"/>
    <w:uiPriority w:val="99"/>
    <w:rsid w:val="003872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TopptekstTegn">
    <w:name w:val="Topptekst Tegn"/>
    <w:link w:val="Topptekst"/>
    <w:uiPriority w:val="99"/>
    <w:rsid w:val="00387248"/>
    <w:rPr>
      <w:rFonts w:ascii="Verdana" w:hAnsi="Verdana"/>
      <w:szCs w:val="18"/>
    </w:rPr>
  </w:style>
  <w:style w:type="paragraph" w:styleId="Undertittel">
    <w:name w:val="Subtitle"/>
    <w:basedOn w:val="Normal"/>
    <w:link w:val="UndertittelTegn"/>
    <w:rsid w:val="00387248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387248"/>
    <w:rPr>
      <w:rFonts w:ascii="Verdana" w:hAnsi="Verdana"/>
      <w:szCs w:val="18"/>
    </w:rPr>
  </w:style>
  <w:style w:type="paragraph" w:customStyle="1" w:styleId="Utenlinjeskift">
    <w:name w:val="Uten linjeskift"/>
    <w:basedOn w:val="Normal"/>
    <w:link w:val="UtenlinjeskiftTegn"/>
    <w:qFormat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tenlinjeskiftTegn">
    <w:name w:val="Uten linjeskift Tegn"/>
    <w:link w:val="Utenlinjeskift"/>
    <w:rsid w:val="00387248"/>
    <w:rPr>
      <w:rFonts w:ascii="Verdana" w:hAnsi="Verdana"/>
      <w:szCs w:val="18"/>
    </w:rPr>
  </w:style>
  <w:style w:type="paragraph" w:customStyle="1" w:styleId="Vedlegg">
    <w:name w:val="Vedlegg"/>
    <w:next w:val="Normal"/>
    <w:rsid w:val="00387248"/>
    <w:pPr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3B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63B71"/>
    <w:pPr>
      <w:spacing w:after="180"/>
    </w:pPr>
    <w:rPr>
      <w:rFonts w:ascii="Verdana" w:hAnsi="Verdana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63B71"/>
    <w:rPr>
      <w:rFonts w:ascii="Verdana" w:eastAsiaTheme="minorHAnsi" w:hAnsi="Verdana" w:cstheme="minorBidi"/>
      <w:lang w:eastAsia="en-US"/>
    </w:rPr>
  </w:style>
  <w:style w:type="paragraph" w:styleId="Brdtekst">
    <w:name w:val="Body Text"/>
    <w:basedOn w:val="Normal"/>
    <w:link w:val="BrdtekstTegn"/>
    <w:rsid w:val="0048106F"/>
    <w:pPr>
      <w:spacing w:after="240" w:line="300" w:lineRule="auto"/>
    </w:pPr>
    <w:rPr>
      <w:rFonts w:ascii="Verdana" w:eastAsia="Times New Roman" w:hAnsi="Verdana" w:cs="Times New Roman"/>
      <w:sz w:val="18"/>
      <w:lang w:val="en-US"/>
    </w:rPr>
  </w:style>
  <w:style w:type="character" w:customStyle="1" w:styleId="BrdtekstTegn">
    <w:name w:val="Brødtekst Tegn"/>
    <w:basedOn w:val="Standardskriftforavsnitt"/>
    <w:link w:val="Brdtekst"/>
    <w:rsid w:val="0048106F"/>
    <w:rPr>
      <w:rFonts w:ascii="Verdana" w:hAnsi="Verdana"/>
      <w:sz w:val="18"/>
      <w:szCs w:val="24"/>
      <w:lang w:val="en-US" w:eastAsia="en-US"/>
    </w:rPr>
  </w:style>
  <w:style w:type="paragraph" w:customStyle="1" w:styleId="Standard">
    <w:name w:val="Standard"/>
    <w:rsid w:val="004810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hAnsi="Helvetica"/>
      <w:sz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D5705"/>
    <w:pPr>
      <w:spacing w:after="20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D5705"/>
    <w:rPr>
      <w:rFonts w:asciiTheme="minorHAnsi" w:eastAsiaTheme="minorHAnsi" w:hAnsiTheme="minorHAnsi" w:cstheme="minorBidi"/>
      <w:b/>
      <w:bCs/>
      <w:lang w:eastAsia="en-US"/>
    </w:rPr>
  </w:style>
  <w:style w:type="paragraph" w:styleId="Revisjon">
    <w:name w:val="Revision"/>
    <w:hidden/>
    <w:uiPriority w:val="99"/>
    <w:semiHidden/>
    <w:rsid w:val="00D22B80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ghodneland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ghodneland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_binghodneland.no\AppData\Roaming\Microsoft\Maler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 L E G A L ! 7 9 3 6 9 8 . 1 < / d o c u m e n t i d >  
     < s e n d e r i d > L I L _ B I N G H O D N E L A N D . N O < / s e n d e r i d >  
     < s e n d e r e m a i l > L I L @ B I N G H O D N E L A N D . N O < / s e n d e r e m a i l >  
     < l a s t m o d i f i e d > 2 0 2 0 - 0 4 - 2 9 T 1 9 : 3 8 : 0 0 . 0 0 0 0 0 0 0 + 0 2 : 0 0 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CBA8-9800-44E0-8E60-BF590351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318</Words>
  <Characters>2139</Characters>
  <Application>Microsoft Office Word</Application>
  <DocSecurity>0</DocSecurity>
  <Lines>76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Forfatter</dc:creator>
  <cp:lastModifiedBy>Bing Hodneland</cp:lastModifiedBy>
  <cp:revision>2</cp:revision>
  <cp:lastPrinted>2017-03-30T08:22:00Z</cp:lastPrinted>
  <dcterms:created xsi:type="dcterms:W3CDTF">2020-04-29T17:38:00Z</dcterms:created>
  <dcterms:modified xsi:type="dcterms:W3CDTF">2020-04-29T17:38:00Z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Name">
    <vt:lpwstr>&lt;Recipient name&gt;</vt:lpwstr>
  </property>
  <property fmtid="{D5CDD505-2E9C-101B-9397-08002B2CF9AE}" pid="3" name="RecAddress1">
    <vt:lpwstr>&lt;Recipient address line 1&gt;</vt:lpwstr>
  </property>
  <property fmtid="{D5CDD505-2E9C-101B-9397-08002B2CF9AE}" pid="4" name="RecAddress2">
    <vt:lpwstr>&lt;Recipient address line 2&gt;</vt:lpwstr>
  </property>
  <property fmtid="{D5CDD505-2E9C-101B-9397-08002B2CF9AE}" pid="5" name="RecPostalCode">
    <vt:lpwstr>&lt;Recipient postal code&gt;</vt:lpwstr>
  </property>
  <property fmtid="{D5CDD505-2E9C-101B-9397-08002B2CF9AE}" pid="6" name="RecCity">
    <vt:lpwstr>&lt;Recipient city&gt;</vt:lpwstr>
  </property>
  <property fmtid="{D5CDD505-2E9C-101B-9397-08002B2CF9AE}" pid="7" name="RecCountry">
    <vt:lpwstr>&lt;Recipient country&gt;</vt:lpwstr>
  </property>
  <property fmtid="{D5CDD505-2E9C-101B-9397-08002B2CF9AE}" pid="8" name="RecAttention">
    <vt:lpwstr>&lt;Recipient attention&gt;</vt:lpwstr>
  </property>
  <property fmtid="{D5CDD505-2E9C-101B-9397-08002B2CF9AE}" pid="9" name="AttName">
    <vt:lpwstr>&lt;Attorney name&gt;</vt:lpwstr>
  </property>
  <property fmtid="{D5CDD505-2E9C-101B-9397-08002B2CF9AE}" pid="10" name="AttSentBy">
    <vt:lpwstr>&lt;Attorney - sent by&gt;</vt:lpwstr>
  </property>
  <property fmtid="{D5CDD505-2E9C-101B-9397-08002B2CF9AE}" pid="11" name="AttEmail">
    <vt:lpwstr>&lt;Attorney email&gt;</vt:lpwstr>
  </property>
  <property fmtid="{D5CDD505-2E9C-101B-9397-08002B2CF9AE}" pid="12" name="DocDate">
    <vt:filetime>2015-07-16T22:00:00Z</vt:filetime>
  </property>
  <property fmtid="{D5CDD505-2E9C-101B-9397-08002B2CF9AE}" pid="13" name="DocReference">
    <vt:lpwstr>#793553v1</vt:lpwstr>
  </property>
  <property fmtid="{D5CDD505-2E9C-101B-9397-08002B2CF9AE}" pid="14" name="DocNumber">
    <vt:lpwstr>&lt;Document number&gt;</vt:lpwstr>
  </property>
  <property fmtid="{D5CDD505-2E9C-101B-9397-08002B2CF9AE}" pid="15" name="DocCaseSubject">
    <vt:lpwstr>&lt;Subject&gt;</vt:lpwstr>
  </property>
  <property fmtid="{D5CDD505-2E9C-101B-9397-08002B2CF9AE}" pid="16" name="Reference">
    <vt:lpwstr>329555v1</vt:lpwstr>
  </property>
</Properties>
</file>